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35"/>
        <w:gridCol w:w="851"/>
        <w:gridCol w:w="1294"/>
        <w:gridCol w:w="90"/>
        <w:gridCol w:w="402"/>
        <w:gridCol w:w="527"/>
        <w:gridCol w:w="420"/>
        <w:gridCol w:w="930"/>
        <w:gridCol w:w="532"/>
        <w:gridCol w:w="728"/>
        <w:gridCol w:w="1141"/>
        <w:gridCol w:w="209"/>
        <w:gridCol w:w="90"/>
        <w:gridCol w:w="2761"/>
        <w:gridCol w:w="2099"/>
        <w:gridCol w:w="15"/>
      </w:tblGrid>
      <w:tr w:rsidR="00F36800" w14:paraId="6B75F09D" w14:textId="77777777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14:paraId="37E9D9E9" w14:textId="77777777" w:rsidR="00F36800" w:rsidRDefault="0072550A" w:rsidP="006C5831">
            <w:pPr>
              <w:pStyle w:val="Kop7"/>
              <w:rPr>
                <w:lang w:val="hr-HR"/>
              </w:rPr>
            </w:pPr>
            <w:r>
              <w:rPr>
                <w:sz w:val="20"/>
              </w:rPr>
              <w:pict w14:anchorId="4C7B3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0.3pt;margin-top:0;width:55.5pt;height:55.5pt;z-index:251657728;mso-wrap-edited:f" wrapcoords="-292 0 -292 21308 21600 21308 21600 0 -292 0" o:allowincell="f">
                  <v:imagedata r:id="rId7" o:title=""/>
                </v:shape>
              </w:pict>
            </w:r>
            <w:r w:rsidR="00F36800">
              <w:rPr>
                <w:lang w:val="hr-HR"/>
              </w:rPr>
              <w:t>DEFENSIVE AND COMPETITIVE BIDDING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1597F56" w14:textId="77777777" w:rsidR="00F36800" w:rsidRDefault="00F36800">
            <w:pPr>
              <w:spacing w:before="2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14:paraId="0176C8DC" w14:textId="77777777" w:rsidR="00F36800" w:rsidRDefault="00F36800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43F64" w14:textId="77777777" w:rsidR="00F36800" w:rsidRDefault="00F36800">
            <w:pPr>
              <w:spacing w:before="4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14:paraId="4F00C442" w14:textId="77777777" w:rsidR="00F36800" w:rsidRDefault="00F36800">
            <w:pPr>
              <w:pStyle w:val="Kop1"/>
              <w:spacing w:before="160" w:after="0"/>
              <w:jc w:val="lef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WBF Convention Card</w:t>
            </w:r>
          </w:p>
        </w:tc>
      </w:tr>
      <w:tr w:rsidR="00F36800" w14:paraId="085F01DF" w14:textId="77777777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</w:tcPr>
          <w:p w14:paraId="269CB2AB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47F18D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E9F92D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92F3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4" w:space="0" w:color="008000"/>
            </w:tcBorders>
            <w:shd w:val="clear" w:color="auto" w:fill="008000"/>
          </w:tcPr>
          <w:p w14:paraId="6464C178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147084E8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3FD7835B" w14:textId="77777777"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OVERCALLS (Style, Responses, ½ Level,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9D70E81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14:paraId="5A543989" w14:textId="77777777" w:rsidR="00F36800" w:rsidRDefault="00F36800">
            <w:pPr>
              <w:pStyle w:val="Kop4"/>
            </w:pPr>
            <w:r>
              <w:t>OPENING 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03254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14:paraId="1007C07F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7DF5994C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A777AC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natural, on 1 level </w:t>
            </w:r>
            <w:r w:rsidR="006C5831">
              <w:rPr>
                <w:sz w:val="18"/>
                <w:lang w:val="hr-HR"/>
              </w:rPr>
              <w:t>(</w:t>
            </w:r>
            <w:r>
              <w:rPr>
                <w:sz w:val="18"/>
                <w:lang w:val="hr-HR"/>
              </w:rPr>
              <w:t>can be 4 cards</w:t>
            </w:r>
            <w:r w:rsidR="006C5831">
              <w:rPr>
                <w:sz w:val="18"/>
                <w:lang w:val="hr-HR"/>
              </w:rPr>
              <w:t>)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6CE96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026CF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DB6A1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19D3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 Partners’ suit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F9D9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ADF0A3" w14:textId="77777777" w:rsidR="00F36800" w:rsidRDefault="00F36800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Category: </w:t>
            </w:r>
            <w:r>
              <w:rPr>
                <w:sz w:val="18"/>
                <w:lang w:val="hr-HR"/>
              </w:rPr>
              <w:t xml:space="preserve"> </w:t>
            </w:r>
          </w:p>
        </w:tc>
      </w:tr>
      <w:tr w:rsidR="00F36800" w14:paraId="2CC808EB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5206E1BC" w14:textId="77777777" w:rsidR="00F36800" w:rsidRDefault="00F36800">
            <w:pPr>
              <w:pStyle w:val="Plattetekstinspringen"/>
              <w:rPr>
                <w:sz w:val="18"/>
              </w:rPr>
            </w:pPr>
            <w:r>
              <w:rPr>
                <w:b/>
                <w:sz w:val="18"/>
              </w:rPr>
              <w:t>Responses:</w:t>
            </w:r>
            <w:r>
              <w:rPr>
                <w:sz w:val="18"/>
              </w:rPr>
              <w:t xml:space="preserve"> </w:t>
            </w:r>
            <w:r>
              <w:rPr>
                <w:sz w:val="17"/>
                <w:szCs w:val="17"/>
              </w:rPr>
              <w:t xml:space="preserve">cue=good support with defence values, cue on 3-level 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EBD24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7AF1BB" w14:textId="77777777" w:rsidR="00F36800" w:rsidRDefault="00F36800">
            <w:pPr>
              <w:tabs>
                <w:tab w:val="left" w:pos="855"/>
              </w:tabs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Suit </w:t>
            </w:r>
          </w:p>
        </w:tc>
        <w:tc>
          <w:tcPr>
            <w:tcW w:w="18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988341" w14:textId="77777777" w:rsidR="00F36800" w:rsidRDefault="008B17E3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1st/</w:t>
            </w:r>
            <w:r w:rsidR="00F36800">
              <w:rPr>
                <w:sz w:val="18"/>
                <w:lang w:val="hr-HR"/>
              </w:rPr>
              <w:t>3rd/5th</w:t>
            </w:r>
          </w:p>
        </w:tc>
        <w:tc>
          <w:tcPr>
            <w:tcW w:w="20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F012CD" w14:textId="77777777" w:rsidR="00F36800" w:rsidRDefault="00F3680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E3989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</w:tcPr>
          <w:p w14:paraId="16C20860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NBO (Country):</w:t>
            </w:r>
            <w:r>
              <w:rPr>
                <w:sz w:val="18"/>
                <w:lang w:val="hr-HR"/>
              </w:rPr>
              <w:t xml:space="preserve"> Belgium</w:t>
            </w:r>
          </w:p>
        </w:tc>
      </w:tr>
      <w:tr w:rsidR="00F36800" w14:paraId="14E23C86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110AE223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7"/>
                <w:szCs w:val="17"/>
              </w:rPr>
              <w:t>good 4+ support, jump fits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2061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1AFF3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C7CB34" w14:textId="77777777" w:rsidR="00F36800" w:rsidRDefault="008B17E3" w:rsidP="008B17E3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 w:rsidR="00F36800">
              <w:rPr>
                <w:sz w:val="18"/>
                <w:lang w:val="hr-HR"/>
              </w:rPr>
              <w:t>rd</w:t>
            </w:r>
            <w:r>
              <w:rPr>
                <w:sz w:val="18"/>
                <w:lang w:val="hr-HR"/>
              </w:rPr>
              <w:t xml:space="preserve"> with H // 1st or 2nd 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CB6022" w14:textId="77777777" w:rsidR="00F36800" w:rsidRDefault="00755642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3D4D0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</w:tcPr>
          <w:p w14:paraId="2C780EF3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Event:</w:t>
            </w:r>
            <w:r>
              <w:rPr>
                <w:sz w:val="18"/>
                <w:lang w:val="hr-HR"/>
              </w:rPr>
              <w:t xml:space="preserve"> TEAMS II</w:t>
            </w:r>
          </w:p>
        </w:tc>
      </w:tr>
      <w:tr w:rsidR="00F36800" w:rsidRPr="006C5831" w14:paraId="6B862F39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463895A7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natural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2119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FAAE18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Subseq     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5A470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ATT: small promises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B22EBD" w14:textId="77777777" w:rsidR="00F36800" w:rsidRDefault="00DD5EEB" w:rsidP="00DD5EEB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 / attitude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7B82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14:paraId="7621033D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Players:</w:t>
            </w:r>
            <w:r>
              <w:rPr>
                <w:sz w:val="18"/>
                <w:lang w:val="hr-HR"/>
              </w:rPr>
              <w:t xml:space="preserve"> </w:t>
            </w:r>
            <w:r w:rsidR="00B91522">
              <w:rPr>
                <w:sz w:val="18"/>
                <w:lang w:val="hr-HR"/>
              </w:rPr>
              <w:t>Luc De</w:t>
            </w:r>
            <w:r w:rsidR="006C5831">
              <w:rPr>
                <w:sz w:val="18"/>
                <w:lang w:val="hr-HR"/>
              </w:rPr>
              <w:t xml:space="preserve"> S</w:t>
            </w:r>
            <w:r w:rsidR="00B91522">
              <w:rPr>
                <w:sz w:val="18"/>
                <w:lang w:val="hr-HR"/>
              </w:rPr>
              <w:t>chrijver</w:t>
            </w:r>
            <w:r>
              <w:rPr>
                <w:sz w:val="18"/>
                <w:lang w:val="hr-HR"/>
              </w:rPr>
              <w:t xml:space="preserve"> </w:t>
            </w:r>
            <w:r w:rsidR="003829D6">
              <w:rPr>
                <w:sz w:val="18"/>
                <w:lang w:val="hr-HR"/>
              </w:rPr>
              <w:t>–</w:t>
            </w:r>
            <w:r>
              <w:rPr>
                <w:sz w:val="18"/>
                <w:lang w:val="hr-HR"/>
              </w:rPr>
              <w:t xml:space="preserve"> </w:t>
            </w:r>
            <w:r w:rsidR="003829D6">
              <w:rPr>
                <w:sz w:val="18"/>
                <w:lang w:val="hr-HR"/>
              </w:rPr>
              <w:t>Ulysse Depret</w:t>
            </w:r>
          </w:p>
        </w:tc>
      </w:tr>
      <w:tr w:rsidR="00F36800" w14:paraId="02CF4DD7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15CE857C" w14:textId="77777777"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OVERCALL (2</w:t>
            </w:r>
            <w:r>
              <w:rPr>
                <w:b/>
                <w:sz w:val="18"/>
                <w:vertAlign w:val="superscript"/>
                <w:lang w:val="hr-HR"/>
              </w:rPr>
              <w:t xml:space="preserve">nd </w:t>
            </w:r>
            <w:r>
              <w:rPr>
                <w:b/>
                <w:sz w:val="18"/>
                <w:lang w:val="hr-HR"/>
              </w:rPr>
              <w:t>/4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Live;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EE3AF8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D29554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Other: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7A0F0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A606E8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3C587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  <w:right w:val="nil"/>
            </w:tcBorders>
          </w:tcPr>
          <w:p w14:paraId="5D9D9E50" w14:textId="5EA9E1E3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</w:t>
            </w:r>
            <w:r w:rsidR="006C1901">
              <w:rPr>
                <w:sz w:val="18"/>
                <w:lang w:val="hr-HR"/>
              </w:rPr>
              <w:t>(</w:t>
            </w:r>
            <w:r w:rsidR="00B91522">
              <w:rPr>
                <w:sz w:val="18"/>
                <w:lang w:val="hr-HR"/>
              </w:rPr>
              <w:t>11076</w:t>
            </w:r>
            <w:r w:rsidR="006C1901">
              <w:rPr>
                <w:sz w:val="18"/>
                <w:lang w:val="hr-HR"/>
              </w:rPr>
              <w:t>)</w:t>
            </w:r>
            <w:r>
              <w:rPr>
                <w:sz w:val="18"/>
                <w:lang w:val="hr-HR"/>
              </w:rPr>
              <w:t xml:space="preserve">                                                      </w:t>
            </w:r>
          </w:p>
        </w:tc>
      </w:tr>
      <w:tr w:rsidR="00F36800" w14:paraId="28647BF6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9DE5C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>
              <w:rPr>
                <w:b/>
                <w:sz w:val="18"/>
                <w:vertAlign w:val="superscript"/>
                <w:lang w:val="hr-HR"/>
              </w:rPr>
              <w:t>nd</w:t>
            </w:r>
            <w:r>
              <w:rPr>
                <w:b/>
                <w:sz w:val="18"/>
                <w:lang w:val="hr-HR"/>
              </w:rPr>
              <w:t xml:space="preserve"> position: </w:t>
            </w:r>
            <w:r>
              <w:rPr>
                <w:sz w:val="18"/>
                <w:lang w:val="hr-HR"/>
              </w:rPr>
              <w:t>15-17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8046489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91C8F1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2D691F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14:paraId="5CAB0826" w14:textId="77777777"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SYSTEM SUMMARY</w:t>
            </w:r>
          </w:p>
        </w:tc>
      </w:tr>
      <w:tr w:rsidR="00F36800" w14:paraId="2A50B481" w14:textId="77777777">
        <w:trPr>
          <w:gridAfter w:val="1"/>
          <w:wAfter w:w="15" w:type="dxa"/>
          <w:trHeight w:val="267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31F46442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935794">
              <w:rPr>
                <w:sz w:val="18"/>
                <w:lang w:val="hr-HR"/>
              </w:rPr>
              <w:t xml:space="preserve">  1 NT </w:t>
            </w:r>
            <w:r w:rsidR="006C5831" w:rsidRPr="006C5831">
              <w:rPr>
                <w:sz w:val="18"/>
                <w:lang w:val="hr-HR"/>
              </w:rPr>
              <w:sym w:font="Wingdings" w:char="F0E0"/>
            </w:r>
            <w:r w:rsidR="006C5831">
              <w:rPr>
                <w:sz w:val="18"/>
                <w:lang w:val="hr-HR"/>
              </w:rPr>
              <w:t xml:space="preserve"> </w:t>
            </w:r>
            <w:r w:rsidR="00935794">
              <w:rPr>
                <w:sz w:val="18"/>
                <w:lang w:val="hr-HR"/>
              </w:rPr>
              <w:t>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7B7144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14:paraId="15922C55" w14:textId="77777777" w:rsidR="00F36800" w:rsidRDefault="00F36800">
            <w:pPr>
              <w:pStyle w:val="Kop4"/>
            </w:pPr>
            <w:r>
              <w:t>L E A D 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B7D5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5335F" w14:textId="77777777" w:rsidR="00F36800" w:rsidRDefault="00F36800">
            <w:pPr>
              <w:pStyle w:val="Kop2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Majors 5 cards</w:t>
            </w:r>
            <w:r w:rsidR="00935794">
              <w:rPr>
                <w:b w:val="0"/>
                <w:sz w:val="18"/>
                <w:lang w:val="hr-HR"/>
              </w:rPr>
              <w:t>, longest m</w:t>
            </w:r>
          </w:p>
        </w:tc>
      </w:tr>
      <w:tr w:rsidR="00F36800" w14:paraId="22B98F5F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75298F67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66F5AC0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8F96D2B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Lead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right w:val="nil"/>
            </w:tcBorders>
          </w:tcPr>
          <w:p w14:paraId="63DDAFEF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Suit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4AB34F32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BF2162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714943C3" w14:textId="77777777" w:rsidR="00F36800" w:rsidRDefault="00F36800">
            <w:pPr>
              <w:pStyle w:val="Kop2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GENERAL APPROACH AND STYLE:</w:t>
            </w:r>
          </w:p>
        </w:tc>
      </w:tr>
      <w:tr w:rsidR="00F36800" w14:paraId="683F32C4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43BDE8FB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position:  </w:t>
            </w:r>
            <w:r w:rsidR="00935794">
              <w:rPr>
                <w:sz w:val="18"/>
                <w:lang w:val="hr-HR"/>
              </w:rPr>
              <w:t>11-14 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79FCB3C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4A5C5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Ace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9862C2" w14:textId="4A15E020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</w:t>
            </w:r>
            <w:r w:rsidR="00D127B8">
              <w:rPr>
                <w:sz w:val="18"/>
                <w:lang w:val="hr-HR"/>
              </w:rPr>
              <w:t>+)</w:t>
            </w:r>
            <w:r>
              <w:rPr>
                <w:sz w:val="18"/>
                <w:lang w:val="hr-HR"/>
              </w:rPr>
              <w:t>, Ax(+)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11B7C4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AKx(+), AKQJ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BC3CDD2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14:paraId="11BBAF42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Natural</w:t>
            </w:r>
          </w:p>
        </w:tc>
      </w:tr>
      <w:tr w:rsidR="00F36800" w14:paraId="167B44B3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5B8B8775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935794">
              <w:rPr>
                <w:sz w:val="18"/>
                <w:lang w:val="hr-HR"/>
              </w:rPr>
              <w:t xml:space="preserve">  system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2D86FD2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67660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King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38055B" w14:textId="77777777" w:rsidR="00F36800" w:rsidRDefault="00F36800">
            <w:pPr>
              <w:ind w:left="57"/>
              <w:rPr>
                <w:sz w:val="17"/>
                <w:lang w:val="hr-HR"/>
              </w:rPr>
            </w:pPr>
            <w:r>
              <w:rPr>
                <w:sz w:val="17"/>
                <w:lang w:val="hr-HR"/>
              </w:rPr>
              <w:t>KQJ(+),KQ(+)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327502" w14:textId="03BFF34F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AKJ10(+), KQ+J</w:t>
            </w:r>
            <w:r w:rsidR="003829D6">
              <w:rPr>
                <w:sz w:val="18"/>
                <w:lang w:val="hr-HR"/>
              </w:rPr>
              <w:t>xx//</w:t>
            </w:r>
            <w:r>
              <w:rPr>
                <w:sz w:val="18"/>
                <w:lang w:val="hr-HR"/>
              </w:rPr>
              <w:t>109</w:t>
            </w:r>
            <w:r w:rsidR="003829D6">
              <w:rPr>
                <w:sz w:val="18"/>
                <w:lang w:val="hr-HR"/>
              </w:rPr>
              <w:t>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8BFBECC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F074F55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206F3CB1" w14:textId="77777777" w:rsidTr="003829D6">
        <w:trPr>
          <w:gridAfter w:val="1"/>
          <w:wAfter w:w="15" w:type="dxa"/>
          <w:trHeight w:val="215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1207522F" w14:textId="77777777" w:rsidR="00F36800" w:rsidRDefault="00F36800">
            <w:pPr>
              <w:pStyle w:val="Kop3"/>
              <w:rPr>
                <w:sz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DE88FA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DC6E9C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Queen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8C2832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QJx(+), Qx, QJ10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EED19F" w14:textId="15985F1F" w:rsidR="00F36800" w:rsidRDefault="00F36800">
            <w:pPr>
              <w:ind w:left="57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KQ</w:t>
            </w:r>
            <w:r w:rsidR="00D127B8">
              <w:rPr>
                <w:sz w:val="16"/>
                <w:szCs w:val="16"/>
                <w:lang w:val="hr-HR"/>
              </w:rPr>
              <w:t>x</w:t>
            </w:r>
            <w:r>
              <w:rPr>
                <w:sz w:val="16"/>
                <w:szCs w:val="16"/>
                <w:lang w:val="hr-HR"/>
              </w:rPr>
              <w:t>x, QJ10, QJ9xx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FEC70D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CB2BFA6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42263994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66780FAA" w14:textId="77777777"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JUMP OVERCALLS (Style, Responses, Unusual NT)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6FDE3E5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C9AAF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Jack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672B40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J10x, Jx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F323DF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(A/K)J109x, (A/K)J10xxx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7B3F1E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D535D11" w14:textId="77777777" w:rsidR="00F36800" w:rsidRDefault="00F36800">
            <w:pPr>
              <w:rPr>
                <w:sz w:val="18"/>
                <w:lang w:val="hr-HR"/>
              </w:rPr>
            </w:pPr>
          </w:p>
        </w:tc>
      </w:tr>
      <w:tr w:rsidR="00F36800" w14:paraId="7F4E072C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7BCBE4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weak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B49BD99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B7345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81EBFD" w14:textId="77777777" w:rsidR="00F36800" w:rsidRPr="00D127B8" w:rsidRDefault="00F36800">
            <w:pPr>
              <w:ind w:left="57"/>
              <w:rPr>
                <w:b/>
                <w:bCs/>
                <w:sz w:val="18"/>
                <w:lang w:val="hr-HR"/>
              </w:rPr>
            </w:pPr>
            <w:r w:rsidRPr="00D127B8">
              <w:rPr>
                <w:b/>
                <w:bCs/>
                <w:sz w:val="18"/>
                <w:lang w:val="hr-HR"/>
              </w:rPr>
              <w:t>109xx, 10x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474583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A109+,K109+,109xx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F42B56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0D36830B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1B751854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C71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12E05D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A24358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FE830D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98xx, 9x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F65BC5" w14:textId="77777777" w:rsidR="00F36800" w:rsidRDefault="00F36800">
            <w:pPr>
              <w:ind w:left="57"/>
              <w:rPr>
                <w:sz w:val="17"/>
                <w:szCs w:val="17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02B6A70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C9F044F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4CED154A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6331745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Unusual notrump:</w:t>
            </w:r>
            <w:r>
              <w:rPr>
                <w:sz w:val="18"/>
                <w:lang w:val="hr-HR"/>
              </w:rPr>
              <w:t xml:space="preserve"> 2 NT: lowest remaining </w:t>
            </w:r>
            <w:r>
              <w:rPr>
                <w:color w:val="000000"/>
                <w:sz w:val="18"/>
                <w:lang w:val="hr-HR"/>
              </w:rPr>
              <w:t>suits</w:t>
            </w:r>
            <w:r>
              <w:rPr>
                <w:sz w:val="18"/>
                <w:lang w:val="hr-HR"/>
              </w:rPr>
              <w:t xml:space="preserve"> (5/5+)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1109A38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91C68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C36EE4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81E1A4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0BA2EFC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1A974A8" w14:textId="77777777" w:rsidR="00F36800" w:rsidRDefault="00F36800">
            <w:pPr>
              <w:rPr>
                <w:sz w:val="18"/>
                <w:lang w:val="hr-HR"/>
              </w:rPr>
            </w:pPr>
          </w:p>
        </w:tc>
      </w:tr>
      <w:tr w:rsidR="00F36800" w14:paraId="6B635CE5" w14:textId="77777777" w:rsidTr="003829D6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3E56A3EE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CDBB875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400F8F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A1BD7D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EF2467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4543B8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0E7CF8D9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59B0D8A5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5DEFA2A5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D3F6BA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14:paraId="1512E6F4" w14:textId="77777777" w:rsidR="00F36800" w:rsidRDefault="00F36800">
            <w:pPr>
              <w:pStyle w:val="Kop4"/>
            </w:pPr>
            <w:r>
              <w:t>SIGNALS IN ORDER OF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132D1F8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65ADDAD4" w14:textId="77777777"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F36800" w14:paraId="627F2934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707425C7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2DA3C74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94DFD09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14:paraId="3FF14CBD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Partner’s Lead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2719BBEA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Declarer’s Lead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14ABDE7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Discarding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B63FBB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14:paraId="55BD8409" w14:textId="77777777" w:rsidR="00F36800" w:rsidRDefault="00F36800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Openings:</w:t>
            </w:r>
          </w:p>
        </w:tc>
      </w:tr>
      <w:tr w:rsidR="00F36800" w14:paraId="6C93A9F5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435CAB39" w14:textId="77777777"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DIRECT and JUMP CUE BIDS (Style, Resp.,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52182CC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A3A4D4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Suit:1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F70EE3" w14:textId="77777777" w:rsidR="00F36800" w:rsidRDefault="006C5831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</w:t>
            </w:r>
            <w:r w:rsidR="00F36800">
              <w:rPr>
                <w:sz w:val="18"/>
                <w:lang w:val="hr-HR"/>
              </w:rPr>
              <w:t>ow</w:t>
            </w:r>
            <w:r>
              <w:rPr>
                <w:sz w:val="18"/>
                <w:lang w:val="hr-HR"/>
              </w:rPr>
              <w:t xml:space="preserve"> = enc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30B50" w14:textId="77777777" w:rsidR="00F36800" w:rsidRDefault="006C5831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  <w:r w:rsidR="003829D6">
              <w:rPr>
                <w:sz w:val="18"/>
                <w:lang w:val="hr-HR"/>
              </w:rPr>
              <w:t xml:space="preserve">: </w:t>
            </w:r>
            <w:r>
              <w:rPr>
                <w:sz w:val="18"/>
                <w:lang w:val="hr-HR"/>
              </w:rPr>
              <w:t>Hi=even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D5A9D8" w14:textId="77777777" w:rsidR="00F36800" w:rsidRDefault="003829D6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Low</w:t>
            </w:r>
            <w:r w:rsidR="006C5831">
              <w:rPr>
                <w:sz w:val="18"/>
                <w:lang w:val="hr-HR"/>
              </w:rPr>
              <w:t>=enc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CE19CA2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642D289" w14:textId="77777777" w:rsidR="00F36800" w:rsidRDefault="00F36800" w:rsidP="008B17E3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 xml:space="preserve"> = </w:t>
            </w:r>
            <w:r w:rsidR="00516D8C">
              <w:rPr>
                <w:color w:val="000000"/>
                <w:sz w:val="18"/>
                <w:lang w:val="hr-HR"/>
              </w:rPr>
              <w:t xml:space="preserve">WEAK 2 in </w:t>
            </w:r>
            <w:r w:rsidR="00516D8C" w:rsidRPr="00C26B96">
              <w:rPr>
                <w:color w:val="FF9900"/>
                <w:sz w:val="18"/>
                <w:lang w:val="hr-HR"/>
              </w:rPr>
              <w:t>♦</w:t>
            </w:r>
            <w:r w:rsidR="00516D8C">
              <w:rPr>
                <w:color w:val="000000"/>
                <w:sz w:val="18"/>
                <w:lang w:val="hr-HR"/>
              </w:rPr>
              <w:t xml:space="preserve">    or  S</w:t>
            </w:r>
            <w:r>
              <w:rPr>
                <w:color w:val="000000"/>
                <w:sz w:val="18"/>
                <w:lang w:val="hr-HR"/>
              </w:rPr>
              <w:t xml:space="preserve">F </w:t>
            </w:r>
            <w:r w:rsidR="00516D8C">
              <w:rPr>
                <w:color w:val="000000"/>
                <w:sz w:val="18"/>
                <w:lang w:val="hr-HR"/>
              </w:rPr>
              <w:t xml:space="preserve"> or   NT 22-23H</w:t>
            </w:r>
          </w:p>
        </w:tc>
      </w:tr>
      <w:tr w:rsidR="00F36800" w14:paraId="1A4F3DC0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77EC1430" w14:textId="77777777"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 xml:space="preserve">Style: </w:t>
            </w:r>
            <w:r w:rsidRPr="00C26B96">
              <w:rPr>
                <w:sz w:val="18"/>
                <w:lang w:val="hr-HR"/>
              </w:rPr>
              <w:t>Michaëls</w:t>
            </w:r>
            <w:r w:rsidR="006C5831" w:rsidRPr="00C26B96">
              <w:rPr>
                <w:sz w:val="18"/>
                <w:lang w:val="hr-HR"/>
              </w:rPr>
              <w:t xml:space="preserve"> cue-bid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6CF5CC4" w14:textId="77777777"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269143" w14:textId="77777777"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2</w:t>
            </w:r>
            <w:r w:rsidRPr="00C26B96"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9F8ACE" w14:textId="77777777" w:rsidR="00F36800" w:rsidRPr="00C26B96" w:rsidRDefault="006C5831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</w:t>
            </w:r>
            <w:r w:rsidR="00F36800" w:rsidRPr="00C26B96">
              <w:rPr>
                <w:sz w:val="18"/>
                <w:lang w:val="hr-HR"/>
              </w:rPr>
              <w:t>ount</w:t>
            </w:r>
            <w:r w:rsidR="003829D6">
              <w:rPr>
                <w:sz w:val="18"/>
                <w:lang w:val="hr-HR"/>
              </w:rPr>
              <w:t>:</w:t>
            </w:r>
            <w:r w:rsidRPr="00C26B96">
              <w:rPr>
                <w:sz w:val="18"/>
                <w:lang w:val="hr-HR"/>
              </w:rPr>
              <w:t xml:space="preserve"> Hi=even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9D0E60" w14:textId="77777777" w:rsidR="00F36800" w:rsidRPr="00C26B96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3D575C" w14:textId="77777777" w:rsidR="00F36800" w:rsidRPr="00C26B96" w:rsidRDefault="006C5831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Count</w:t>
            </w:r>
            <w:r w:rsidR="005D356D">
              <w:rPr>
                <w:sz w:val="18"/>
                <w:lang w:val="hr-HR"/>
              </w:rPr>
              <w:t>:</w:t>
            </w:r>
            <w:r w:rsidRPr="00C26B96">
              <w:rPr>
                <w:sz w:val="18"/>
                <w:lang w:val="hr-HR"/>
              </w:rPr>
              <w:t xml:space="preserve"> Hi=even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14D402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7BA23EC6" w14:textId="77777777" w:rsidR="00F36800" w:rsidRDefault="00516D8C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         or GF WITH TWO-SUITER </w:t>
            </w:r>
            <w:r w:rsidRPr="00C26B96"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>+ other</w:t>
            </w:r>
          </w:p>
        </w:tc>
      </w:tr>
      <w:tr w:rsidR="00516D8C" w14:paraId="49BDC79C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D00A020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C0BE05D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B299F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3</w:t>
            </w:r>
            <w:r w:rsidRPr="00C26B96"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68B0CD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(Hi = suit pref)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35BA6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EFCB77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85D7E1B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5BB9E89" w14:textId="77777777" w:rsidR="00516D8C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 w:rsidRPr="00C26B96"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 xml:space="preserve"> = Multi</w:t>
            </w:r>
          </w:p>
        </w:tc>
      </w:tr>
      <w:tr w:rsidR="00516D8C" w14:paraId="63016BD9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D59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 xml:space="preserve">Responses: </w:t>
            </w:r>
            <w:r w:rsidRPr="00C26B96">
              <w:rPr>
                <w:sz w:val="18"/>
                <w:lang w:val="hr-HR"/>
              </w:rPr>
              <w:t>best 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198725C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6801A5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NT: 1</w:t>
            </w:r>
            <w:r w:rsidRPr="00C26B96"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4090F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Low = enc 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AC506D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Count</w:t>
            </w:r>
            <w:r>
              <w:rPr>
                <w:sz w:val="18"/>
                <w:lang w:val="hr-HR"/>
              </w:rPr>
              <w:t xml:space="preserve">: </w:t>
            </w:r>
            <w:r w:rsidRPr="00C26B96">
              <w:rPr>
                <w:sz w:val="18"/>
                <w:lang w:val="hr-HR"/>
              </w:rPr>
              <w:t>Hi=even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6467C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Low=enc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11AB134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80CED89" w14:textId="77777777" w:rsidR="00516D8C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 w:rsidRPr="00C26B96">
              <w:rPr>
                <w:color w:val="FF0000"/>
                <w:sz w:val="18"/>
                <w:lang w:val="hr-HR"/>
              </w:rPr>
              <w:t>♥</w:t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 = Muiderberg</w:t>
            </w:r>
          </w:p>
        </w:tc>
      </w:tr>
      <w:tr w:rsidR="00516D8C" w14:paraId="44337957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8933DD2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 xml:space="preserve">Reopening: </w:t>
            </w:r>
            <w:r w:rsidRPr="00C26B96">
              <w:rPr>
                <w:sz w:val="18"/>
                <w:lang w:val="hr-HR"/>
              </w:rPr>
              <w:t>Michaëls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3B780E6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8C8B4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2</w:t>
            </w:r>
            <w:r w:rsidRPr="00C26B96"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98705E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Count</w:t>
            </w:r>
            <w:r>
              <w:rPr>
                <w:sz w:val="18"/>
                <w:lang w:val="hr-HR"/>
              </w:rPr>
              <w:t xml:space="preserve">: </w:t>
            </w:r>
            <w:r w:rsidRPr="00C26B96">
              <w:rPr>
                <w:sz w:val="18"/>
                <w:lang w:val="hr-HR"/>
              </w:rPr>
              <w:t>Hi=even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1B8ADB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AAE30D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Count</w:t>
            </w:r>
            <w:r>
              <w:rPr>
                <w:sz w:val="18"/>
                <w:lang w:val="hr-HR"/>
              </w:rPr>
              <w:t>:</w:t>
            </w:r>
            <w:r w:rsidRPr="00C26B96">
              <w:rPr>
                <w:sz w:val="18"/>
                <w:lang w:val="hr-HR"/>
              </w:rPr>
              <w:t xml:space="preserve"> Hi=even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4D54E59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62BAA5D" w14:textId="77777777" w:rsidR="00516D8C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516D8C" w14:paraId="472FFDF3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05C2EA5B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1A5602E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678440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3</w:t>
            </w:r>
            <w:r w:rsidRPr="00C26B96"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96649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(Hi = suit pref)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5F2F5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68555" w14:textId="77777777" w:rsidR="00516D8C" w:rsidRPr="00C26B96" w:rsidRDefault="00516D8C" w:rsidP="00516D8C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F55F009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EE6614F" w14:textId="77777777" w:rsidR="00516D8C" w:rsidRDefault="00516D8C" w:rsidP="00516D8C">
            <w:pPr>
              <w:ind w:left="57"/>
              <w:rPr>
                <w:b/>
                <w:sz w:val="18"/>
                <w:lang w:val="hr-HR"/>
              </w:rPr>
            </w:pPr>
          </w:p>
        </w:tc>
      </w:tr>
      <w:tr w:rsidR="00516D8C" w14:paraId="3BF3BC8C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172E1C7C" w14:textId="77777777" w:rsidR="00516D8C" w:rsidRPr="00C26B96" w:rsidRDefault="00516D8C" w:rsidP="00516D8C">
            <w:pPr>
              <w:ind w:left="57"/>
              <w:jc w:val="center"/>
              <w:rPr>
                <w:b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VS. NT (vs. Strong / Weak; Reopening; PH)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F078647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EB74BB4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8E0002D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4737245" w14:textId="77777777" w:rsidR="00516D8C" w:rsidRDefault="00516D8C" w:rsidP="00516D8C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Defense:</w:t>
            </w:r>
          </w:p>
        </w:tc>
      </w:tr>
      <w:tr w:rsidR="00516D8C" w14:paraId="2E66AE41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10952DE4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Strong :</w:t>
            </w:r>
            <w:r w:rsidRPr="00C26B96">
              <w:rPr>
                <w:sz w:val="18"/>
                <w:lang w:val="hr-HR"/>
              </w:rPr>
              <w:t xml:space="preserve"> Multi Landy 2nd hand // 4th Landy + others natural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60E2DF0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9052D2D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6A2DAC8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70B016C6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</w:tr>
      <w:tr w:rsidR="00516D8C" w14:paraId="1C0113E0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3437C510" w14:textId="77777777" w:rsidR="00516D8C" w:rsidRPr="00C26B96" w:rsidRDefault="00516D8C" w:rsidP="00516D8C">
            <w:pPr>
              <w:ind w:left="57"/>
              <w:rPr>
                <w:b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Weak :</w:t>
            </w:r>
            <w:r w:rsidRPr="00C26B96">
              <w:rPr>
                <w:b/>
                <w:sz w:val="18"/>
                <w:lang w:val="hr-HR"/>
              </w:rPr>
              <w:tab/>
            </w:r>
            <w:r w:rsidRPr="00C26B96">
              <w:rPr>
                <w:sz w:val="18"/>
                <w:lang w:val="hr-HR"/>
              </w:rPr>
              <w:t>Multi Landy : idem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A8FBB4C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112D32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8FFC828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7AE7D14" w14:textId="77777777" w:rsidR="00516D8C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Multi Landy against 1 NT in 2nd hand, Landy in 4th</w:t>
            </w:r>
          </w:p>
        </w:tc>
      </w:tr>
      <w:tr w:rsidR="00516D8C" w14:paraId="24AC4D96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0644746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Reopening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20F2C88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14:paraId="2B2C5106" w14:textId="77777777" w:rsidR="00516D8C" w:rsidRPr="00C26B96" w:rsidRDefault="00516D8C" w:rsidP="00516D8C">
            <w:pPr>
              <w:pStyle w:val="Kop4"/>
            </w:pPr>
            <w:r w:rsidRPr="00C26B96">
              <w:t>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E2D1112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14:paraId="01F4BABB" w14:textId="77777777" w:rsidR="00516D8C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Michaëls Cuebid</w:t>
            </w:r>
          </w:p>
        </w:tc>
      </w:tr>
      <w:tr w:rsidR="00516D8C" w14:paraId="1AED3E71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913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Passed Hand:</w:t>
            </w:r>
            <w:r w:rsidRPr="00C26B96">
              <w:rPr>
                <w:sz w:val="18"/>
                <w:lang w:val="hr-HR"/>
              </w:rPr>
              <w:t xml:space="preserve"> same as above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3195D26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174AD5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E8C0E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6C6FDFE5" w14:textId="77777777" w:rsidR="00516D8C" w:rsidRDefault="00516D8C" w:rsidP="00516D8C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516D8C" w14:paraId="165E588F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13E68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B43EEF3" w14:textId="77777777" w:rsidR="00516D8C" w:rsidRPr="00C26B96" w:rsidRDefault="00516D8C" w:rsidP="00516D8C">
            <w:pPr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14:paraId="2832D1F2" w14:textId="77777777" w:rsidR="00516D8C" w:rsidRPr="00C26B96" w:rsidRDefault="00516D8C" w:rsidP="00516D8C">
            <w:pPr>
              <w:ind w:left="57"/>
              <w:jc w:val="center"/>
              <w:rPr>
                <w:b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TAKEOUT DOUBLES (Style,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0ACF985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14:paraId="46ED3D88" w14:textId="77777777" w:rsidR="00516D8C" w:rsidRDefault="00516D8C" w:rsidP="00516D8C">
            <w:pPr>
              <w:rPr>
                <w:color w:val="000000"/>
                <w:sz w:val="18"/>
                <w:lang w:val="hr-HR"/>
              </w:rPr>
            </w:pPr>
          </w:p>
        </w:tc>
      </w:tr>
      <w:tr w:rsidR="00516D8C" w14:paraId="5493EA4D" w14:textId="77777777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3C782ABC" w14:textId="77777777" w:rsidR="00516D8C" w:rsidRPr="00C26B96" w:rsidRDefault="00516D8C" w:rsidP="00516D8C">
            <w:pPr>
              <w:ind w:left="57"/>
              <w:jc w:val="center"/>
              <w:rPr>
                <w:b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VS. PREEMPTS (Doubles, Cue-bids, Jumps, NT bids)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90C3E65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C28934" w14:textId="77777777" w:rsidR="00516D8C" w:rsidRPr="00C26B96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Style:</w:t>
            </w:r>
            <w:r w:rsidRPr="00C26B96">
              <w:rPr>
                <w:sz w:val="18"/>
                <w:lang w:val="hr-HR"/>
              </w:rPr>
              <w:t xml:space="preserve"> 11HP+ after opening 1</w:t>
            </w:r>
            <w:r w:rsidRPr="00C26B96">
              <w:rPr>
                <w:color w:val="000000"/>
                <w:sz w:val="18"/>
                <w:lang w:val="hr-HR"/>
              </w:rPr>
              <w:sym w:font="Symbol" w:char="F0A7"/>
            </w:r>
            <w:r w:rsidRPr="00C26B96">
              <w:rPr>
                <w:color w:val="000000"/>
                <w:sz w:val="18"/>
                <w:lang w:val="hr-HR"/>
              </w:rPr>
              <w:t>/</w:t>
            </w:r>
            <w:r w:rsidRPr="00C26B96">
              <w:rPr>
                <w:color w:val="FF9900"/>
                <w:sz w:val="18"/>
                <w:lang w:val="hr-HR"/>
              </w:rPr>
              <w:t>♦</w:t>
            </w:r>
            <w:r w:rsidRPr="00C26B96">
              <w:rPr>
                <w:color w:val="000000"/>
                <w:sz w:val="18"/>
                <w:lang w:val="hr-HR"/>
              </w:rPr>
              <w:t>/</w:t>
            </w:r>
            <w:r w:rsidRPr="00C26B96">
              <w:rPr>
                <w:color w:val="FF0000"/>
                <w:sz w:val="18"/>
                <w:lang w:val="hr-HR"/>
              </w:rPr>
              <w:t>♥</w:t>
            </w:r>
            <w:r w:rsidRPr="00C26B96"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3164191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7DE41EC" w14:textId="77777777" w:rsidR="00516D8C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516D8C" w14:paraId="0CDAE766" w14:textId="77777777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49907792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647EF96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0BF1546" w14:textId="77777777" w:rsidR="00516D8C" w:rsidRPr="00C26B96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    Supervalues after (range of) strength has been shown.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D9FF8B8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157FF7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</w:tr>
      <w:tr w:rsidR="00516D8C" w14:paraId="764A829A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44EBDE2A" w14:textId="77777777" w:rsidR="00516D8C" w:rsidRPr="00C26B96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3-level: double is takeout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7B6CE3F" w14:textId="77777777" w:rsidR="00516D8C" w:rsidRPr="00C26B96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B130A53" w14:textId="77777777" w:rsidR="00516D8C" w:rsidRPr="00C26B96" w:rsidRDefault="00516D8C" w:rsidP="00516D8C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 xml:space="preserve">Responses: </w:t>
            </w:r>
            <w:r w:rsidRPr="00C26B96">
              <w:rPr>
                <w:sz w:val="18"/>
                <w:lang w:val="hr-HR"/>
              </w:rPr>
              <w:t>natural // cue-bid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47FD7EA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14:paraId="078AE39C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</w:tr>
      <w:tr w:rsidR="00516D8C" w14:paraId="0DA9ED5A" w14:textId="77777777" w:rsidT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23815139" w14:textId="77777777" w:rsidR="00516D8C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315B42D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C3A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9+ HP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54C4AA8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1AD8E3DA" w14:textId="77777777" w:rsidR="00516D8C" w:rsidRDefault="00516D8C" w:rsidP="00516D8C">
            <w:pPr>
              <w:pStyle w:val="Kop4"/>
            </w:pPr>
            <w:r>
              <w:t>IMPORTANT NOTES THAT DOESN’T FIT ELSEWHERE</w:t>
            </w:r>
          </w:p>
        </w:tc>
      </w:tr>
      <w:tr w:rsidR="00516D8C" w14:paraId="7EFDD6FF" w14:textId="77777777" w:rsidT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4B03504A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025E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FF" w:themeFill="background1"/>
          </w:tcPr>
          <w:p w14:paraId="0863C80A" w14:textId="77777777" w:rsidR="00516D8C" w:rsidRDefault="00516D8C" w:rsidP="00516D8C">
            <w:pPr>
              <w:pStyle w:val="Kop4"/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DCCB8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01A3ABAE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Rubensohl after interference on 1NT</w:t>
            </w:r>
          </w:p>
        </w:tc>
      </w:tr>
      <w:tr w:rsidR="00516D8C" w14:paraId="35D83730" w14:textId="77777777" w:rsidT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6B2DFBF5" w14:textId="77777777" w:rsidR="00516D8C" w:rsidRDefault="00516D8C" w:rsidP="00516D8C">
            <w:pPr>
              <w:pStyle w:val="Kop4"/>
            </w:pPr>
            <w:r>
              <w:t>VS. ARTIFICIAL STRONG OPENINGS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FF0000"/>
            </w:tcBorders>
          </w:tcPr>
          <w:p w14:paraId="5E27CD07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E2F3" w:themeFill="accent1" w:themeFillTint="33"/>
          </w:tcPr>
          <w:p w14:paraId="37F17C74" w14:textId="77777777" w:rsidR="00516D8C" w:rsidRDefault="00516D8C" w:rsidP="00516D8C">
            <w:pPr>
              <w:pStyle w:val="Kop4"/>
            </w:pPr>
            <w:r>
              <w:t>SPECIAL, ARTIFICIAL AND COMPETITIVE DOUBLES</w:t>
            </w:r>
          </w:p>
        </w:tc>
        <w:tc>
          <w:tcPr>
            <w:tcW w:w="90" w:type="dxa"/>
            <w:tcBorders>
              <w:top w:val="nil"/>
              <w:left w:val="single" w:sz="8" w:space="0" w:color="FF0000"/>
              <w:bottom w:val="nil"/>
              <w:right w:val="nil"/>
            </w:tcBorders>
          </w:tcPr>
          <w:p w14:paraId="46405218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C9A4866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Inverted minors</w:t>
            </w:r>
          </w:p>
        </w:tc>
      </w:tr>
      <w:tr w:rsidR="00516D8C" w14:paraId="1D73FFFD" w14:textId="77777777" w:rsidT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42CA06E0" w14:textId="77777777" w:rsidR="00516D8C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vs strong </w:t>
            </w: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: double = black suits, 1 NT = red suits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B76A26E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4" w:space="0" w:color="auto"/>
              <w:right w:val="single" w:sz="4" w:space="0" w:color="auto"/>
            </w:tcBorders>
          </w:tcPr>
          <w:p w14:paraId="714234BE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of conventional bid is lead directing.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3EE549D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930BA9E" w14:textId="77777777" w:rsidR="00516D8C" w:rsidRDefault="00516D8C" w:rsidP="00516D8C">
            <w:pPr>
              <w:pStyle w:val="Kop6"/>
              <w:rPr>
                <w:color w:val="000000"/>
              </w:rPr>
            </w:pPr>
          </w:p>
        </w:tc>
      </w:tr>
      <w:tr w:rsidR="00516D8C" w14:paraId="1310DAE5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0630566B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770019E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EFACD75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of 3NT asks lead in 1st natural named suit of dummy.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6A8F126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A380B28" w14:textId="77777777" w:rsidR="00516D8C" w:rsidRDefault="00516D8C" w:rsidP="00516D8C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516D8C" w14:paraId="68A54786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08AA431C" w14:textId="77777777" w:rsidR="00516D8C" w:rsidRDefault="00516D8C" w:rsidP="00516D8C">
            <w:pPr>
              <w:pStyle w:val="Kop4"/>
            </w:pPr>
            <w:r>
              <w:t>OVER OPPONENTS’ TAKE OUT DOUBLE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6DD3A54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01361FC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2A2E69A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E7564B5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</w:tr>
      <w:tr w:rsidR="00516D8C" w14:paraId="34DCC7E0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27B5BC5E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New suit=F1; </w:t>
            </w:r>
            <w:r>
              <w:rPr>
                <w:sz w:val="18"/>
                <w:lang w:val="hr-HR"/>
              </w:rPr>
              <w:tab/>
              <w:t>RDBL=forcing (11 HP+).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2083014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F291F26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79CAAE8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055564F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</w:tr>
      <w:tr w:rsidR="00516D8C" w14:paraId="27152406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14ECB88A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Bergen raises (unopposed bidding)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87049A4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6C60BAA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6BA78F6" w14:textId="77777777" w:rsidR="00516D8C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ABF470A" w14:textId="77777777" w:rsidR="00516D8C" w:rsidRDefault="00516D8C" w:rsidP="00516D8C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Psychics: </w:t>
            </w:r>
            <w:r w:rsidRPr="00C26B96">
              <w:rPr>
                <w:sz w:val="18"/>
                <w:lang w:val="hr-HR"/>
              </w:rPr>
              <w:t>very rare</w:t>
            </w:r>
          </w:p>
        </w:tc>
      </w:tr>
      <w:tr w:rsidR="00516D8C" w14:paraId="7CA77217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7113C867" w14:textId="77777777" w:rsidR="00516D8C" w:rsidRDefault="00516D8C" w:rsidP="00516D8C">
            <w:pPr>
              <w:pStyle w:val="Kop5"/>
              <w:jc w:val="center"/>
            </w:pPr>
            <w:r>
              <w:lastRenderedPageBreak/>
              <w:t>Opening</w:t>
            </w:r>
          </w:p>
        </w:tc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1EFC0989" w14:textId="77777777" w:rsidR="00516D8C" w:rsidRDefault="00516D8C" w:rsidP="00516D8C">
            <w:pPr>
              <w:spacing w:before="120"/>
              <w:jc w:val="center"/>
              <w:rPr>
                <w:b/>
                <w:sz w:val="16"/>
                <w:lang w:val="hr-HR"/>
              </w:rPr>
            </w:pPr>
            <w:r>
              <w:rPr>
                <w:b/>
                <w:sz w:val="16"/>
                <w:lang w:val="hr-HR"/>
              </w:rPr>
              <w:t>Artificial</w:t>
            </w:r>
          </w:p>
        </w:tc>
        <w:tc>
          <w:tcPr>
            <w:tcW w:w="73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460698D2" w14:textId="77777777" w:rsidR="00516D8C" w:rsidRDefault="00516D8C" w:rsidP="00516D8C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Min.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06219825" w14:textId="77777777" w:rsidR="00516D8C" w:rsidRDefault="00516D8C" w:rsidP="00516D8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Neg.</w:t>
            </w:r>
          </w:p>
          <w:p w14:paraId="51D66D7A" w14:textId="77777777" w:rsidR="00516D8C" w:rsidRDefault="00516D8C" w:rsidP="00516D8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Double</w:t>
            </w:r>
          </w:p>
        </w:tc>
        <w:tc>
          <w:tcPr>
            <w:tcW w:w="178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2A32B757" w14:textId="77777777" w:rsidR="00516D8C" w:rsidRDefault="00516D8C" w:rsidP="00516D8C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Description</w:t>
            </w:r>
          </w:p>
        </w:tc>
        <w:tc>
          <w:tcPr>
            <w:tcW w:w="4278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76B04C29" w14:textId="77777777" w:rsidR="00516D8C" w:rsidRDefault="00516D8C" w:rsidP="00516D8C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Response</w:t>
            </w:r>
          </w:p>
        </w:tc>
        <w:tc>
          <w:tcPr>
            <w:tcW w:w="306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6466ACA4" w14:textId="77777777" w:rsidR="00516D8C" w:rsidRDefault="00516D8C" w:rsidP="00516D8C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Subsequent Auction</w:t>
            </w:r>
          </w:p>
        </w:tc>
        <w:tc>
          <w:tcPr>
            <w:tcW w:w="211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51F9F135" w14:textId="77777777" w:rsidR="00516D8C" w:rsidRDefault="00516D8C" w:rsidP="00516D8C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Passed Hand Bidding</w:t>
            </w:r>
          </w:p>
        </w:tc>
      </w:tr>
      <w:tr w:rsidR="00516D8C" w14:paraId="07C10EB2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3ED0D584" w14:textId="77777777" w:rsidR="00516D8C" w:rsidRDefault="00516D8C" w:rsidP="00516D8C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 w:rsidRPr="00516D8C">
              <w:rPr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14:paraId="6C9BF7DA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36804A4D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</w:p>
        </w:tc>
        <w:tc>
          <w:tcPr>
            <w:tcW w:w="851" w:type="dxa"/>
          </w:tcPr>
          <w:p w14:paraId="72AF3939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9"/>
            </w:r>
          </w:p>
        </w:tc>
        <w:tc>
          <w:tcPr>
            <w:tcW w:w="1786" w:type="dxa"/>
            <w:gridSpan w:val="3"/>
          </w:tcPr>
          <w:p w14:paraId="473323F6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278" w:type="dxa"/>
            <w:gridSpan w:val="6"/>
          </w:tcPr>
          <w:p w14:paraId="0FF76FB5" w14:textId="2EC15C8B" w:rsidR="00516D8C" w:rsidRPr="005D356D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sz w:val="18"/>
                <w:lang w:val="hr-HR"/>
              </w:rPr>
              <w:t xml:space="preserve"> =10</w:t>
            </w:r>
            <w:r>
              <w:rPr>
                <w:sz w:val="18"/>
                <w:vertAlign w:val="superscript"/>
                <w:lang w:val="hr-HR"/>
              </w:rPr>
              <w:t>+</w:t>
            </w:r>
            <w:r>
              <w:rPr>
                <w:sz w:val="18"/>
                <w:lang w:val="hr-HR"/>
              </w:rPr>
              <w:t xml:space="preserve">HP   </w:t>
            </w:r>
            <w:r w:rsidR="00D127B8">
              <w:rPr>
                <w:color w:val="000000"/>
                <w:sz w:val="18"/>
                <w:lang w:val="hr-HR"/>
              </w:rPr>
              <w:t>3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sz w:val="18"/>
                <w:lang w:val="hr-HR"/>
              </w:rPr>
              <w:t xml:space="preserve"> = fit + 7-9HP   2NT=fit + 6</w:t>
            </w:r>
            <w:r>
              <w:rPr>
                <w:sz w:val="18"/>
                <w:vertAlign w:val="superscript"/>
                <w:lang w:val="hr-HR"/>
              </w:rPr>
              <w:t>–</w:t>
            </w:r>
            <w:r>
              <w:rPr>
                <w:sz w:val="18"/>
                <w:lang w:val="hr-HR"/>
              </w:rPr>
              <w:t>HP</w:t>
            </w:r>
          </w:p>
        </w:tc>
        <w:tc>
          <w:tcPr>
            <w:tcW w:w="3060" w:type="dxa"/>
            <w:gridSpan w:val="3"/>
          </w:tcPr>
          <w:p w14:paraId="22853657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6B827B4C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516D8C" w14:paraId="2493664C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145D6E5A" w14:textId="77777777" w:rsidR="00516D8C" w:rsidRDefault="00516D8C" w:rsidP="00516D8C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14:paraId="5F5F2233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5FAFDE82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</w:p>
        </w:tc>
        <w:tc>
          <w:tcPr>
            <w:tcW w:w="851" w:type="dxa"/>
          </w:tcPr>
          <w:p w14:paraId="78F81536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9"/>
            </w:r>
          </w:p>
        </w:tc>
        <w:tc>
          <w:tcPr>
            <w:tcW w:w="1786" w:type="dxa"/>
            <w:gridSpan w:val="3"/>
          </w:tcPr>
          <w:p w14:paraId="6052BFB6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278" w:type="dxa"/>
            <w:gridSpan w:val="6"/>
          </w:tcPr>
          <w:p w14:paraId="61919623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sz w:val="18"/>
                <w:lang w:val="hr-HR"/>
              </w:rPr>
              <w:t xml:space="preserve"> =10</w:t>
            </w:r>
            <w:r>
              <w:rPr>
                <w:sz w:val="18"/>
                <w:vertAlign w:val="superscript"/>
                <w:lang w:val="hr-HR"/>
              </w:rPr>
              <w:t>+</w:t>
            </w:r>
            <w:r>
              <w:rPr>
                <w:sz w:val="18"/>
                <w:lang w:val="hr-HR"/>
              </w:rPr>
              <w:t>HP   3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sz w:val="18"/>
                <w:lang w:val="hr-HR"/>
              </w:rPr>
              <w:t>=fit + 7-9HP      2NT=fit + 6</w:t>
            </w:r>
            <w:r>
              <w:rPr>
                <w:sz w:val="18"/>
                <w:vertAlign w:val="superscript"/>
                <w:lang w:val="hr-HR"/>
              </w:rPr>
              <w:t>–</w:t>
            </w:r>
            <w:r>
              <w:rPr>
                <w:sz w:val="18"/>
                <w:lang w:val="hr-HR"/>
              </w:rPr>
              <w:t>HP</w:t>
            </w:r>
          </w:p>
        </w:tc>
        <w:tc>
          <w:tcPr>
            <w:tcW w:w="3060" w:type="dxa"/>
            <w:gridSpan w:val="3"/>
          </w:tcPr>
          <w:p w14:paraId="2939A192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.</w:t>
            </w:r>
          </w:p>
        </w:tc>
        <w:tc>
          <w:tcPr>
            <w:tcW w:w="2114" w:type="dxa"/>
            <w:gridSpan w:val="2"/>
          </w:tcPr>
          <w:p w14:paraId="22F82440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516D8C" w14:paraId="2C9EE27A" w14:textId="77777777" w:rsidTr="00AA6ADA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00" w:type="dxa"/>
          </w:tcPr>
          <w:p w14:paraId="45C82A2E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0" w:name="Text178"/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14:paraId="2B0705DF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477909B6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14:paraId="097672D2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8"/>
            </w:r>
          </w:p>
        </w:tc>
        <w:tc>
          <w:tcPr>
            <w:tcW w:w="1786" w:type="dxa"/>
            <w:gridSpan w:val="3"/>
          </w:tcPr>
          <w:p w14:paraId="201FA4C1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  <w:bookmarkEnd w:id="0"/>
        <w:tc>
          <w:tcPr>
            <w:tcW w:w="4278" w:type="dxa"/>
            <w:gridSpan w:val="6"/>
          </w:tcPr>
          <w:p w14:paraId="79003802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2NT = GF with fit 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/♠, </w:t>
            </w:r>
          </w:p>
          <w:p w14:paraId="187191E6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Bergen raises (3</w:t>
            </w:r>
            <w:r w:rsidRPr="00516D8C">
              <w:rPr>
                <w:sz w:val="18"/>
                <w:lang w:val="hr-HR"/>
              </w:rPr>
              <w:t>♣</w:t>
            </w:r>
            <w:r>
              <w:rPr>
                <w:color w:val="339966"/>
                <w:sz w:val="18"/>
                <w:lang w:val="hr-HR"/>
              </w:rPr>
              <w:t xml:space="preserve"> </w:t>
            </w:r>
            <w:r w:rsidRPr="00C26B96">
              <w:rPr>
                <w:sz w:val="18"/>
                <w:lang w:val="hr-HR"/>
              </w:rPr>
              <w:t>= 7-9HP</w:t>
            </w:r>
            <w:r>
              <w:rPr>
                <w:sz w:val="18"/>
                <w:lang w:val="hr-HR"/>
              </w:rPr>
              <w:t xml:space="preserve"> + 4crd / 3</w:t>
            </w:r>
            <w:r>
              <w:rPr>
                <w:color w:val="FF9900"/>
                <w:sz w:val="18"/>
                <w:lang w:val="hr-HR"/>
              </w:rPr>
              <w:t xml:space="preserve">♦ </w:t>
            </w:r>
            <w:r>
              <w:rPr>
                <w:sz w:val="18"/>
                <w:lang w:val="hr-HR"/>
              </w:rPr>
              <w:t>= 10HP + fit)</w:t>
            </w:r>
          </w:p>
          <w:p w14:paraId="57F6F10E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= weak 4-c support</w:t>
            </w:r>
          </w:p>
        </w:tc>
        <w:tc>
          <w:tcPr>
            <w:tcW w:w="3060" w:type="dxa"/>
            <w:gridSpan w:val="3"/>
          </w:tcPr>
          <w:p w14:paraId="378A9162" w14:textId="4849A752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other suit 3 level = sgton/void              bid 4 level =5/5 </w:t>
            </w:r>
            <w:r w:rsidR="00D127B8">
              <w:rPr>
                <w:sz w:val="18"/>
                <w:lang w:val="hr-HR"/>
              </w:rPr>
              <w:t>+ 12-14HP</w:t>
            </w:r>
            <w:r>
              <w:rPr>
                <w:sz w:val="18"/>
                <w:lang w:val="hr-HR"/>
              </w:rPr>
              <w:t xml:space="preserve">                                           3M / 3NT = strong / intermediate</w:t>
            </w:r>
          </w:p>
          <w:p w14:paraId="59F83AA3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</w:t>
            </w:r>
          </w:p>
        </w:tc>
        <w:tc>
          <w:tcPr>
            <w:tcW w:w="2114" w:type="dxa"/>
            <w:gridSpan w:val="2"/>
          </w:tcPr>
          <w:p w14:paraId="22EE577C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516D8C" w14:paraId="34C484BD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66631F29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" w:name="Text186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14:paraId="03AF549F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784DFA60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628B31EE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On 2 if 2 suits</w:t>
            </w:r>
          </w:p>
          <w:p w14:paraId="11075773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3level</w:t>
            </w:r>
          </w:p>
        </w:tc>
        <w:tc>
          <w:tcPr>
            <w:tcW w:w="1786" w:type="dxa"/>
            <w:gridSpan w:val="3"/>
          </w:tcPr>
          <w:p w14:paraId="61B27E0A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15-17HP balanced            5-card poss.</w:t>
            </w:r>
          </w:p>
        </w:tc>
        <w:bookmarkEnd w:id="1"/>
        <w:tc>
          <w:tcPr>
            <w:tcW w:w="4278" w:type="dxa"/>
            <w:gridSpan w:val="6"/>
          </w:tcPr>
          <w:p w14:paraId="179A265E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 w:rsidRPr="00516D8C">
              <w:rPr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: Stayman (can be weak, does not promise 4-card M)                                                                                                                                                            2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 xml:space="preserve">:transfer, 2♠: transfer 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; 2NT transfer 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                                   </w:t>
            </w:r>
          </w:p>
          <w:p w14:paraId="0FBEAABC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3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 xml:space="preserve"> : transfer, strong 16+                                                    </w:t>
            </w:r>
          </w:p>
          <w:p w14:paraId="20A8A5D2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: both minors</w:t>
            </w:r>
          </w:p>
          <w:p w14:paraId="00EE339F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4</w:t>
            </w:r>
            <w:r w:rsidRPr="00516D8C">
              <w:rPr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,4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>: both majors (Slem? // GF)</w:t>
            </w:r>
          </w:p>
        </w:tc>
        <w:tc>
          <w:tcPr>
            <w:tcW w:w="3060" w:type="dxa"/>
            <w:gridSpan w:val="3"/>
          </w:tcPr>
          <w:p w14:paraId="4D3F156E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                   After 2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2NT=fit 3-c with honours, jump=with 4-c fit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4" w:type="dxa"/>
            <w:gridSpan w:val="2"/>
          </w:tcPr>
          <w:p w14:paraId="0825FF6C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</w:t>
            </w:r>
          </w:p>
        </w:tc>
      </w:tr>
      <w:tr w:rsidR="00516D8C" w14:paraId="07B1023D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72250A78" w14:textId="77777777" w:rsidR="00516D8C" w:rsidRDefault="00516D8C" w:rsidP="00516D8C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2" w:name="Text190"/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14:paraId="120F8632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789BF584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14:paraId="1226C27D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A"/>
            </w:r>
          </w:p>
        </w:tc>
        <w:tc>
          <w:tcPr>
            <w:tcW w:w="1786" w:type="dxa"/>
            <w:gridSpan w:val="3"/>
          </w:tcPr>
          <w:p w14:paraId="740000DC" w14:textId="77777777" w:rsidR="00516D8C" w:rsidRDefault="00FE5096" w:rsidP="00516D8C">
            <w:pPr>
              <w:spacing w:before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Weak 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sz w:val="18"/>
                <w:lang w:val="hr-HR"/>
              </w:rPr>
              <w:t xml:space="preserve"> // 2NT 22-23 // </w:t>
            </w:r>
            <w:r w:rsidR="00516D8C">
              <w:rPr>
                <w:sz w:val="18"/>
                <w:lang w:val="hr-HR"/>
              </w:rPr>
              <w:t>8</w:t>
            </w:r>
            <w:r>
              <w:rPr>
                <w:sz w:val="18"/>
                <w:lang w:val="hr-HR"/>
              </w:rPr>
              <w:t>-</w:t>
            </w:r>
            <w:r w:rsidR="00516D8C">
              <w:rPr>
                <w:sz w:val="18"/>
                <w:lang w:val="hr-HR"/>
              </w:rPr>
              <w:t xml:space="preserve">9 tricks // </w:t>
            </w:r>
          </w:p>
          <w:p w14:paraId="3F2DF4C1" w14:textId="77777777" w:rsidR="00516D8C" w:rsidRDefault="00516D8C" w:rsidP="00516D8C">
            <w:pPr>
              <w:spacing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GF</w:t>
            </w:r>
            <w:r w:rsidR="00FE5096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 w:rsidR="00FE5096">
              <w:rPr>
                <w:sz w:val="18"/>
                <w:lang w:val="hr-HR"/>
              </w:rPr>
              <w:t xml:space="preserve"> + 2nd color</w:t>
            </w: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4278" w:type="dxa"/>
            <w:gridSpan w:val="6"/>
          </w:tcPr>
          <w:p w14:paraId="61135B44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 xml:space="preserve"> = to play (if weak)</w:t>
            </w:r>
          </w:p>
          <w:p w14:paraId="3EA120A9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2NT = strong relay</w:t>
            </w:r>
          </w:p>
        </w:tc>
        <w:bookmarkEnd w:id="2"/>
        <w:tc>
          <w:tcPr>
            <w:tcW w:w="3060" w:type="dxa"/>
            <w:gridSpan w:val="3"/>
          </w:tcPr>
          <w:p w14:paraId="466ECEE2" w14:textId="77777777" w:rsidR="00516D8C" w:rsidRDefault="00516D8C" w:rsidP="00516D8C">
            <w:pPr>
              <w:spacing w:before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On 2NT: 3</w:t>
            </w:r>
            <w:r w:rsidRPr="00FE5096">
              <w:rPr>
                <w:sz w:val="18"/>
                <w:lang w:val="hr-HR"/>
              </w:rPr>
              <w:t>♣</w:t>
            </w:r>
            <w:r>
              <w:rPr>
                <w:sz w:val="18"/>
                <w:lang w:val="hr-HR"/>
              </w:rPr>
              <w:t>=maxi     3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sz w:val="18"/>
                <w:lang w:val="hr-HR"/>
              </w:rPr>
              <w:t>=mini</w:t>
            </w:r>
          </w:p>
          <w:p w14:paraId="240385A0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 = maxi + 3c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 + Honor (or 4c)</w:t>
            </w:r>
          </w:p>
        </w:tc>
        <w:tc>
          <w:tcPr>
            <w:tcW w:w="2114" w:type="dxa"/>
            <w:gridSpan w:val="2"/>
          </w:tcPr>
          <w:p w14:paraId="362A1694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</w:tr>
      <w:tr w:rsidR="00516D8C" w:rsidRPr="00D127B8" w14:paraId="537F3AC8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2CAF82CD" w14:textId="77777777" w:rsidR="00516D8C" w:rsidRDefault="00516D8C" w:rsidP="00516D8C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14:paraId="6439C57E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175A5681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14:paraId="7FB563A2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786" w:type="dxa"/>
            <w:gridSpan w:val="3"/>
          </w:tcPr>
          <w:p w14:paraId="6CBC36B5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Multi</w:t>
            </w:r>
          </w:p>
        </w:tc>
        <w:tc>
          <w:tcPr>
            <w:tcW w:w="4278" w:type="dxa"/>
            <w:gridSpan w:val="6"/>
          </w:tcPr>
          <w:p w14:paraId="0B8BBD83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=relay         2NT=strong relay (14</w:t>
            </w:r>
            <w:r>
              <w:rPr>
                <w:color w:val="000000"/>
                <w:sz w:val="18"/>
                <w:vertAlign w:val="superscript"/>
                <w:lang w:val="hr-HR"/>
              </w:rPr>
              <w:t>+</w:t>
            </w:r>
            <w:r>
              <w:rPr>
                <w:color w:val="000000"/>
                <w:sz w:val="18"/>
                <w:lang w:val="hr-HR"/>
              </w:rPr>
              <w:t>HP)                                                                   2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=limit for 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 xml:space="preserve"> </w:t>
            </w:r>
          </w:p>
        </w:tc>
        <w:tc>
          <w:tcPr>
            <w:tcW w:w="3060" w:type="dxa"/>
            <w:gridSpan w:val="3"/>
          </w:tcPr>
          <w:p w14:paraId="0AF1F288" w14:textId="77777777" w:rsidR="00516D8C" w:rsidRDefault="00516D8C" w:rsidP="00516D8C">
            <w:pPr>
              <w:spacing w:before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On 2NT: 3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sz w:val="18"/>
                <w:lang w:val="hr-HR"/>
              </w:rPr>
              <w:t>/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sz w:val="18"/>
                <w:lang w:val="hr-HR"/>
              </w:rPr>
              <w:t xml:space="preserve"> = mini + trf</w:t>
            </w:r>
          </w:p>
          <w:p w14:paraId="7EF1F7C3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 = maxi + 6c ♠/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</w:p>
        </w:tc>
        <w:tc>
          <w:tcPr>
            <w:tcW w:w="2114" w:type="dxa"/>
            <w:gridSpan w:val="2"/>
          </w:tcPr>
          <w:p w14:paraId="23BAE210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516D8C" w14:paraId="6EFC0D05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52FEE29F" w14:textId="77777777" w:rsidR="00516D8C" w:rsidRDefault="00516D8C" w:rsidP="00516D8C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14:paraId="1748D10B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5F886052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14:paraId="0DE41504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786" w:type="dxa"/>
            <w:gridSpan w:val="3"/>
          </w:tcPr>
          <w:p w14:paraId="0206EB29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Weak 5cards + 4c minor</w:t>
            </w:r>
          </w:p>
        </w:tc>
        <w:tc>
          <w:tcPr>
            <w:tcW w:w="4278" w:type="dxa"/>
            <w:gridSpan w:val="6"/>
          </w:tcPr>
          <w:p w14:paraId="5E7839EB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2NT=strong relay</w:t>
            </w:r>
            <w:r>
              <w:rPr>
                <w:sz w:val="18"/>
                <w:lang w:val="hr-HR"/>
              </w:rPr>
              <w:tab/>
              <w:t>3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 xml:space="preserve">=pass/ correc </w:t>
            </w:r>
          </w:p>
          <w:p w14:paraId="4552C4CA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sz w:val="18"/>
                <w:lang w:val="hr-HR"/>
              </w:rPr>
              <w:t xml:space="preserve">=limit wit fit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14:paraId="135450C1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  <w:p w14:paraId="24AAA7A6" w14:textId="77777777" w:rsidR="00516D8C" w:rsidRPr="000B0F38" w:rsidRDefault="00516D8C" w:rsidP="00516D8C">
            <w:pPr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41EE533C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516D8C" w14:paraId="1DDA9149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568C6C0E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3" w:name="Text210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14:paraId="641A3D02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5DA37374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62912166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786" w:type="dxa"/>
            <w:gridSpan w:val="3"/>
          </w:tcPr>
          <w:p w14:paraId="74BB3459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20-21</w:t>
            </w:r>
          </w:p>
        </w:tc>
        <w:bookmarkEnd w:id="3"/>
        <w:tc>
          <w:tcPr>
            <w:tcW w:w="4278" w:type="dxa"/>
            <w:gridSpan w:val="6"/>
          </w:tcPr>
          <w:p w14:paraId="4CD4228F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Puppet</w:t>
            </w:r>
          </w:p>
        </w:tc>
        <w:tc>
          <w:tcPr>
            <w:tcW w:w="3060" w:type="dxa"/>
            <w:gridSpan w:val="3"/>
          </w:tcPr>
          <w:p w14:paraId="013E94E8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58E32A4C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516D8C" w14:paraId="5D882B5B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65045D22" w14:textId="77777777" w:rsidR="00516D8C" w:rsidRDefault="00516D8C" w:rsidP="00516D8C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bookmarkStart w:id="4" w:name="Text213"/>
            <w:r>
              <w:rPr>
                <w:color w:val="000000"/>
                <w:sz w:val="18"/>
                <w:lang w:val="hr-HR"/>
              </w:rPr>
              <w:t>X</w:t>
            </w:r>
          </w:p>
        </w:tc>
        <w:tc>
          <w:tcPr>
            <w:tcW w:w="900" w:type="dxa"/>
          </w:tcPr>
          <w:p w14:paraId="7375C35B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07D46A61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(6)7</w:t>
            </w:r>
          </w:p>
        </w:tc>
        <w:tc>
          <w:tcPr>
            <w:tcW w:w="851" w:type="dxa"/>
          </w:tcPr>
          <w:p w14:paraId="7B01C980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bookmarkEnd w:id="4"/>
        <w:tc>
          <w:tcPr>
            <w:tcW w:w="1786" w:type="dxa"/>
            <w:gridSpan w:val="3"/>
          </w:tcPr>
          <w:p w14:paraId="0E9C3188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278" w:type="dxa"/>
            <w:gridSpan w:val="6"/>
          </w:tcPr>
          <w:p w14:paraId="1924F5F7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14:paraId="39FCCA1D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31E29C05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516D8C" w14:paraId="43B5FC2E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4BF41D19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3NT</w:t>
            </w:r>
          </w:p>
        </w:tc>
        <w:tc>
          <w:tcPr>
            <w:tcW w:w="900" w:type="dxa"/>
          </w:tcPr>
          <w:p w14:paraId="6F0D1628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14:paraId="6417E0B5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03147A6A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786" w:type="dxa"/>
            <w:gridSpan w:val="3"/>
          </w:tcPr>
          <w:p w14:paraId="43A8F53F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Gambling, 7+m </w:t>
            </w:r>
          </w:p>
        </w:tc>
        <w:tc>
          <w:tcPr>
            <w:tcW w:w="4278" w:type="dxa"/>
            <w:gridSpan w:val="6"/>
          </w:tcPr>
          <w:p w14:paraId="43D54955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asks to pass or correct</w:t>
            </w:r>
          </w:p>
        </w:tc>
        <w:tc>
          <w:tcPr>
            <w:tcW w:w="3060" w:type="dxa"/>
            <w:gridSpan w:val="3"/>
          </w:tcPr>
          <w:p w14:paraId="686B0B62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6DA08FB5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516D8C" w14:paraId="71EB0372" w14:textId="77777777" w:rsidTr="00AA6ADA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37983A11" w14:textId="77777777" w:rsidR="00516D8C" w:rsidRDefault="00516D8C" w:rsidP="00516D8C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14:paraId="65F87158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14:paraId="07212EA4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(7)8</w:t>
            </w:r>
          </w:p>
        </w:tc>
        <w:tc>
          <w:tcPr>
            <w:tcW w:w="851" w:type="dxa"/>
          </w:tcPr>
          <w:p w14:paraId="1F06EBBF" w14:textId="77777777" w:rsidR="00516D8C" w:rsidRDefault="00516D8C" w:rsidP="00516D8C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786" w:type="dxa"/>
            <w:gridSpan w:val="3"/>
          </w:tcPr>
          <w:p w14:paraId="678ED1A1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278" w:type="dxa"/>
            <w:gridSpan w:val="6"/>
          </w:tcPr>
          <w:p w14:paraId="6D0D061F" w14:textId="77777777" w:rsidR="00516D8C" w:rsidRDefault="00516D8C" w:rsidP="00516D8C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14:paraId="27B0BE09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427732F7" w14:textId="77777777" w:rsidR="00516D8C" w:rsidRDefault="00516D8C" w:rsidP="00516D8C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516D8C" w14:paraId="701F1884" w14:textId="77777777" w:rsidTr="00AA6ADA">
        <w:tblPrEx>
          <w:tblCellMar>
            <w:left w:w="108" w:type="dxa"/>
            <w:right w:w="108" w:type="dxa"/>
          </w:tblCellMar>
        </w:tblPrEx>
        <w:trPr>
          <w:cantSplit/>
          <w:trHeight w:val="298"/>
        </w:trPr>
        <w:tc>
          <w:tcPr>
            <w:tcW w:w="900" w:type="dxa"/>
          </w:tcPr>
          <w:p w14:paraId="5FF024D2" w14:textId="77777777" w:rsidR="00516D8C" w:rsidRDefault="00516D8C" w:rsidP="00516D8C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14:paraId="1AC18899" w14:textId="77777777" w:rsidR="00516D8C" w:rsidRDefault="00516D8C" w:rsidP="00516D8C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0DA2162C" w14:textId="77777777" w:rsidR="00516D8C" w:rsidRDefault="00516D8C" w:rsidP="00516D8C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1E395F7E" w14:textId="77777777" w:rsidR="00516D8C" w:rsidRDefault="00516D8C" w:rsidP="00516D8C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786" w:type="dxa"/>
            <w:gridSpan w:val="3"/>
          </w:tcPr>
          <w:p w14:paraId="1A111F85" w14:textId="77777777" w:rsidR="00516D8C" w:rsidRDefault="00516D8C" w:rsidP="00516D8C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1DF2F461" w14:textId="77777777" w:rsidR="00516D8C" w:rsidRDefault="00516D8C" w:rsidP="00516D8C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14:paraId="0C95F686" w14:textId="77777777" w:rsidR="00516D8C" w:rsidRDefault="00516D8C" w:rsidP="00516D8C">
            <w:pPr>
              <w:pStyle w:val="Kop1"/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HIGH LEVEL BIDDING</w:t>
            </w:r>
          </w:p>
        </w:tc>
      </w:tr>
      <w:tr w:rsidR="00516D8C" w14:paraId="128517D7" w14:textId="77777777" w:rsidTr="00AA6ADA">
        <w:tblPrEx>
          <w:tblCellMar>
            <w:left w:w="108" w:type="dxa"/>
            <w:right w:w="108" w:type="dxa"/>
          </w:tblCellMar>
        </w:tblPrEx>
        <w:trPr>
          <w:cantSplit/>
          <w:trHeight w:val="1187"/>
        </w:trPr>
        <w:tc>
          <w:tcPr>
            <w:tcW w:w="900" w:type="dxa"/>
          </w:tcPr>
          <w:p w14:paraId="73FC75BD" w14:textId="77777777" w:rsidR="00516D8C" w:rsidRDefault="00516D8C" w:rsidP="00516D8C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14:paraId="373DC22E" w14:textId="77777777" w:rsidR="00516D8C" w:rsidRDefault="00516D8C" w:rsidP="00516D8C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574F358D" w14:textId="77777777" w:rsidR="00516D8C" w:rsidRDefault="00516D8C" w:rsidP="00516D8C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14C65012" w14:textId="77777777" w:rsidR="00516D8C" w:rsidRDefault="00516D8C" w:rsidP="00516D8C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786" w:type="dxa"/>
            <w:gridSpan w:val="3"/>
          </w:tcPr>
          <w:p w14:paraId="16FA80F5" w14:textId="77777777" w:rsidR="00516D8C" w:rsidRDefault="00516D8C" w:rsidP="00516D8C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947" w:type="dxa"/>
            <w:gridSpan w:val="2"/>
          </w:tcPr>
          <w:p w14:paraId="2331F63F" w14:textId="77777777" w:rsidR="00516D8C" w:rsidRDefault="00516D8C" w:rsidP="00516D8C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</w:tcPr>
          <w:p w14:paraId="4EC08E0D" w14:textId="15EC289E" w:rsidR="00516D8C" w:rsidRDefault="00516D8C" w:rsidP="00516D8C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Roman key card asking (</w:t>
            </w:r>
            <w:r w:rsidR="00AC25A5">
              <w:rPr>
                <w:sz w:val="22"/>
                <w:lang w:val="hr-HR"/>
              </w:rPr>
              <w:t>14-</w:t>
            </w:r>
            <w:r>
              <w:rPr>
                <w:sz w:val="22"/>
                <w:lang w:val="hr-HR"/>
              </w:rPr>
              <w:t>30-2-2+Q)</w:t>
            </w:r>
            <w:r w:rsidR="004B3DB9">
              <w:rPr>
                <w:sz w:val="22"/>
                <w:lang w:val="hr-HR"/>
              </w:rPr>
              <w:t xml:space="preserve"> if known fit or 1 suit bid</w:t>
            </w:r>
          </w:p>
          <w:p w14:paraId="4C166748" w14:textId="3CF3942F" w:rsidR="00516D8C" w:rsidRDefault="00516D8C" w:rsidP="00516D8C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Mixed controls</w:t>
            </w:r>
            <w:r>
              <w:rPr>
                <w:sz w:val="22"/>
                <w:lang w:val="hr-HR"/>
              </w:rPr>
              <w:tab/>
            </w:r>
            <w:r>
              <w:rPr>
                <w:sz w:val="22"/>
                <w:lang w:val="hr-HR"/>
              </w:rPr>
              <w:tab/>
              <w:t xml:space="preserve">PODI – PORI </w:t>
            </w:r>
            <w:r w:rsidR="004B3DB9">
              <w:rPr>
                <w:sz w:val="22"/>
                <w:lang w:val="hr-HR"/>
              </w:rPr>
              <w:t>–</w:t>
            </w:r>
            <w:r>
              <w:rPr>
                <w:sz w:val="22"/>
                <w:lang w:val="hr-HR"/>
              </w:rPr>
              <w:t xml:space="preserve"> PEDO</w:t>
            </w:r>
          </w:p>
        </w:tc>
      </w:tr>
    </w:tbl>
    <w:p w14:paraId="16F04F0D" w14:textId="77777777" w:rsidR="008922FF" w:rsidRDefault="008922FF">
      <w:pPr>
        <w:rPr>
          <w:rFonts w:ascii="Symbol" w:hAnsi="Symbol"/>
          <w:sz w:val="22"/>
          <w:lang w:val="hr-HR"/>
        </w:rPr>
      </w:pPr>
    </w:p>
    <w:p w14:paraId="1C156530" w14:textId="77777777" w:rsidR="008922FF" w:rsidRPr="008922FF" w:rsidRDefault="008922FF" w:rsidP="008922FF">
      <w:pPr>
        <w:rPr>
          <w:rFonts w:ascii="Symbol" w:hAnsi="Symbol"/>
          <w:sz w:val="22"/>
          <w:lang w:val="hr-HR"/>
        </w:rPr>
      </w:pPr>
    </w:p>
    <w:p w14:paraId="7BD7B681" w14:textId="77777777" w:rsidR="008922FF" w:rsidRPr="008922FF" w:rsidRDefault="008922FF" w:rsidP="008922FF">
      <w:pPr>
        <w:rPr>
          <w:rFonts w:ascii="Symbol" w:hAnsi="Symbol"/>
          <w:sz w:val="22"/>
          <w:lang w:val="hr-HR"/>
        </w:rPr>
      </w:pPr>
    </w:p>
    <w:p w14:paraId="1D816B6D" w14:textId="77777777" w:rsidR="008922FF" w:rsidRPr="008922FF" w:rsidRDefault="008922FF" w:rsidP="008922FF">
      <w:pPr>
        <w:rPr>
          <w:rFonts w:ascii="Symbol" w:hAnsi="Symbol"/>
          <w:sz w:val="22"/>
          <w:lang w:val="hr-HR"/>
        </w:rPr>
      </w:pPr>
    </w:p>
    <w:p w14:paraId="0902F21E" w14:textId="77777777" w:rsidR="008922FF" w:rsidRDefault="008922FF" w:rsidP="008922FF">
      <w:pPr>
        <w:rPr>
          <w:rFonts w:ascii="Symbol" w:hAnsi="Symbol"/>
          <w:sz w:val="22"/>
          <w:lang w:val="hr-HR"/>
        </w:rPr>
      </w:pPr>
    </w:p>
    <w:p w14:paraId="510F213E" w14:textId="77777777" w:rsidR="00F36800" w:rsidRPr="008922FF" w:rsidRDefault="00F36800" w:rsidP="008922FF">
      <w:pPr>
        <w:jc w:val="center"/>
        <w:rPr>
          <w:rFonts w:ascii="Symbol" w:hAnsi="Symbol"/>
          <w:sz w:val="22"/>
          <w:lang w:val="hr-HR"/>
        </w:rPr>
      </w:pPr>
    </w:p>
    <w:sectPr w:rsidR="00F36800" w:rsidRPr="008922FF">
      <w:footerReference w:type="first" r:id="rId8"/>
      <w:pgSz w:w="16840" w:h="11907" w:orient="landscape" w:code="9"/>
      <w:pgMar w:top="720" w:right="1327" w:bottom="329" w:left="992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97A9" w14:textId="77777777" w:rsidR="001C117A" w:rsidRDefault="001C117A">
      <w:pPr>
        <w:pStyle w:val="Plattetekstinspringen"/>
      </w:pPr>
      <w:r>
        <w:separator/>
      </w:r>
    </w:p>
  </w:endnote>
  <w:endnote w:type="continuationSeparator" w:id="0">
    <w:p w14:paraId="5572F5A8" w14:textId="77777777" w:rsidR="001C117A" w:rsidRDefault="001C117A">
      <w:pPr>
        <w:pStyle w:val="Plattetekstinspring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A79C" w14:textId="45D718F2" w:rsidR="00F36800" w:rsidRDefault="00F36800">
    <w:pPr>
      <w:pStyle w:val="Voettekst"/>
      <w:jc w:val="center"/>
    </w:pPr>
    <w:r>
      <w:t xml:space="preserve">Version </w:t>
    </w:r>
    <w:r>
      <w:fldChar w:fldCharType="begin"/>
    </w:r>
    <w:r>
      <w:instrText xml:space="preserve"> DATE \@ "d/MM/yyyy" </w:instrText>
    </w:r>
    <w:r>
      <w:fldChar w:fldCharType="separate"/>
    </w:r>
    <w:r w:rsidR="00D127B8">
      <w:rPr>
        <w:noProof/>
      </w:rPr>
      <w:t>30/08/2021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9725" w14:textId="77777777" w:rsidR="001C117A" w:rsidRDefault="001C117A">
      <w:pPr>
        <w:pStyle w:val="Plattetekstinspringen"/>
      </w:pPr>
      <w:r>
        <w:separator/>
      </w:r>
    </w:p>
  </w:footnote>
  <w:footnote w:type="continuationSeparator" w:id="0">
    <w:p w14:paraId="4CEBC80F" w14:textId="77777777" w:rsidR="001C117A" w:rsidRDefault="001C117A">
      <w:pPr>
        <w:pStyle w:val="Plattetekstinspring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5820"/>
    <w:multiLevelType w:val="singleLevel"/>
    <w:tmpl w:val="2632BAE4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1794"/>
    <w:rsid w:val="000B0F38"/>
    <w:rsid w:val="000D1E47"/>
    <w:rsid w:val="00161794"/>
    <w:rsid w:val="001C117A"/>
    <w:rsid w:val="003829D6"/>
    <w:rsid w:val="004A5855"/>
    <w:rsid w:val="004B3DB9"/>
    <w:rsid w:val="00516D8C"/>
    <w:rsid w:val="005D356D"/>
    <w:rsid w:val="005D7241"/>
    <w:rsid w:val="00676CA6"/>
    <w:rsid w:val="006C1901"/>
    <w:rsid w:val="006C3759"/>
    <w:rsid w:val="006C5831"/>
    <w:rsid w:val="0072550A"/>
    <w:rsid w:val="00755642"/>
    <w:rsid w:val="008922FF"/>
    <w:rsid w:val="008928FA"/>
    <w:rsid w:val="008B17E3"/>
    <w:rsid w:val="008B1BF3"/>
    <w:rsid w:val="00935794"/>
    <w:rsid w:val="00AA6ADA"/>
    <w:rsid w:val="00AC25A5"/>
    <w:rsid w:val="00B91522"/>
    <w:rsid w:val="00C26B96"/>
    <w:rsid w:val="00C32693"/>
    <w:rsid w:val="00D127B8"/>
    <w:rsid w:val="00DD5EEB"/>
    <w:rsid w:val="00E4759A"/>
    <w:rsid w:val="00E51B52"/>
    <w:rsid w:val="00EE787E"/>
    <w:rsid w:val="00F36800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88D340"/>
  <w15:chartTrackingRefBased/>
  <w15:docId w15:val="{1DEEAC41-4202-488F-B16E-66A7039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pPr>
      <w:keepNext/>
      <w:spacing w:before="120"/>
      <w:outlineLvl w:val="4"/>
    </w:pPr>
    <w:rPr>
      <w:b/>
      <w:sz w:val="16"/>
      <w:lang w:val="hr-HR"/>
    </w:rPr>
  </w:style>
  <w:style w:type="paragraph" w:styleId="Kop6">
    <w:name w:val="heading 6"/>
    <w:basedOn w:val="Standaard"/>
    <w:next w:val="Standaard"/>
    <w:qFormat/>
    <w:pPr>
      <w:keepNext/>
      <w:ind w:left="57"/>
      <w:outlineLvl w:val="5"/>
    </w:pPr>
    <w:rPr>
      <w:b/>
      <w:bCs/>
      <w:sz w:val="18"/>
      <w:lang w:val="hr-H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C583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57"/>
    </w:pPr>
    <w:rPr>
      <w:lang w:val="hr-HR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17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61794"/>
    <w:rPr>
      <w:rFonts w:ascii="Tahoma" w:hAnsi="Tahoma" w:cs="Tahoma"/>
      <w:sz w:val="16"/>
      <w:szCs w:val="16"/>
      <w:lang w:val="en-AU"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6C5831"/>
    <w:rPr>
      <w:rFonts w:asciiTheme="minorHAnsi" w:eastAsiaTheme="minorEastAsia" w:hAnsiTheme="minorHAnsi" w:cstheme="minorBidi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ay\Local%20Settings\Temporary%20Internet%20Files\OLK5\conventionc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conventioncard</Template>
  <TotalTime>678</TotalTime>
  <Pages>2</Pages>
  <Words>679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Convention card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</dc:title>
  <dc:subject/>
  <dc:creator>Elisabeth Gaytant</dc:creator>
  <cp:keywords/>
  <cp:lastModifiedBy>Eveline</cp:lastModifiedBy>
  <cp:revision>13</cp:revision>
  <cp:lastPrinted>2020-10-10T10:34:00Z</cp:lastPrinted>
  <dcterms:created xsi:type="dcterms:W3CDTF">2018-01-27T09:52:00Z</dcterms:created>
  <dcterms:modified xsi:type="dcterms:W3CDTF">2021-08-31T06:03:00Z</dcterms:modified>
</cp:coreProperties>
</file>