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24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735"/>
        <w:gridCol w:w="851"/>
        <w:gridCol w:w="1294"/>
        <w:gridCol w:w="90"/>
        <w:gridCol w:w="73"/>
        <w:gridCol w:w="856"/>
        <w:gridCol w:w="420"/>
        <w:gridCol w:w="930"/>
        <w:gridCol w:w="630"/>
        <w:gridCol w:w="630"/>
        <w:gridCol w:w="1141"/>
        <w:gridCol w:w="209"/>
        <w:gridCol w:w="90"/>
        <w:gridCol w:w="2761"/>
        <w:gridCol w:w="2099"/>
        <w:gridCol w:w="15"/>
      </w:tblGrid>
      <w:tr w:rsidR="00DE66B2">
        <w:trPr>
          <w:gridAfter w:val="1"/>
          <w:wAfter w:w="15" w:type="dxa"/>
          <w:cantSplit/>
        </w:trPr>
        <w:tc>
          <w:tcPr>
            <w:tcW w:w="4680" w:type="dxa"/>
            <w:gridSpan w:val="5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30" w:color="auto" w:fill="FFFFFF"/>
          </w:tcPr>
          <w:p w:rsidR="00DE66B2" w:rsidRDefault="00062DC8">
            <w:pPr>
              <w:pStyle w:val="Kop1"/>
              <w:spacing w:before="20" w:after="0"/>
              <w:ind w:left="57"/>
              <w:rPr>
                <w:sz w:val="18"/>
                <w:lang w:val="hr-HR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8512810</wp:posOffset>
                  </wp:positionH>
                  <wp:positionV relativeFrom="paragraph">
                    <wp:posOffset>0</wp:posOffset>
                  </wp:positionV>
                  <wp:extent cx="704850" cy="704850"/>
                  <wp:effectExtent l="0" t="0" r="0" b="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622E">
              <w:rPr>
                <w:sz w:val="18"/>
                <w:lang w:val="hr-HR"/>
              </w:rPr>
              <w:t>DEFENSIVE AND COMPETITIVE BIDDING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spacing w:before="20"/>
              <w:jc w:val="center"/>
              <w:rPr>
                <w:b/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4" w:space="0" w:color="008000"/>
            </w:tcBorders>
            <w:shd w:val="pct30" w:color="auto" w:fill="FFFFFF"/>
          </w:tcPr>
          <w:p w:rsidR="00DE66B2" w:rsidRDefault="006A622E">
            <w:pPr>
              <w:pStyle w:val="Kop1"/>
              <w:spacing w:before="20" w:after="0"/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LEADS AND SIGNALS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66B2" w:rsidRDefault="00DE66B2">
            <w:pPr>
              <w:spacing w:before="40"/>
              <w:jc w:val="center"/>
              <w:rPr>
                <w:b/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vMerge w:val="restart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008000"/>
          </w:tcPr>
          <w:p w:rsidR="00DE66B2" w:rsidRDefault="006A622E">
            <w:pPr>
              <w:pStyle w:val="Kop1"/>
              <w:spacing w:before="160" w:after="0"/>
              <w:jc w:val="left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 xml:space="preserve">       WBF Convention Card</w:t>
            </w:r>
          </w:p>
        </w:tc>
      </w:tr>
      <w:tr w:rsidR="00DE66B2">
        <w:trPr>
          <w:gridAfter w:val="1"/>
          <w:wAfter w:w="15" w:type="dxa"/>
          <w:cantSplit/>
        </w:trPr>
        <w:tc>
          <w:tcPr>
            <w:tcW w:w="4680" w:type="dxa"/>
            <w:gridSpan w:val="5"/>
            <w:tcBorders>
              <w:top w:val="nil"/>
              <w:bottom w:val="nil"/>
              <w:right w:val="nil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vMerge/>
            <w:tcBorders>
              <w:left w:val="nil"/>
              <w:bottom w:val="nil"/>
              <w:right w:val="single" w:sz="4" w:space="0" w:color="008000"/>
            </w:tcBorders>
            <w:shd w:val="clear" w:color="auto" w:fill="008000"/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</w:tr>
      <w:tr w:rsidR="00DE66B2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:rsidR="00DE66B2" w:rsidRDefault="006A622E">
            <w:pPr>
              <w:ind w:left="57"/>
              <w:jc w:val="center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OVERCALLS (Style, Responses, ½ Level, Reopening)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single" w:sz="8" w:space="0" w:color="FF0000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pct10" w:color="auto" w:fill="FFFFFF"/>
          </w:tcPr>
          <w:p w:rsidR="00DE66B2" w:rsidRDefault="006A622E">
            <w:pPr>
              <w:pStyle w:val="Kop4"/>
            </w:pPr>
            <w:r>
              <w:t>OPENING LEADS AND SIGNALS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008000"/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</w:tr>
      <w:tr w:rsidR="00DE66B2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Style:</w:t>
            </w:r>
            <w:r>
              <w:rPr>
                <w:sz w:val="18"/>
                <w:lang w:val="hr-HR"/>
              </w:rPr>
              <w:t xml:space="preserve"> natural, on 1 level can be 4 cards</w:t>
            </w: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6B2" w:rsidRDefault="006A622E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Lead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In Partners’ suit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E66B2" w:rsidRDefault="006A622E">
            <w:pPr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 Category: </w:t>
            </w:r>
            <w:r>
              <w:rPr>
                <w:sz w:val="18"/>
                <w:lang w:val="hr-HR"/>
              </w:rPr>
              <w:t xml:space="preserve"> </w:t>
            </w:r>
          </w:p>
        </w:tc>
      </w:tr>
      <w:tr w:rsidR="00DE66B2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nil"/>
              <w:right w:val="single" w:sz="4" w:space="0" w:color="auto"/>
            </w:tcBorders>
          </w:tcPr>
          <w:p w:rsidR="00DE66B2" w:rsidRDefault="006A622E">
            <w:pPr>
              <w:pStyle w:val="Plattetekstinspringen"/>
              <w:rPr>
                <w:sz w:val="18"/>
              </w:rPr>
            </w:pPr>
            <w:r>
              <w:rPr>
                <w:b/>
                <w:sz w:val="18"/>
              </w:rPr>
              <w:t>Responses:</w:t>
            </w:r>
            <w:r>
              <w:rPr>
                <w:sz w:val="18"/>
              </w:rPr>
              <w:t xml:space="preserve"> </w:t>
            </w:r>
            <w:r>
              <w:rPr>
                <w:sz w:val="17"/>
                <w:szCs w:val="17"/>
              </w:rPr>
              <w:t xml:space="preserve">cue=good support with defence values, cue on 3-level </w:t>
            </w: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tabs>
                <w:tab w:val="left" w:pos="855"/>
              </w:tabs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Suit 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tabs>
                <w:tab w:val="left" w:pos="855"/>
              </w:tabs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3rd/5th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tabs>
                <w:tab w:val="left" w:pos="855"/>
              </w:tabs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count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NBO (Country):</w:t>
            </w:r>
            <w:r>
              <w:rPr>
                <w:sz w:val="18"/>
                <w:lang w:val="hr-HR"/>
              </w:rPr>
              <w:t xml:space="preserve"> Belgium</w:t>
            </w:r>
          </w:p>
        </w:tc>
      </w:tr>
      <w:tr w:rsidR="00DE66B2">
        <w:trPr>
          <w:gridAfter w:val="1"/>
          <w:wAfter w:w="15" w:type="dxa"/>
        </w:trPr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sz w:val="17"/>
                <w:szCs w:val="17"/>
              </w:rPr>
              <w:t>good 4+ support, jump fits</w:t>
            </w: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NT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AA45FA" w:rsidP="00AA45FA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4th best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DE66B2">
            <w:pPr>
              <w:ind w:left="57"/>
              <w:jc w:val="center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nil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Event:</w:t>
            </w:r>
            <w:r w:rsidR="00027714">
              <w:rPr>
                <w:sz w:val="18"/>
                <w:lang w:val="hr-HR"/>
              </w:rPr>
              <w:t xml:space="preserve"> TEAMS III C</w:t>
            </w:r>
          </w:p>
        </w:tc>
      </w:tr>
      <w:tr w:rsidR="00DE66B2" w:rsidRPr="00AA45FA">
        <w:trPr>
          <w:gridAfter w:val="1"/>
          <w:wAfter w:w="15" w:type="dxa"/>
        </w:trPr>
        <w:tc>
          <w:tcPr>
            <w:tcW w:w="4680" w:type="dxa"/>
            <w:gridSpan w:val="5"/>
            <w:tcBorders>
              <w:bottom w:val="nil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Reopening: </w:t>
            </w:r>
            <w:r>
              <w:rPr>
                <w:sz w:val="18"/>
                <w:lang w:val="hr-HR"/>
              </w:rPr>
              <w:t>natural</w:t>
            </w: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Subseq     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66B2" w:rsidRDefault="006A622E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ATT: small promises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66B2" w:rsidRDefault="00DE66B2">
            <w:pPr>
              <w:ind w:left="57"/>
              <w:jc w:val="center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nil"/>
              <w:bottom w:val="nil"/>
            </w:tcBorders>
          </w:tcPr>
          <w:p w:rsidR="00DE66B2" w:rsidRDefault="006A622E" w:rsidP="00B969F0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Players:</w:t>
            </w:r>
            <w:r w:rsidR="007E6BDA">
              <w:rPr>
                <w:sz w:val="18"/>
                <w:lang w:val="hr-HR"/>
              </w:rPr>
              <w:t xml:space="preserve"> </w:t>
            </w:r>
            <w:r w:rsidR="00340C75">
              <w:rPr>
                <w:sz w:val="18"/>
                <w:lang w:val="hr-HR"/>
              </w:rPr>
              <w:t xml:space="preserve">Herman De Schrijver - </w:t>
            </w:r>
            <w:r w:rsidR="007E6BDA">
              <w:rPr>
                <w:sz w:val="18"/>
                <w:lang w:val="hr-HR"/>
              </w:rPr>
              <w:t>Raf Luca</w:t>
            </w:r>
            <w:r w:rsidR="00B969F0">
              <w:rPr>
                <w:sz w:val="18"/>
                <w:lang w:val="hr-HR"/>
              </w:rPr>
              <w:t xml:space="preserve"> </w:t>
            </w:r>
          </w:p>
        </w:tc>
      </w:tr>
      <w:tr w:rsidR="00DE66B2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:rsidR="00DE66B2" w:rsidRDefault="006A622E">
            <w:pPr>
              <w:ind w:left="57"/>
              <w:jc w:val="center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1NT OVERCALL (2</w:t>
            </w:r>
            <w:r>
              <w:rPr>
                <w:b/>
                <w:sz w:val="18"/>
                <w:vertAlign w:val="superscript"/>
                <w:lang w:val="hr-HR"/>
              </w:rPr>
              <w:t xml:space="preserve">nd </w:t>
            </w:r>
            <w:r>
              <w:rPr>
                <w:b/>
                <w:sz w:val="18"/>
                <w:lang w:val="hr-HR"/>
              </w:rPr>
              <w:t>/4</w:t>
            </w:r>
            <w:r>
              <w:rPr>
                <w:b/>
                <w:sz w:val="18"/>
                <w:vertAlign w:val="superscript"/>
                <w:lang w:val="hr-HR"/>
              </w:rPr>
              <w:t>th</w:t>
            </w:r>
            <w:r>
              <w:rPr>
                <w:b/>
                <w:sz w:val="18"/>
                <w:lang w:val="hr-HR"/>
              </w:rPr>
              <w:t xml:space="preserve"> Live; Responses, Reopening)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Other: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nil"/>
              <w:bottom w:val="nil"/>
              <w:right w:val="nil"/>
            </w:tcBorders>
          </w:tcPr>
          <w:p w:rsidR="00DE66B2" w:rsidRDefault="00027714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              </w:t>
            </w:r>
            <w:r w:rsidR="00340C75">
              <w:rPr>
                <w:sz w:val="18"/>
                <w:lang w:val="hr-HR"/>
              </w:rPr>
              <w:t xml:space="preserve">            10010                  </w:t>
            </w:r>
            <w:r>
              <w:rPr>
                <w:sz w:val="18"/>
                <w:lang w:val="hr-HR"/>
              </w:rPr>
              <w:t>19047</w:t>
            </w:r>
            <w:r w:rsidR="006A622E">
              <w:rPr>
                <w:sz w:val="18"/>
                <w:lang w:val="hr-HR"/>
              </w:rPr>
              <w:t xml:space="preserve">                  </w:t>
            </w:r>
            <w:r w:rsidR="00013938">
              <w:rPr>
                <w:sz w:val="18"/>
                <w:lang w:val="hr-HR"/>
              </w:rPr>
              <w:t xml:space="preserve"> </w:t>
            </w:r>
            <w:r w:rsidR="00B969F0">
              <w:rPr>
                <w:sz w:val="18"/>
                <w:lang w:val="hr-HR"/>
              </w:rPr>
              <w:t xml:space="preserve">        </w:t>
            </w:r>
            <w:r w:rsidR="001E4C4B">
              <w:rPr>
                <w:sz w:val="18"/>
                <w:lang w:val="hr-HR"/>
              </w:rPr>
              <w:t xml:space="preserve">            </w:t>
            </w:r>
            <w:r w:rsidR="006A622E">
              <w:rPr>
                <w:sz w:val="18"/>
                <w:lang w:val="hr-HR"/>
              </w:rPr>
              <w:t xml:space="preserve">      </w:t>
            </w:r>
          </w:p>
        </w:tc>
      </w:tr>
      <w:tr w:rsidR="00DE66B2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2</w:t>
            </w:r>
            <w:r>
              <w:rPr>
                <w:b/>
                <w:sz w:val="18"/>
                <w:vertAlign w:val="superscript"/>
                <w:lang w:val="hr-HR"/>
              </w:rPr>
              <w:t>nd</w:t>
            </w:r>
            <w:r>
              <w:rPr>
                <w:b/>
                <w:sz w:val="18"/>
                <w:lang w:val="hr-HR"/>
              </w:rPr>
              <w:t xml:space="preserve"> position: </w:t>
            </w:r>
            <w:r>
              <w:rPr>
                <w:sz w:val="18"/>
                <w:lang w:val="hr-HR"/>
              </w:rPr>
              <w:t>15-17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single" w:sz="12" w:space="0" w:color="008000"/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shd w:val="pct30" w:color="auto" w:fill="FFFFFF"/>
          </w:tcPr>
          <w:p w:rsidR="00DE66B2" w:rsidRDefault="006A622E">
            <w:pPr>
              <w:pStyle w:val="Kop3"/>
              <w:rPr>
                <w:sz w:val="18"/>
              </w:rPr>
            </w:pPr>
            <w:r>
              <w:rPr>
                <w:sz w:val="18"/>
              </w:rPr>
              <w:t>SYSTEM SUMMARY</w:t>
            </w:r>
          </w:p>
        </w:tc>
      </w:tr>
      <w:tr w:rsidR="00DE66B2">
        <w:trPr>
          <w:gridAfter w:val="1"/>
          <w:wAfter w:w="15" w:type="dxa"/>
          <w:trHeight w:val="267"/>
        </w:trPr>
        <w:tc>
          <w:tcPr>
            <w:tcW w:w="4680" w:type="dxa"/>
            <w:gridSpan w:val="5"/>
            <w:tcBorders>
              <w:top w:val="nil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Responses:</w:t>
            </w:r>
            <w:r w:rsidR="001C2915">
              <w:rPr>
                <w:sz w:val="18"/>
                <w:lang w:val="hr-HR"/>
              </w:rPr>
              <w:t xml:space="preserve">  1 NT system on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single" w:sz="8" w:space="0" w:color="FF0000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pct10" w:color="auto" w:fill="FFFFFF"/>
          </w:tcPr>
          <w:p w:rsidR="00DE66B2" w:rsidRDefault="006A622E">
            <w:pPr>
              <w:pStyle w:val="Kop4"/>
            </w:pPr>
            <w:r>
              <w:t>L E A D 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6B2" w:rsidRDefault="006A622E">
            <w:pPr>
              <w:pStyle w:val="Kop2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Majors 5 cards</w:t>
            </w:r>
            <w:r>
              <w:rPr>
                <w:b w:val="0"/>
                <w:sz w:val="18"/>
                <w:lang w:val="hr-HR"/>
              </w:rPr>
              <w:t xml:space="preserve"> </w:t>
            </w:r>
            <w:r>
              <w:rPr>
                <w:b w:val="0"/>
                <w:sz w:val="18"/>
                <w:lang w:val="hr-HR"/>
              </w:rPr>
              <w:sym w:font="Symbol" w:char="F0A8"/>
            </w:r>
            <w:r>
              <w:rPr>
                <w:b w:val="0"/>
                <w:sz w:val="18"/>
                <w:lang w:val="hr-HR"/>
              </w:rPr>
              <w:t>4</w:t>
            </w:r>
          </w:p>
        </w:tc>
      </w:tr>
      <w:tr w:rsidR="00DE66B2">
        <w:trPr>
          <w:gridAfter w:val="1"/>
          <w:wAfter w:w="15" w:type="dxa"/>
        </w:trPr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DE66B2" w:rsidRDefault="006A622E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Lead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right w:val="nil"/>
            </w:tcBorders>
          </w:tcPr>
          <w:p w:rsidR="00DE66B2" w:rsidRDefault="006A622E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vs. Suit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DE66B2" w:rsidRDefault="006A622E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vs. NT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FF0000"/>
              <w:left w:val="single" w:sz="4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:rsidR="00DE66B2" w:rsidRDefault="006A622E">
            <w:pPr>
              <w:pStyle w:val="Kop2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GENERAL APPROACH AND STYLE:</w:t>
            </w:r>
          </w:p>
        </w:tc>
      </w:tr>
      <w:tr w:rsidR="00DE66B2">
        <w:trPr>
          <w:gridAfter w:val="1"/>
          <w:wAfter w:w="15" w:type="dxa"/>
        </w:trPr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4</w:t>
            </w:r>
            <w:r>
              <w:rPr>
                <w:b/>
                <w:sz w:val="18"/>
                <w:vertAlign w:val="superscript"/>
                <w:lang w:val="hr-HR"/>
              </w:rPr>
              <w:t>th</w:t>
            </w:r>
            <w:r>
              <w:rPr>
                <w:b/>
                <w:sz w:val="18"/>
                <w:lang w:val="hr-HR"/>
              </w:rPr>
              <w:t xml:space="preserve"> position:  </w:t>
            </w:r>
            <w:r>
              <w:rPr>
                <w:sz w:val="18"/>
                <w:lang w:val="hr-HR"/>
              </w:rPr>
              <w:t>11-14 HP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Ace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AKx(, Ax(+)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AKx(+), AKQJ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Natural</w:t>
            </w:r>
          </w:p>
        </w:tc>
      </w:tr>
      <w:tr w:rsidR="00DE66B2">
        <w:trPr>
          <w:gridAfter w:val="1"/>
          <w:wAfter w:w="15" w:type="dxa"/>
        </w:trPr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Responses:</w:t>
            </w:r>
            <w:r w:rsidR="001C2915">
              <w:rPr>
                <w:sz w:val="18"/>
                <w:lang w:val="hr-HR"/>
              </w:rPr>
              <w:t xml:space="preserve">  system on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King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7"/>
                <w:lang w:val="hr-HR"/>
              </w:rPr>
            </w:pPr>
            <w:r>
              <w:rPr>
                <w:sz w:val="17"/>
                <w:lang w:val="hr-HR"/>
              </w:rPr>
              <w:t>KQJ(+),KQ(+)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AKJ10(+), KQ+J or 109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</w:tr>
      <w:tr w:rsidR="00DE66B2">
        <w:trPr>
          <w:gridAfter w:val="1"/>
          <w:wAfter w:w="15" w:type="dxa"/>
          <w:trHeight w:val="215"/>
        </w:trPr>
        <w:tc>
          <w:tcPr>
            <w:tcW w:w="4680" w:type="dxa"/>
            <w:gridSpan w:val="5"/>
            <w:tcBorders>
              <w:bottom w:val="nil"/>
              <w:right w:val="single" w:sz="4" w:space="0" w:color="auto"/>
            </w:tcBorders>
          </w:tcPr>
          <w:p w:rsidR="00DE66B2" w:rsidRDefault="00DE66B2">
            <w:pPr>
              <w:pStyle w:val="Kop3"/>
              <w:rPr>
                <w:sz w:val="1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Queen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QJx(+), Qx, QJ10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QJ10, QJ9xx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</w:tr>
      <w:tr w:rsidR="00DE66B2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:rsidR="00DE66B2" w:rsidRDefault="006A622E">
            <w:pPr>
              <w:pStyle w:val="Kop3"/>
              <w:rPr>
                <w:sz w:val="18"/>
              </w:rPr>
            </w:pPr>
            <w:r>
              <w:rPr>
                <w:sz w:val="18"/>
              </w:rPr>
              <w:t>JUMP OVERCALLS (Style, Responses, Unusual NT)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Jack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J10x, Jx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(A/K)J109x, (A/K)J10xxx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</w:tr>
      <w:tr w:rsidR="00DE66B2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Style: </w:t>
            </w:r>
            <w:r>
              <w:rPr>
                <w:sz w:val="18"/>
                <w:lang w:val="hr-HR"/>
              </w:rPr>
              <w:t>weak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10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109xx, 10x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A109+,K109+,109xx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</w:tr>
      <w:tr w:rsidR="00DE66B2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Responses: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9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98xx, 9x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DE66B2">
            <w:pPr>
              <w:ind w:left="57"/>
              <w:rPr>
                <w:sz w:val="17"/>
                <w:szCs w:val="17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</w:tr>
      <w:tr w:rsidR="00DE66B2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Unusual notrump:</w:t>
            </w:r>
            <w:r>
              <w:rPr>
                <w:sz w:val="18"/>
                <w:lang w:val="hr-HR"/>
              </w:rPr>
              <w:t xml:space="preserve"> 2 NT: lowest remaining </w:t>
            </w:r>
            <w:r>
              <w:rPr>
                <w:color w:val="000000"/>
                <w:sz w:val="18"/>
                <w:lang w:val="hr-HR"/>
              </w:rPr>
              <w:t>suits</w:t>
            </w:r>
            <w:r>
              <w:rPr>
                <w:sz w:val="18"/>
                <w:lang w:val="hr-HR"/>
              </w:rPr>
              <w:t xml:space="preserve"> (5/5+)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</w:tr>
      <w:tr w:rsidR="00DE66B2">
        <w:trPr>
          <w:gridAfter w:val="1"/>
          <w:wAfter w:w="15" w:type="dxa"/>
        </w:trPr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Reopening: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</w:tr>
      <w:tr w:rsidR="00DE66B2">
        <w:trPr>
          <w:gridAfter w:val="1"/>
          <w:wAfter w:w="15" w:type="dxa"/>
        </w:trPr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single" w:sz="8" w:space="0" w:color="FF0000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pct10" w:color="auto" w:fill="FFFFFF"/>
          </w:tcPr>
          <w:p w:rsidR="00DE66B2" w:rsidRDefault="006A622E">
            <w:pPr>
              <w:pStyle w:val="Kop4"/>
            </w:pPr>
            <w:r>
              <w:t>SIGNALS IN ORDER OF PRIORITY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FF0000"/>
              <w:left w:val="single" w:sz="4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:rsidR="00DE66B2" w:rsidRDefault="006A622E">
            <w:pPr>
              <w:pStyle w:val="Kop3"/>
              <w:rPr>
                <w:sz w:val="18"/>
              </w:rPr>
            </w:pPr>
            <w:r>
              <w:rPr>
                <w:sz w:val="18"/>
              </w:rPr>
              <w:t>SPECIAL BIDS THAT MAY REQUIRE DEFENCE</w:t>
            </w:r>
          </w:p>
        </w:tc>
      </w:tr>
      <w:tr w:rsidR="00DE66B2">
        <w:trPr>
          <w:gridAfter w:val="1"/>
          <w:wAfter w:w="15" w:type="dxa"/>
        </w:trPr>
        <w:tc>
          <w:tcPr>
            <w:tcW w:w="4680" w:type="dxa"/>
            <w:gridSpan w:val="5"/>
            <w:tcBorders>
              <w:bottom w:val="nil"/>
              <w:right w:val="single" w:sz="4" w:space="0" w:color="auto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right w:val="nil"/>
            </w:tcBorders>
          </w:tcPr>
          <w:p w:rsidR="00DE66B2" w:rsidRDefault="006A622E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Partner’s Lead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</w:tcPr>
          <w:p w:rsidR="00DE66B2" w:rsidRDefault="006A622E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Declarer’s Lead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DE66B2" w:rsidRDefault="006A622E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Discarding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4" w:space="0" w:color="auto"/>
            </w:tcBorders>
          </w:tcPr>
          <w:p w:rsidR="00DE66B2" w:rsidRDefault="006A622E">
            <w:pPr>
              <w:ind w:left="57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Openings:</w:t>
            </w:r>
          </w:p>
        </w:tc>
      </w:tr>
      <w:tr w:rsidR="00DE66B2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:rsidR="00DE66B2" w:rsidRDefault="006A622E">
            <w:pPr>
              <w:ind w:left="57"/>
              <w:jc w:val="center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DIRECT and JUMP CUE BIDS (Style, Resp., Reopening)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Suit:1</w:t>
            </w:r>
            <w:r>
              <w:rPr>
                <w:sz w:val="18"/>
                <w:vertAlign w:val="superscript"/>
                <w:lang w:val="hr-HR"/>
              </w:rPr>
              <w:t>ST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high-low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count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Negative-count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DE66B2" w:rsidRDefault="006A622E">
            <w:pPr>
              <w:ind w:left="57"/>
              <w:rPr>
                <w:color w:val="000000"/>
                <w:sz w:val="18"/>
                <w:lang w:val="hr-HR"/>
              </w:rPr>
            </w:pPr>
            <w:r>
              <w:rPr>
                <w:color w:val="000000"/>
                <w:sz w:val="18"/>
                <w:lang w:val="hr-HR"/>
              </w:rPr>
              <w:t>2</w:t>
            </w:r>
            <w:r w:rsidR="001C2915">
              <w:rPr>
                <w:color w:val="000000"/>
                <w:sz w:val="18"/>
                <w:lang w:val="hr-HR"/>
              </w:rPr>
              <w:sym w:font="Symbol" w:char="F0A8"/>
            </w:r>
            <w:r w:rsidR="001C2915">
              <w:rPr>
                <w:color w:val="000000"/>
                <w:sz w:val="18"/>
                <w:lang w:val="hr-HR"/>
              </w:rPr>
              <w:t xml:space="preserve"> Multi</w:t>
            </w:r>
          </w:p>
        </w:tc>
      </w:tr>
      <w:tr w:rsidR="00DE66B2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nil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Style: </w:t>
            </w:r>
            <w:r>
              <w:rPr>
                <w:sz w:val="18"/>
                <w:lang w:val="hr-HR"/>
              </w:rPr>
              <w:t>Michaëls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      2</w:t>
            </w:r>
            <w:r>
              <w:rPr>
                <w:sz w:val="18"/>
                <w:vertAlign w:val="superscript"/>
                <w:lang w:val="hr-HR"/>
              </w:rPr>
              <w:t>ND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count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count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negative-count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DE66B2" w:rsidRDefault="00DE66B2">
            <w:pPr>
              <w:ind w:left="57"/>
              <w:rPr>
                <w:color w:val="000000"/>
                <w:sz w:val="18"/>
                <w:lang w:val="hr-HR"/>
              </w:rPr>
            </w:pPr>
          </w:p>
        </w:tc>
      </w:tr>
      <w:tr w:rsidR="00DE66B2">
        <w:trPr>
          <w:gridAfter w:val="1"/>
          <w:wAfter w:w="15" w:type="dxa"/>
        </w:trPr>
        <w:tc>
          <w:tcPr>
            <w:tcW w:w="468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      3</w:t>
            </w:r>
            <w:r>
              <w:rPr>
                <w:sz w:val="18"/>
                <w:vertAlign w:val="superscript"/>
                <w:lang w:val="hr-HR"/>
              </w:rPr>
              <w:t>RD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DE66B2">
            <w:pPr>
              <w:ind w:left="57"/>
              <w:jc w:val="center"/>
              <w:rPr>
                <w:sz w:val="18"/>
                <w:lang w:val="hr-HR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DE66B2">
            <w:pPr>
              <w:ind w:left="57"/>
              <w:jc w:val="center"/>
              <w:rPr>
                <w:sz w:val="18"/>
                <w:lang w:val="hr-HR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DE66B2">
            <w:pPr>
              <w:ind w:left="57"/>
              <w:jc w:val="center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DE66B2" w:rsidRDefault="00DE66B2">
            <w:pPr>
              <w:ind w:left="57"/>
              <w:rPr>
                <w:color w:val="000000"/>
                <w:sz w:val="18"/>
                <w:lang w:val="hr-HR"/>
              </w:rPr>
            </w:pPr>
          </w:p>
        </w:tc>
      </w:tr>
      <w:tr w:rsidR="00DE66B2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Responses: </w:t>
            </w:r>
            <w:r>
              <w:rPr>
                <w:sz w:val="18"/>
                <w:lang w:val="hr-HR"/>
              </w:rPr>
              <w:t>best fit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NT: 1</w:t>
            </w:r>
            <w:r>
              <w:rPr>
                <w:sz w:val="18"/>
                <w:vertAlign w:val="superscript"/>
                <w:lang w:val="hr-HR"/>
              </w:rPr>
              <w:t>ST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high-low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count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Lavinthal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</w:tr>
      <w:tr w:rsidR="00DE66B2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Reopening: </w:t>
            </w:r>
            <w:r>
              <w:rPr>
                <w:sz w:val="18"/>
                <w:lang w:val="hr-HR"/>
              </w:rPr>
              <w:t>Michaëls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      2</w:t>
            </w:r>
            <w:r>
              <w:rPr>
                <w:sz w:val="18"/>
                <w:vertAlign w:val="superscript"/>
                <w:lang w:val="hr-HR"/>
              </w:rPr>
              <w:t>ND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count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count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DE66B2">
            <w:pPr>
              <w:ind w:left="57"/>
              <w:jc w:val="center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DE66B2" w:rsidRDefault="00DE66B2">
            <w:pPr>
              <w:ind w:left="57"/>
              <w:rPr>
                <w:color w:val="000000"/>
                <w:sz w:val="18"/>
                <w:lang w:val="hr-HR"/>
              </w:rPr>
            </w:pPr>
          </w:p>
        </w:tc>
      </w:tr>
      <w:tr w:rsidR="00DE66B2">
        <w:trPr>
          <w:gridAfter w:val="1"/>
          <w:wAfter w:w="15" w:type="dxa"/>
        </w:trPr>
        <w:tc>
          <w:tcPr>
            <w:tcW w:w="4680" w:type="dxa"/>
            <w:gridSpan w:val="5"/>
            <w:tcBorders>
              <w:bottom w:val="nil"/>
              <w:right w:val="single" w:sz="4" w:space="0" w:color="auto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      3</w:t>
            </w:r>
            <w:r>
              <w:rPr>
                <w:sz w:val="18"/>
                <w:vertAlign w:val="superscript"/>
                <w:lang w:val="hr-HR"/>
              </w:rPr>
              <w:t>RD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DE66B2">
            <w:pPr>
              <w:ind w:left="57"/>
              <w:jc w:val="center"/>
              <w:rPr>
                <w:sz w:val="18"/>
                <w:lang w:val="hr-HR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DE66B2">
            <w:pPr>
              <w:ind w:left="57"/>
              <w:jc w:val="center"/>
              <w:rPr>
                <w:sz w:val="18"/>
                <w:lang w:val="hr-HR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DE66B2">
            <w:pPr>
              <w:ind w:left="57"/>
              <w:jc w:val="center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DE66B2" w:rsidRDefault="00DE66B2">
            <w:pPr>
              <w:ind w:left="57"/>
              <w:rPr>
                <w:b/>
                <w:sz w:val="18"/>
                <w:lang w:val="hr-HR"/>
              </w:rPr>
            </w:pPr>
          </w:p>
        </w:tc>
      </w:tr>
      <w:tr w:rsidR="00DE66B2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:rsidR="00DE66B2" w:rsidRDefault="006A622E">
            <w:pPr>
              <w:ind w:left="57"/>
              <w:jc w:val="center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VS. NT (vs. Strong / Weak; Reopening; PH)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DE66B2" w:rsidRDefault="006A622E">
            <w:pPr>
              <w:ind w:left="57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Defense:</w:t>
            </w:r>
            <w:r w:rsidR="001C2915">
              <w:rPr>
                <w:b/>
                <w:sz w:val="18"/>
                <w:lang w:val="hr-HR"/>
              </w:rPr>
              <w:t xml:space="preserve"> </w:t>
            </w:r>
            <w:r w:rsidR="001C2915">
              <w:rPr>
                <w:color w:val="000000"/>
                <w:sz w:val="18"/>
                <w:lang w:val="hr-HR"/>
              </w:rPr>
              <w:t>Michaëls Cuebid</w:t>
            </w:r>
          </w:p>
        </w:tc>
      </w:tr>
      <w:tr w:rsidR="00DE66B2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nil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Strong :</w:t>
            </w:r>
            <w:r w:rsidR="001C2915">
              <w:rPr>
                <w:sz w:val="18"/>
                <w:lang w:val="hr-HR"/>
              </w:rPr>
              <w:t xml:space="preserve"> Capelletti</w:t>
            </w:r>
            <w:r>
              <w:rPr>
                <w:sz w:val="18"/>
                <w:lang w:val="hr-HR"/>
              </w:rPr>
              <w:t xml:space="preserve"> 2nd h</w:t>
            </w:r>
            <w:r w:rsidR="001C2915">
              <w:rPr>
                <w:sz w:val="18"/>
                <w:lang w:val="hr-HR"/>
              </w:rPr>
              <w:t>a</w:t>
            </w:r>
            <w:r>
              <w:rPr>
                <w:sz w:val="18"/>
                <w:lang w:val="hr-HR"/>
              </w:rPr>
              <w:t>nd ; 4th</w:t>
            </w:r>
            <w:r w:rsidR="00340C75">
              <w:rPr>
                <w:sz w:val="18"/>
                <w:lang w:val="hr-HR"/>
              </w:rPr>
              <w:t xml:space="preserve"> Landy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</w:tr>
      <w:tr w:rsidR="00DE66B2">
        <w:trPr>
          <w:gridAfter w:val="1"/>
          <w:wAfter w:w="15" w:type="dxa"/>
        </w:trPr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Weak :</w:t>
            </w:r>
            <w:r>
              <w:rPr>
                <w:b/>
                <w:sz w:val="18"/>
                <w:lang w:val="hr-HR"/>
              </w:rPr>
              <w:tab/>
            </w:r>
            <w:r>
              <w:rPr>
                <w:sz w:val="18"/>
                <w:lang w:val="hr-HR"/>
              </w:rPr>
              <w:t>idem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DE66B2" w:rsidRDefault="001C2915">
            <w:pPr>
              <w:ind w:left="57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Capelletti</w:t>
            </w:r>
            <w:r w:rsidR="006A622E">
              <w:rPr>
                <w:sz w:val="18"/>
                <w:lang w:val="hr-HR"/>
              </w:rPr>
              <w:t xml:space="preserve"> against 1 NT in 2nd hand, </w:t>
            </w:r>
            <w:r w:rsidR="00AA45FA">
              <w:rPr>
                <w:sz w:val="18"/>
                <w:lang w:val="hr-HR"/>
              </w:rPr>
              <w:t xml:space="preserve">Landy in </w:t>
            </w:r>
            <w:r w:rsidR="006A622E">
              <w:rPr>
                <w:sz w:val="18"/>
                <w:lang w:val="hr-HR"/>
              </w:rPr>
              <w:t>4th</w:t>
            </w:r>
          </w:p>
        </w:tc>
      </w:tr>
      <w:tr w:rsidR="00DE66B2">
        <w:trPr>
          <w:gridAfter w:val="1"/>
          <w:wAfter w:w="15" w:type="dxa"/>
        </w:trPr>
        <w:tc>
          <w:tcPr>
            <w:tcW w:w="468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Reopening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4" w:space="0" w:color="008000"/>
            </w:tcBorders>
            <w:shd w:val="pct30" w:color="auto" w:fill="FFFFFF"/>
          </w:tcPr>
          <w:p w:rsidR="00DE66B2" w:rsidRDefault="006A622E">
            <w:pPr>
              <w:pStyle w:val="Kop4"/>
            </w:pPr>
            <w:r>
              <w:t>DOUBLES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  <w:bottom w:val="nil"/>
            </w:tcBorders>
          </w:tcPr>
          <w:p w:rsidR="00DE66B2" w:rsidRDefault="00DE66B2">
            <w:pPr>
              <w:ind w:left="57"/>
              <w:rPr>
                <w:color w:val="000000"/>
                <w:sz w:val="18"/>
                <w:lang w:val="hr-HR"/>
              </w:rPr>
            </w:pPr>
          </w:p>
        </w:tc>
      </w:tr>
      <w:tr w:rsidR="00DE66B2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Passed Hand:</w:t>
            </w:r>
            <w:r>
              <w:rPr>
                <w:sz w:val="18"/>
                <w:lang w:val="hr-HR"/>
              </w:rPr>
              <w:t xml:space="preserve"> same as above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FF0000"/>
              <w:left w:val="single" w:sz="4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:rsidR="00DE66B2" w:rsidRDefault="006A622E">
            <w:pPr>
              <w:pStyle w:val="Kop3"/>
              <w:rPr>
                <w:sz w:val="18"/>
              </w:rPr>
            </w:pPr>
            <w:r>
              <w:rPr>
                <w:sz w:val="18"/>
              </w:rPr>
              <w:t>SPECIAL FORCING PASS SEQUENCES</w:t>
            </w:r>
          </w:p>
        </w:tc>
      </w:tr>
      <w:tr w:rsidR="00DE66B2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jc w:val="center"/>
              <w:rPr>
                <w:b/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4" w:space="0" w:color="FF0000"/>
            </w:tcBorders>
            <w:shd w:val="pct10" w:color="auto" w:fill="FFFFFF"/>
          </w:tcPr>
          <w:p w:rsidR="00DE66B2" w:rsidRDefault="006A622E">
            <w:pPr>
              <w:ind w:left="57"/>
              <w:jc w:val="center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TAKEOUT DOUBLES (Style, Responses, Reopening)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4" w:space="0" w:color="auto"/>
            </w:tcBorders>
          </w:tcPr>
          <w:p w:rsidR="00DE66B2" w:rsidRDefault="00DE66B2">
            <w:pPr>
              <w:rPr>
                <w:color w:val="000000"/>
                <w:sz w:val="18"/>
                <w:lang w:val="hr-HR"/>
              </w:rPr>
            </w:pPr>
          </w:p>
        </w:tc>
      </w:tr>
      <w:tr w:rsidR="00DE66B2">
        <w:trPr>
          <w:gridAfter w:val="1"/>
          <w:wAfter w:w="15" w:type="dxa"/>
          <w:cantSplit/>
        </w:trPr>
        <w:tc>
          <w:tcPr>
            <w:tcW w:w="468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:rsidR="00DE66B2" w:rsidRDefault="006A622E">
            <w:pPr>
              <w:ind w:left="57"/>
              <w:jc w:val="center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VS. PREEMPTS (Doubles, Cue-bids, Jumps, NT bids)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color w:val="000000"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Style:</w:t>
            </w:r>
            <w:r w:rsidR="001C2915">
              <w:rPr>
                <w:sz w:val="18"/>
                <w:lang w:val="hr-HR"/>
              </w:rPr>
              <w:t xml:space="preserve">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DE66B2" w:rsidRDefault="00DE66B2">
            <w:pPr>
              <w:ind w:left="57"/>
              <w:rPr>
                <w:color w:val="000000"/>
                <w:sz w:val="18"/>
                <w:lang w:val="hr-HR"/>
              </w:rPr>
            </w:pPr>
          </w:p>
        </w:tc>
      </w:tr>
      <w:tr w:rsidR="00DE66B2">
        <w:trPr>
          <w:gridAfter w:val="1"/>
          <w:wAfter w:w="15" w:type="dxa"/>
          <w:cantSplit/>
        </w:trPr>
        <w:tc>
          <w:tcPr>
            <w:tcW w:w="4680" w:type="dxa"/>
            <w:gridSpan w:val="5"/>
            <w:tcBorders>
              <w:top w:val="nil"/>
              <w:right w:val="single" w:sz="4" w:space="0" w:color="auto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          Supervalues after(range of) strength has been shown.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</w:tr>
      <w:tr w:rsidR="00DE66B2">
        <w:trPr>
          <w:gridAfter w:val="1"/>
          <w:wAfter w:w="15" w:type="dxa"/>
        </w:trPr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double is takeout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Responses: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  <w:bottom w:val="nil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</w:tr>
      <w:tr w:rsidR="00DE66B2">
        <w:trPr>
          <w:gridAfter w:val="1"/>
          <w:wAfter w:w="15" w:type="dxa"/>
        </w:trPr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:rsidR="00DE66B2" w:rsidRDefault="00DE66B2">
            <w:pPr>
              <w:ind w:left="57"/>
              <w:rPr>
                <w:color w:val="000000"/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Reopening: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FF0000"/>
              <w:left w:val="single" w:sz="4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:rsidR="00DE66B2" w:rsidRDefault="006A622E">
            <w:pPr>
              <w:pStyle w:val="Kop4"/>
            </w:pPr>
            <w:r>
              <w:t>IMPORTANT NOTES THAT DOESN’T FIT ELSEWHERE</w:t>
            </w:r>
          </w:p>
        </w:tc>
      </w:tr>
      <w:tr w:rsidR="00DE66B2">
        <w:trPr>
          <w:gridAfter w:val="1"/>
          <w:wAfter w:w="15" w:type="dxa"/>
        </w:trPr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Lebensohl after interference on1 NT.</w:t>
            </w:r>
          </w:p>
        </w:tc>
      </w:tr>
      <w:tr w:rsidR="00DE66B2">
        <w:trPr>
          <w:gridAfter w:val="1"/>
          <w:wAfter w:w="15" w:type="dxa"/>
        </w:trPr>
        <w:tc>
          <w:tcPr>
            <w:tcW w:w="4680" w:type="dxa"/>
            <w:gridSpan w:val="5"/>
            <w:tcBorders>
              <w:bottom w:val="nil"/>
              <w:right w:val="single" w:sz="4" w:space="0" w:color="auto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4" w:space="0" w:color="FF0000"/>
            </w:tcBorders>
            <w:shd w:val="pct10" w:color="auto" w:fill="FFFFFF"/>
          </w:tcPr>
          <w:p w:rsidR="00DE66B2" w:rsidRDefault="006A622E">
            <w:pPr>
              <w:pStyle w:val="Kop4"/>
            </w:pPr>
            <w:r>
              <w:t>SPECIAL, ARTIFICIAL AND COMPETITIVE DOUBLES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</w:tr>
      <w:tr w:rsidR="00DE66B2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:rsidR="00DE66B2" w:rsidRDefault="006A622E">
            <w:pPr>
              <w:pStyle w:val="Kop4"/>
            </w:pPr>
            <w:r>
              <w:t>VS. ARTIFICIAL STRONG OPENINGS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Double of conventional bid is lead directing.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</w:tr>
      <w:tr w:rsidR="00DE66B2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nil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color w:val="000000"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vs strong </w:t>
            </w:r>
            <w:r>
              <w:rPr>
                <w:sz w:val="18"/>
                <w:lang w:val="hr-HR"/>
              </w:rPr>
              <w:t>1</w:t>
            </w:r>
            <w:r>
              <w:rPr>
                <w:color w:val="339966"/>
                <w:sz w:val="18"/>
                <w:lang w:val="hr-HR"/>
              </w:rPr>
              <w:t>♣</w:t>
            </w:r>
            <w:r>
              <w:rPr>
                <w:color w:val="000000"/>
                <w:sz w:val="18"/>
                <w:lang w:val="hr-HR"/>
              </w:rPr>
              <w:t xml:space="preserve"> : double = black suits, 1 NT = red suits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Double of 3NT asks lead in 1st natural named suit of dummy.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DE66B2" w:rsidRDefault="00DE66B2">
            <w:pPr>
              <w:pStyle w:val="Kop6"/>
              <w:rPr>
                <w:color w:val="000000"/>
              </w:rPr>
            </w:pPr>
          </w:p>
        </w:tc>
      </w:tr>
      <w:tr w:rsidR="00DE66B2">
        <w:trPr>
          <w:gridAfter w:val="1"/>
          <w:wAfter w:w="15" w:type="dxa"/>
        </w:trPr>
        <w:tc>
          <w:tcPr>
            <w:tcW w:w="4680" w:type="dxa"/>
            <w:gridSpan w:val="5"/>
            <w:tcBorders>
              <w:bottom w:val="nil"/>
              <w:right w:val="single" w:sz="4" w:space="0" w:color="auto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DE66B2" w:rsidRDefault="00DE66B2">
            <w:pPr>
              <w:ind w:left="57"/>
              <w:rPr>
                <w:color w:val="000000"/>
                <w:sz w:val="18"/>
                <w:lang w:val="hr-HR"/>
              </w:rPr>
            </w:pPr>
          </w:p>
        </w:tc>
      </w:tr>
      <w:tr w:rsidR="00DE66B2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:rsidR="00DE66B2" w:rsidRDefault="006A622E">
            <w:pPr>
              <w:pStyle w:val="Kop4"/>
            </w:pPr>
            <w:r>
              <w:t>OVER OPPONENTS’ TAKE OUT DOUBLE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</w:tr>
      <w:tr w:rsidR="00DE66B2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nil"/>
              <w:right w:val="single" w:sz="4" w:space="0" w:color="auto"/>
            </w:tcBorders>
          </w:tcPr>
          <w:p w:rsidR="00DE66B2" w:rsidRDefault="001C2915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New suit=NF; RDBL=forcing (9</w:t>
            </w:r>
            <w:r w:rsidR="006A622E">
              <w:rPr>
                <w:sz w:val="18"/>
                <w:lang w:val="hr-HR"/>
              </w:rPr>
              <w:t xml:space="preserve"> HP+).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</w:tr>
      <w:tr w:rsidR="00DE66B2">
        <w:trPr>
          <w:gridAfter w:val="1"/>
          <w:wAfter w:w="15" w:type="dxa"/>
        </w:trPr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TRUSCOTT 2 NT, 4-level: can be preëmpting.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Psychics</w:t>
            </w:r>
          </w:p>
        </w:tc>
      </w:tr>
      <w:tr w:rsidR="00DE66B2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10" w:color="auto" w:fill="FFFFFF"/>
          </w:tcPr>
          <w:p w:rsidR="00DE66B2" w:rsidRDefault="006A622E">
            <w:pPr>
              <w:pStyle w:val="Kop5"/>
              <w:jc w:val="center"/>
            </w:pPr>
            <w:r>
              <w:lastRenderedPageBreak/>
              <w:t>Opening</w:t>
            </w:r>
          </w:p>
        </w:tc>
        <w:tc>
          <w:tcPr>
            <w:tcW w:w="900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10" w:color="auto" w:fill="FFFFFF"/>
          </w:tcPr>
          <w:p w:rsidR="00DE66B2" w:rsidRDefault="006A622E">
            <w:pPr>
              <w:spacing w:before="120"/>
              <w:jc w:val="center"/>
              <w:rPr>
                <w:b/>
                <w:sz w:val="16"/>
                <w:lang w:val="hr-HR"/>
              </w:rPr>
            </w:pPr>
            <w:r>
              <w:rPr>
                <w:b/>
                <w:sz w:val="16"/>
                <w:lang w:val="hr-HR"/>
              </w:rPr>
              <w:t>Artificial</w:t>
            </w:r>
          </w:p>
        </w:tc>
        <w:tc>
          <w:tcPr>
            <w:tcW w:w="73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10" w:color="auto" w:fill="FFFFFF"/>
          </w:tcPr>
          <w:p w:rsidR="00DE66B2" w:rsidRDefault="006A622E">
            <w:pPr>
              <w:spacing w:before="12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Min.</w:t>
            </w:r>
          </w:p>
        </w:tc>
        <w:tc>
          <w:tcPr>
            <w:tcW w:w="851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10" w:color="auto" w:fill="FFFFFF"/>
          </w:tcPr>
          <w:p w:rsidR="00DE66B2" w:rsidRDefault="006A622E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Neg.</w:t>
            </w:r>
          </w:p>
          <w:p w:rsidR="00DE66B2" w:rsidRDefault="006A622E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Double</w:t>
            </w:r>
          </w:p>
        </w:tc>
        <w:tc>
          <w:tcPr>
            <w:tcW w:w="1457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10" w:color="auto" w:fill="FFFFFF"/>
          </w:tcPr>
          <w:p w:rsidR="00DE66B2" w:rsidRDefault="006A622E">
            <w:pPr>
              <w:spacing w:before="12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Description</w:t>
            </w:r>
          </w:p>
        </w:tc>
        <w:tc>
          <w:tcPr>
            <w:tcW w:w="4607" w:type="dxa"/>
            <w:gridSpan w:val="6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10" w:color="auto" w:fill="FFFFFF"/>
          </w:tcPr>
          <w:p w:rsidR="00DE66B2" w:rsidRDefault="006A622E">
            <w:pPr>
              <w:spacing w:before="12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Response</w:t>
            </w:r>
          </w:p>
        </w:tc>
        <w:tc>
          <w:tcPr>
            <w:tcW w:w="3060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10" w:color="auto" w:fill="FFFFFF"/>
          </w:tcPr>
          <w:p w:rsidR="00DE66B2" w:rsidRDefault="006A622E">
            <w:pPr>
              <w:spacing w:before="12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Subsequent Auction</w:t>
            </w:r>
          </w:p>
        </w:tc>
        <w:tc>
          <w:tcPr>
            <w:tcW w:w="2114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10" w:color="auto" w:fill="FFFFFF"/>
          </w:tcPr>
          <w:p w:rsidR="00DE66B2" w:rsidRDefault="006A622E">
            <w:pPr>
              <w:spacing w:before="12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Passed Hand Bidding</w:t>
            </w:r>
          </w:p>
        </w:tc>
      </w:tr>
      <w:tr w:rsidR="00DE66B2">
        <w:tblPrEx>
          <w:tblCellMar>
            <w:left w:w="108" w:type="dxa"/>
            <w:right w:w="108" w:type="dxa"/>
          </w:tblCellMar>
        </w:tblPrEx>
        <w:tc>
          <w:tcPr>
            <w:tcW w:w="900" w:type="dxa"/>
          </w:tcPr>
          <w:p w:rsidR="00DE66B2" w:rsidRDefault="006A622E">
            <w:pPr>
              <w:spacing w:before="60" w:after="60"/>
              <w:jc w:val="center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1</w:t>
            </w:r>
            <w:r>
              <w:rPr>
                <w:color w:val="339966"/>
                <w:sz w:val="18"/>
                <w:lang w:val="hr-HR"/>
              </w:rPr>
              <w:t>♣</w:t>
            </w:r>
          </w:p>
        </w:tc>
        <w:tc>
          <w:tcPr>
            <w:tcW w:w="900" w:type="dxa"/>
          </w:tcPr>
          <w:p w:rsidR="00DE66B2" w:rsidRDefault="00DE66B2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735" w:type="dxa"/>
          </w:tcPr>
          <w:p w:rsidR="00DE66B2" w:rsidRDefault="006A622E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2</w:t>
            </w:r>
          </w:p>
        </w:tc>
        <w:tc>
          <w:tcPr>
            <w:tcW w:w="851" w:type="dxa"/>
          </w:tcPr>
          <w:p w:rsidR="00DE66B2" w:rsidRDefault="006A622E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4</w:t>
            </w:r>
            <w:r>
              <w:rPr>
                <w:sz w:val="18"/>
                <w:lang w:val="hr-HR"/>
              </w:rPr>
              <w:sym w:font="Symbol" w:char="F0A9"/>
            </w:r>
          </w:p>
        </w:tc>
        <w:tc>
          <w:tcPr>
            <w:tcW w:w="1457" w:type="dxa"/>
            <w:gridSpan w:val="3"/>
          </w:tcPr>
          <w:p w:rsidR="00DE66B2" w:rsidRDefault="00DE66B2">
            <w:pPr>
              <w:spacing w:before="60" w:after="60"/>
              <w:rPr>
                <w:sz w:val="18"/>
                <w:lang w:val="hr-HR"/>
              </w:rPr>
            </w:pPr>
          </w:p>
        </w:tc>
        <w:tc>
          <w:tcPr>
            <w:tcW w:w="4607" w:type="dxa"/>
            <w:gridSpan w:val="6"/>
          </w:tcPr>
          <w:p w:rsidR="00DE66B2" w:rsidRDefault="00DE66B2">
            <w:pPr>
              <w:spacing w:before="60" w:after="60"/>
              <w:rPr>
                <w:color w:val="000000"/>
                <w:sz w:val="18"/>
                <w:lang w:val="hr-HR"/>
              </w:rPr>
            </w:pPr>
          </w:p>
        </w:tc>
        <w:tc>
          <w:tcPr>
            <w:tcW w:w="3060" w:type="dxa"/>
            <w:gridSpan w:val="3"/>
          </w:tcPr>
          <w:p w:rsidR="00DE66B2" w:rsidRDefault="00DE66B2">
            <w:pPr>
              <w:spacing w:before="60" w:after="60"/>
              <w:rPr>
                <w:color w:val="000000"/>
                <w:sz w:val="18"/>
                <w:lang w:val="hr-HR"/>
              </w:rPr>
            </w:pPr>
          </w:p>
        </w:tc>
        <w:tc>
          <w:tcPr>
            <w:tcW w:w="2114" w:type="dxa"/>
            <w:gridSpan w:val="2"/>
          </w:tcPr>
          <w:p w:rsidR="00DE66B2" w:rsidRDefault="00DE66B2">
            <w:pPr>
              <w:spacing w:before="60" w:after="60"/>
              <w:rPr>
                <w:sz w:val="18"/>
                <w:lang w:val="hr-HR"/>
              </w:rPr>
            </w:pPr>
          </w:p>
        </w:tc>
      </w:tr>
      <w:tr w:rsidR="00DE66B2">
        <w:tblPrEx>
          <w:tblCellMar>
            <w:left w:w="108" w:type="dxa"/>
            <w:right w:w="108" w:type="dxa"/>
          </w:tblCellMar>
        </w:tblPrEx>
        <w:tc>
          <w:tcPr>
            <w:tcW w:w="900" w:type="dxa"/>
          </w:tcPr>
          <w:p w:rsidR="00DE66B2" w:rsidRDefault="006A622E">
            <w:pPr>
              <w:spacing w:before="60" w:after="60"/>
              <w:jc w:val="center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1</w:t>
            </w:r>
            <w:r>
              <w:rPr>
                <w:color w:val="FF9900"/>
                <w:sz w:val="18"/>
                <w:lang w:val="hr-HR"/>
              </w:rPr>
              <w:t>♦</w:t>
            </w:r>
          </w:p>
        </w:tc>
        <w:tc>
          <w:tcPr>
            <w:tcW w:w="900" w:type="dxa"/>
          </w:tcPr>
          <w:p w:rsidR="00DE66B2" w:rsidRDefault="00DE66B2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735" w:type="dxa"/>
          </w:tcPr>
          <w:p w:rsidR="00DE66B2" w:rsidRDefault="006A622E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4</w:t>
            </w:r>
          </w:p>
        </w:tc>
        <w:tc>
          <w:tcPr>
            <w:tcW w:w="851" w:type="dxa"/>
          </w:tcPr>
          <w:p w:rsidR="00DE66B2" w:rsidRDefault="006A622E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4</w:t>
            </w:r>
            <w:r>
              <w:rPr>
                <w:sz w:val="18"/>
                <w:lang w:val="hr-HR"/>
              </w:rPr>
              <w:sym w:font="Symbol" w:char="F0A9"/>
            </w:r>
          </w:p>
        </w:tc>
        <w:tc>
          <w:tcPr>
            <w:tcW w:w="1457" w:type="dxa"/>
            <w:gridSpan w:val="3"/>
          </w:tcPr>
          <w:p w:rsidR="00DE66B2" w:rsidRDefault="00DE66B2">
            <w:pPr>
              <w:spacing w:before="60" w:after="60"/>
              <w:rPr>
                <w:sz w:val="18"/>
                <w:lang w:val="hr-HR"/>
              </w:rPr>
            </w:pPr>
          </w:p>
        </w:tc>
        <w:tc>
          <w:tcPr>
            <w:tcW w:w="4607" w:type="dxa"/>
            <w:gridSpan w:val="6"/>
          </w:tcPr>
          <w:p w:rsidR="00DE66B2" w:rsidRDefault="00DE66B2" w:rsidP="001C2915">
            <w:pPr>
              <w:spacing w:before="60" w:after="60"/>
              <w:rPr>
                <w:color w:val="000000"/>
                <w:sz w:val="18"/>
                <w:lang w:val="hr-HR"/>
              </w:rPr>
            </w:pPr>
          </w:p>
        </w:tc>
        <w:tc>
          <w:tcPr>
            <w:tcW w:w="3060" w:type="dxa"/>
            <w:gridSpan w:val="3"/>
          </w:tcPr>
          <w:p w:rsidR="00DE66B2" w:rsidRDefault="006A622E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color w:val="000000"/>
                <w:sz w:val="18"/>
                <w:lang w:val="hr-HR"/>
              </w:rPr>
              <w:t>.</w:t>
            </w:r>
          </w:p>
        </w:tc>
        <w:tc>
          <w:tcPr>
            <w:tcW w:w="2114" w:type="dxa"/>
            <w:gridSpan w:val="2"/>
          </w:tcPr>
          <w:p w:rsidR="00DE66B2" w:rsidRDefault="00DE66B2">
            <w:pPr>
              <w:spacing w:before="60" w:after="60"/>
              <w:rPr>
                <w:sz w:val="18"/>
                <w:lang w:val="hr-HR"/>
              </w:rPr>
            </w:pPr>
          </w:p>
        </w:tc>
      </w:tr>
      <w:tr w:rsidR="00DE66B2">
        <w:tblPrEx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900" w:type="dxa"/>
          </w:tcPr>
          <w:p w:rsidR="00DE66B2" w:rsidRDefault="006A622E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1</w:t>
            </w:r>
            <w:bookmarkStart w:id="0" w:name="Text178"/>
            <w:r>
              <w:rPr>
                <w:color w:val="FF0000"/>
                <w:sz w:val="18"/>
                <w:lang w:val="hr-HR"/>
              </w:rPr>
              <w:sym w:font="Symbol" w:char="F0A9"/>
            </w:r>
            <w:r>
              <w:rPr>
                <w:color w:val="000000"/>
                <w:sz w:val="18"/>
                <w:lang w:val="hr-HR"/>
              </w:rPr>
              <w:t>/♠</w:t>
            </w:r>
          </w:p>
        </w:tc>
        <w:tc>
          <w:tcPr>
            <w:tcW w:w="900" w:type="dxa"/>
          </w:tcPr>
          <w:p w:rsidR="00DE66B2" w:rsidRDefault="00DE66B2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735" w:type="dxa"/>
          </w:tcPr>
          <w:p w:rsidR="00DE66B2" w:rsidRDefault="006A622E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5</w:t>
            </w:r>
          </w:p>
        </w:tc>
        <w:tc>
          <w:tcPr>
            <w:tcW w:w="851" w:type="dxa"/>
          </w:tcPr>
          <w:p w:rsidR="00DE66B2" w:rsidRDefault="006A622E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4</w:t>
            </w:r>
            <w:r>
              <w:rPr>
                <w:sz w:val="18"/>
                <w:lang w:val="hr-HR"/>
              </w:rPr>
              <w:sym w:font="Symbol" w:char="F0A8"/>
            </w:r>
          </w:p>
        </w:tc>
        <w:tc>
          <w:tcPr>
            <w:tcW w:w="1457" w:type="dxa"/>
            <w:gridSpan w:val="3"/>
          </w:tcPr>
          <w:p w:rsidR="00DE66B2" w:rsidRDefault="00DE66B2">
            <w:pPr>
              <w:spacing w:before="60" w:after="60"/>
              <w:rPr>
                <w:sz w:val="18"/>
                <w:lang w:val="hr-HR"/>
              </w:rPr>
            </w:pPr>
          </w:p>
        </w:tc>
        <w:bookmarkEnd w:id="0"/>
        <w:tc>
          <w:tcPr>
            <w:tcW w:w="4607" w:type="dxa"/>
            <w:gridSpan w:val="6"/>
          </w:tcPr>
          <w:p w:rsidR="00DE66B2" w:rsidRDefault="006A622E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2NT : forcing with fit </w:t>
            </w:r>
            <w:r>
              <w:rPr>
                <w:sz w:val="18"/>
                <w:lang w:val="hr-HR"/>
              </w:rPr>
              <w:sym w:font="Symbol" w:char="F0A9"/>
            </w:r>
            <w:r w:rsidR="001C2915">
              <w:rPr>
                <w:sz w:val="18"/>
                <w:lang w:val="hr-HR"/>
              </w:rPr>
              <w:t>/</w:t>
            </w:r>
            <w:r w:rsidR="001C2915">
              <w:rPr>
                <w:sz w:val="18"/>
                <w:lang w:val="hr-HR"/>
              </w:rPr>
              <w:sym w:font="Symbol" w:char="F0AA"/>
            </w:r>
          </w:p>
          <w:p w:rsidR="00DE66B2" w:rsidRDefault="00DE66B2">
            <w:pPr>
              <w:spacing w:before="60" w:after="60"/>
              <w:rPr>
                <w:sz w:val="18"/>
                <w:lang w:val="hr-HR"/>
              </w:rPr>
            </w:pPr>
          </w:p>
          <w:p w:rsidR="00DE66B2" w:rsidRDefault="006A622E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3</w:t>
            </w:r>
            <w:r>
              <w:rPr>
                <w:sz w:val="18"/>
                <w:lang w:val="hr-HR"/>
              </w:rPr>
              <w:sym w:font="Symbol" w:char="F0A9"/>
            </w:r>
            <w:r>
              <w:rPr>
                <w:sz w:val="18"/>
                <w:lang w:val="hr-HR"/>
              </w:rPr>
              <w:t>/</w:t>
            </w:r>
            <w:r>
              <w:rPr>
                <w:sz w:val="18"/>
                <w:lang w:val="hr-HR"/>
              </w:rPr>
              <w:sym w:font="Symbol" w:char="F0AA"/>
            </w:r>
            <w:r>
              <w:rPr>
                <w:sz w:val="18"/>
                <w:lang w:val="hr-HR"/>
              </w:rPr>
              <w:t xml:space="preserve"> weak 4-c support</w:t>
            </w:r>
          </w:p>
          <w:p w:rsidR="001C2915" w:rsidRDefault="001C2915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3</w:t>
            </w:r>
            <w:r>
              <w:rPr>
                <w:sz w:val="18"/>
                <w:lang w:val="hr-HR"/>
              </w:rPr>
              <w:sym w:font="Symbol" w:char="F0A7"/>
            </w:r>
            <w:r>
              <w:rPr>
                <w:sz w:val="18"/>
                <w:lang w:val="hr-HR"/>
              </w:rPr>
              <w:t xml:space="preserve"> 5-7 4-c support   </w:t>
            </w:r>
          </w:p>
          <w:p w:rsidR="001C2915" w:rsidRDefault="001C2915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3</w:t>
            </w:r>
            <w:r>
              <w:rPr>
                <w:sz w:val="18"/>
                <w:lang w:val="hr-HR"/>
              </w:rPr>
              <w:sym w:font="Symbol" w:char="F0A8"/>
            </w:r>
            <w:r>
              <w:rPr>
                <w:sz w:val="18"/>
                <w:lang w:val="hr-HR"/>
              </w:rPr>
              <w:t xml:space="preserve"> limit bid 3/4-support</w:t>
            </w:r>
          </w:p>
        </w:tc>
        <w:tc>
          <w:tcPr>
            <w:tcW w:w="3060" w:type="dxa"/>
            <w:gridSpan w:val="3"/>
          </w:tcPr>
          <w:p w:rsidR="00DE66B2" w:rsidRDefault="006A622E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other suit 3 level sgton/void              bid 4 level 5/5                                            3NT strong (17)18-19</w:t>
            </w:r>
          </w:p>
          <w:p w:rsidR="00DE66B2" w:rsidRDefault="006A622E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                                               </w:t>
            </w:r>
          </w:p>
        </w:tc>
        <w:tc>
          <w:tcPr>
            <w:tcW w:w="2114" w:type="dxa"/>
            <w:gridSpan w:val="2"/>
          </w:tcPr>
          <w:p w:rsidR="00DE66B2" w:rsidRDefault="006A622E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1</w:t>
            </w:r>
            <w:r>
              <w:rPr>
                <w:sz w:val="18"/>
                <w:lang w:val="hr-HR"/>
              </w:rPr>
              <w:sym w:font="Symbol" w:char="F0A9"/>
            </w:r>
            <w:r>
              <w:rPr>
                <w:sz w:val="18"/>
                <w:lang w:val="hr-HR"/>
              </w:rPr>
              <w:t>-2NT-x-3NT strong</w:t>
            </w:r>
          </w:p>
        </w:tc>
      </w:tr>
      <w:tr w:rsidR="00DE66B2">
        <w:tblPrEx>
          <w:tblCellMar>
            <w:left w:w="108" w:type="dxa"/>
            <w:right w:w="108" w:type="dxa"/>
          </w:tblCellMar>
        </w:tblPrEx>
        <w:tc>
          <w:tcPr>
            <w:tcW w:w="900" w:type="dxa"/>
          </w:tcPr>
          <w:p w:rsidR="00DE66B2" w:rsidRDefault="006A622E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1</w:t>
            </w:r>
            <w:bookmarkStart w:id="1" w:name="Text186"/>
            <w:r>
              <w:rPr>
                <w:sz w:val="18"/>
                <w:lang w:val="hr-HR"/>
              </w:rPr>
              <w:t>NT</w:t>
            </w:r>
          </w:p>
        </w:tc>
        <w:tc>
          <w:tcPr>
            <w:tcW w:w="900" w:type="dxa"/>
          </w:tcPr>
          <w:p w:rsidR="00DE66B2" w:rsidRDefault="00DE66B2">
            <w:pPr>
              <w:spacing w:before="60" w:after="60"/>
              <w:rPr>
                <w:sz w:val="18"/>
                <w:lang w:val="hr-HR"/>
              </w:rPr>
            </w:pPr>
          </w:p>
        </w:tc>
        <w:tc>
          <w:tcPr>
            <w:tcW w:w="735" w:type="dxa"/>
          </w:tcPr>
          <w:p w:rsidR="00DE66B2" w:rsidRDefault="00DE66B2">
            <w:pPr>
              <w:spacing w:before="60" w:after="60"/>
              <w:rPr>
                <w:sz w:val="18"/>
                <w:lang w:val="hr-HR"/>
              </w:rPr>
            </w:pPr>
          </w:p>
        </w:tc>
        <w:tc>
          <w:tcPr>
            <w:tcW w:w="851" w:type="dxa"/>
          </w:tcPr>
          <w:p w:rsidR="00DE66B2" w:rsidRDefault="006A622E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2 if 2 suits</w:t>
            </w:r>
          </w:p>
          <w:p w:rsidR="00DE66B2" w:rsidRDefault="006A622E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3level</w:t>
            </w:r>
          </w:p>
        </w:tc>
        <w:tc>
          <w:tcPr>
            <w:tcW w:w="1457" w:type="dxa"/>
            <w:gridSpan w:val="3"/>
          </w:tcPr>
          <w:p w:rsidR="00DE66B2" w:rsidRDefault="006A622E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15-17HP balanced            5-card poss.</w:t>
            </w:r>
          </w:p>
        </w:tc>
        <w:bookmarkEnd w:id="1"/>
        <w:tc>
          <w:tcPr>
            <w:tcW w:w="4607" w:type="dxa"/>
            <w:gridSpan w:val="6"/>
          </w:tcPr>
          <w:p w:rsidR="00DE66B2" w:rsidRDefault="006A622E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2</w:t>
            </w:r>
            <w:r>
              <w:rPr>
                <w:color w:val="339966"/>
                <w:sz w:val="18"/>
                <w:lang w:val="hr-HR"/>
              </w:rPr>
              <w:t>♣</w:t>
            </w:r>
            <w:r>
              <w:rPr>
                <w:color w:val="000000"/>
                <w:sz w:val="18"/>
                <w:lang w:val="hr-HR"/>
              </w:rPr>
              <w:t>: Stayman (can be weak, does not promise 4-card M)                                                                                                                                                            2</w:t>
            </w:r>
            <w:r>
              <w:rPr>
                <w:color w:val="FF9900"/>
                <w:sz w:val="18"/>
                <w:lang w:val="hr-HR"/>
              </w:rPr>
              <w:t>♦</w:t>
            </w:r>
            <w:r>
              <w:rPr>
                <w:color w:val="000000"/>
                <w:sz w:val="18"/>
                <w:lang w:val="hr-HR"/>
              </w:rPr>
              <w:t>/</w:t>
            </w:r>
            <w:r>
              <w:rPr>
                <w:color w:val="FF0000"/>
                <w:sz w:val="18"/>
                <w:lang w:val="hr-HR"/>
              </w:rPr>
              <w:t>♥</w:t>
            </w:r>
            <w:r>
              <w:rPr>
                <w:color w:val="000000"/>
                <w:sz w:val="18"/>
                <w:lang w:val="hr-HR"/>
              </w:rPr>
              <w:t xml:space="preserve">:transfer, 2♠: transfer </w:t>
            </w:r>
            <w:r>
              <w:rPr>
                <w:color w:val="339966"/>
                <w:sz w:val="18"/>
                <w:lang w:val="hr-HR"/>
              </w:rPr>
              <w:t>♣</w:t>
            </w:r>
            <w:r>
              <w:rPr>
                <w:color w:val="000000"/>
                <w:sz w:val="18"/>
                <w:lang w:val="hr-HR"/>
              </w:rPr>
              <w:t xml:space="preserve"> ; 2NT transfer </w:t>
            </w:r>
            <w:r>
              <w:rPr>
                <w:color w:val="000000"/>
                <w:sz w:val="18"/>
                <w:lang w:val="hr-HR"/>
              </w:rPr>
              <w:sym w:font="Symbol" w:char="F0A8"/>
            </w:r>
            <w:r>
              <w:rPr>
                <w:color w:val="000000"/>
                <w:sz w:val="18"/>
                <w:lang w:val="hr-HR"/>
              </w:rPr>
              <w:t xml:space="preserve">             </w:t>
            </w:r>
            <w:r w:rsidR="005A3DB3">
              <w:rPr>
                <w:color w:val="000000"/>
                <w:sz w:val="18"/>
                <w:lang w:val="hr-HR"/>
              </w:rPr>
              <w:t xml:space="preserve">                       </w:t>
            </w:r>
            <w:r>
              <w:rPr>
                <w:color w:val="000000"/>
                <w:sz w:val="18"/>
                <w:lang w:val="hr-HR"/>
              </w:rPr>
              <w:t>3</w:t>
            </w:r>
            <w:r w:rsidR="001C2915">
              <w:rPr>
                <w:color w:val="000000"/>
                <w:sz w:val="18"/>
                <w:lang w:val="hr-HR"/>
              </w:rPr>
              <w:sym w:font="Symbol" w:char="F0A7"/>
            </w:r>
            <w:r w:rsidR="001C2915">
              <w:rPr>
                <w:color w:val="000000"/>
                <w:sz w:val="18"/>
                <w:lang w:val="hr-HR"/>
              </w:rPr>
              <w:t xml:space="preserve"> : Puppet </w:t>
            </w:r>
            <w:r>
              <w:rPr>
                <w:color w:val="000000"/>
                <w:sz w:val="18"/>
                <w:lang w:val="hr-HR"/>
              </w:rPr>
              <w:t xml:space="preserve">strong                                     </w:t>
            </w:r>
            <w:r w:rsidR="005A3DB3">
              <w:rPr>
                <w:color w:val="000000"/>
                <w:sz w:val="18"/>
                <w:lang w:val="hr-HR"/>
              </w:rPr>
              <w:t xml:space="preserve">   </w:t>
            </w:r>
            <w:r>
              <w:rPr>
                <w:color w:val="000000"/>
                <w:sz w:val="18"/>
                <w:lang w:val="hr-HR"/>
              </w:rPr>
              <w:t xml:space="preserve">      </w:t>
            </w:r>
            <w:r w:rsidR="00340C75">
              <w:rPr>
                <w:color w:val="000000"/>
                <w:sz w:val="18"/>
                <w:lang w:val="hr-HR"/>
              </w:rPr>
              <w:t xml:space="preserve">       </w:t>
            </w:r>
            <w:r>
              <w:rPr>
                <w:color w:val="000000"/>
                <w:sz w:val="18"/>
                <w:lang w:val="hr-HR"/>
              </w:rPr>
              <w:t xml:space="preserve">        </w:t>
            </w:r>
            <w:r w:rsidR="005A3DB3">
              <w:rPr>
                <w:color w:val="000000"/>
                <w:sz w:val="18"/>
                <w:lang w:val="hr-HR"/>
              </w:rPr>
              <w:t>3</w:t>
            </w:r>
            <w:r w:rsidR="005A3DB3">
              <w:rPr>
                <w:color w:val="000000"/>
                <w:sz w:val="18"/>
                <w:lang w:val="hr-HR"/>
              </w:rPr>
              <w:sym w:font="Symbol" w:char="F0A9"/>
            </w:r>
            <w:r w:rsidR="005A3DB3">
              <w:rPr>
                <w:color w:val="000000"/>
                <w:sz w:val="18"/>
                <w:lang w:val="hr-HR"/>
              </w:rPr>
              <w:t>/</w:t>
            </w:r>
            <w:r w:rsidR="005A3DB3">
              <w:rPr>
                <w:color w:val="000000"/>
                <w:sz w:val="18"/>
                <w:lang w:val="hr-HR"/>
              </w:rPr>
              <w:sym w:font="Symbol" w:char="F0AA"/>
            </w:r>
            <w:r w:rsidR="005A3DB3">
              <w:rPr>
                <w:color w:val="000000"/>
                <w:sz w:val="18"/>
                <w:lang w:val="hr-HR"/>
              </w:rPr>
              <w:t xml:space="preserve"> : Smolen                                                                   </w:t>
            </w:r>
            <w:r>
              <w:rPr>
                <w:color w:val="000000"/>
                <w:sz w:val="18"/>
                <w:lang w:val="hr-HR"/>
              </w:rPr>
              <w:t>4</w:t>
            </w:r>
            <w:r>
              <w:rPr>
                <w:color w:val="000000"/>
                <w:sz w:val="18"/>
                <w:lang w:val="hr-HR"/>
              </w:rPr>
              <w:sym w:font="Symbol" w:char="F0A8"/>
            </w:r>
            <w:r w:rsidR="005A3DB3">
              <w:rPr>
                <w:color w:val="000000"/>
                <w:sz w:val="18"/>
                <w:lang w:val="hr-HR"/>
              </w:rPr>
              <w:t>: both majors</w:t>
            </w:r>
          </w:p>
        </w:tc>
        <w:tc>
          <w:tcPr>
            <w:tcW w:w="3060" w:type="dxa"/>
            <w:gridSpan w:val="3"/>
          </w:tcPr>
          <w:p w:rsidR="00DE66B2" w:rsidRDefault="006A622E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                                                                  After 2</w:t>
            </w:r>
            <w:r>
              <w:rPr>
                <w:sz w:val="18"/>
                <w:lang w:val="hr-HR"/>
              </w:rPr>
              <w:sym w:font="Symbol" w:char="F0A8"/>
            </w:r>
            <w:r>
              <w:rPr>
                <w:sz w:val="18"/>
                <w:lang w:val="hr-HR"/>
              </w:rPr>
              <w:t>/</w:t>
            </w:r>
            <w:r>
              <w:rPr>
                <w:sz w:val="18"/>
                <w:lang w:val="hr-HR"/>
              </w:rPr>
              <w:sym w:font="Symbol" w:char="F0A9"/>
            </w:r>
            <w:r>
              <w:rPr>
                <w:sz w:val="18"/>
                <w:lang w:val="hr-HR"/>
              </w:rPr>
              <w:t xml:space="preserve"> 2NT fit 3-c with honours, jump with 4-c fit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14" w:type="dxa"/>
            <w:gridSpan w:val="2"/>
          </w:tcPr>
          <w:p w:rsidR="00DE66B2" w:rsidRDefault="006A622E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                                           </w:t>
            </w:r>
          </w:p>
        </w:tc>
      </w:tr>
      <w:tr w:rsidR="00DE66B2">
        <w:tblPrEx>
          <w:tblCellMar>
            <w:left w:w="108" w:type="dxa"/>
            <w:right w:w="108" w:type="dxa"/>
          </w:tblCellMar>
        </w:tblPrEx>
        <w:tc>
          <w:tcPr>
            <w:tcW w:w="900" w:type="dxa"/>
          </w:tcPr>
          <w:p w:rsidR="00DE66B2" w:rsidRDefault="006A622E">
            <w:pPr>
              <w:spacing w:before="60" w:after="60"/>
              <w:jc w:val="center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2</w:t>
            </w:r>
            <w:bookmarkStart w:id="2" w:name="Text190"/>
            <w:r>
              <w:rPr>
                <w:color w:val="339966"/>
                <w:sz w:val="18"/>
                <w:lang w:val="hr-HR"/>
              </w:rPr>
              <w:t>♣</w:t>
            </w:r>
          </w:p>
        </w:tc>
        <w:tc>
          <w:tcPr>
            <w:tcW w:w="900" w:type="dxa"/>
          </w:tcPr>
          <w:p w:rsidR="00DE66B2" w:rsidRDefault="00DE66B2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735" w:type="dxa"/>
          </w:tcPr>
          <w:p w:rsidR="00DE66B2" w:rsidRDefault="006A622E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0</w:t>
            </w:r>
          </w:p>
        </w:tc>
        <w:tc>
          <w:tcPr>
            <w:tcW w:w="851" w:type="dxa"/>
          </w:tcPr>
          <w:p w:rsidR="00DE66B2" w:rsidRDefault="00DE66B2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1457" w:type="dxa"/>
            <w:gridSpan w:val="3"/>
          </w:tcPr>
          <w:p w:rsidR="00DE66B2" w:rsidRDefault="005A3DB3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GF</w:t>
            </w:r>
          </w:p>
        </w:tc>
        <w:tc>
          <w:tcPr>
            <w:tcW w:w="4607" w:type="dxa"/>
            <w:gridSpan w:val="6"/>
          </w:tcPr>
          <w:p w:rsidR="00DE66B2" w:rsidRDefault="006A622E" w:rsidP="005A3DB3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color w:val="000000"/>
                <w:sz w:val="18"/>
                <w:lang w:val="hr-HR"/>
              </w:rPr>
              <w:t>2</w:t>
            </w:r>
            <w:r>
              <w:rPr>
                <w:color w:val="FF9900"/>
                <w:sz w:val="18"/>
                <w:lang w:val="hr-HR"/>
              </w:rPr>
              <w:t xml:space="preserve">♦ </w:t>
            </w:r>
            <w:r w:rsidR="005A3DB3">
              <w:rPr>
                <w:color w:val="000000"/>
                <w:sz w:val="18"/>
                <w:lang w:val="hr-HR"/>
              </w:rPr>
              <w:t>: relay ;  2</w:t>
            </w:r>
            <w:r w:rsidR="005A3DB3">
              <w:rPr>
                <w:color w:val="000000"/>
                <w:sz w:val="18"/>
                <w:lang w:val="hr-HR"/>
              </w:rPr>
              <w:sym w:font="Symbol" w:char="F0A9"/>
            </w:r>
            <w:r w:rsidR="005A3DB3">
              <w:rPr>
                <w:color w:val="000000"/>
                <w:sz w:val="18"/>
                <w:lang w:val="hr-HR"/>
              </w:rPr>
              <w:t>/</w:t>
            </w:r>
            <w:r w:rsidR="005A3DB3">
              <w:rPr>
                <w:color w:val="000000"/>
                <w:sz w:val="18"/>
                <w:lang w:val="hr-HR"/>
              </w:rPr>
              <w:sym w:font="Symbol" w:char="F0AA"/>
            </w:r>
            <w:r w:rsidR="005A3DB3">
              <w:rPr>
                <w:color w:val="000000"/>
                <w:sz w:val="18"/>
                <w:lang w:val="hr-HR"/>
              </w:rPr>
              <w:t xml:space="preserve"> 5- c with 2 or 1 ½ topH; 3</w:t>
            </w:r>
            <w:r w:rsidR="005A3DB3">
              <w:rPr>
                <w:color w:val="000000"/>
                <w:sz w:val="18"/>
                <w:lang w:val="hr-HR"/>
              </w:rPr>
              <w:sym w:font="Symbol" w:char="F0A7"/>
            </w:r>
            <w:r w:rsidR="005A3DB3">
              <w:rPr>
                <w:color w:val="000000"/>
                <w:sz w:val="18"/>
                <w:lang w:val="hr-HR"/>
              </w:rPr>
              <w:t>/</w:t>
            </w:r>
            <w:r w:rsidR="005A3DB3">
              <w:rPr>
                <w:color w:val="000000"/>
                <w:sz w:val="18"/>
                <w:lang w:val="hr-HR"/>
              </w:rPr>
              <w:sym w:font="Symbol" w:char="F0A8"/>
            </w:r>
            <w:r w:rsidR="005A3DB3">
              <w:rPr>
                <w:color w:val="000000"/>
                <w:sz w:val="18"/>
                <w:lang w:val="hr-HR"/>
              </w:rPr>
              <w:t xml:space="preserve"> id 6-c</w:t>
            </w:r>
            <w:r>
              <w:rPr>
                <w:color w:val="000000"/>
                <w:sz w:val="18"/>
                <w:lang w:val="hr-HR"/>
              </w:rPr>
              <w:t xml:space="preserve">                          </w:t>
            </w:r>
            <w:r w:rsidR="005A3DB3">
              <w:rPr>
                <w:color w:val="000000"/>
                <w:sz w:val="18"/>
                <w:lang w:val="hr-HR"/>
              </w:rPr>
              <w:t xml:space="preserve">                               </w:t>
            </w:r>
          </w:p>
        </w:tc>
        <w:bookmarkEnd w:id="2"/>
        <w:tc>
          <w:tcPr>
            <w:tcW w:w="3060" w:type="dxa"/>
            <w:gridSpan w:val="3"/>
          </w:tcPr>
          <w:p w:rsidR="00DE66B2" w:rsidRDefault="00DE66B2">
            <w:pPr>
              <w:spacing w:before="60" w:after="60"/>
              <w:rPr>
                <w:color w:val="000000"/>
                <w:sz w:val="18"/>
                <w:lang w:val="hr-HR"/>
              </w:rPr>
            </w:pPr>
          </w:p>
        </w:tc>
        <w:tc>
          <w:tcPr>
            <w:tcW w:w="2114" w:type="dxa"/>
            <w:gridSpan w:val="2"/>
          </w:tcPr>
          <w:p w:rsidR="00DE66B2" w:rsidRDefault="00DE66B2">
            <w:pPr>
              <w:spacing w:before="60" w:after="60"/>
              <w:rPr>
                <w:color w:val="000000"/>
                <w:sz w:val="18"/>
                <w:lang w:val="hr-HR"/>
              </w:rPr>
            </w:pPr>
          </w:p>
        </w:tc>
      </w:tr>
      <w:tr w:rsidR="00DE66B2">
        <w:tblPrEx>
          <w:tblCellMar>
            <w:left w:w="108" w:type="dxa"/>
            <w:right w:w="108" w:type="dxa"/>
          </w:tblCellMar>
        </w:tblPrEx>
        <w:tc>
          <w:tcPr>
            <w:tcW w:w="900" w:type="dxa"/>
          </w:tcPr>
          <w:p w:rsidR="00DE66B2" w:rsidRDefault="006A622E">
            <w:pPr>
              <w:spacing w:before="60" w:after="60"/>
              <w:jc w:val="center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2</w:t>
            </w:r>
            <w:r>
              <w:rPr>
                <w:color w:val="FF9900"/>
                <w:sz w:val="18"/>
                <w:lang w:val="hr-HR"/>
              </w:rPr>
              <w:t>♦</w:t>
            </w:r>
          </w:p>
        </w:tc>
        <w:tc>
          <w:tcPr>
            <w:tcW w:w="900" w:type="dxa"/>
          </w:tcPr>
          <w:p w:rsidR="00DE66B2" w:rsidRDefault="00DE66B2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735" w:type="dxa"/>
          </w:tcPr>
          <w:p w:rsidR="00DE66B2" w:rsidRDefault="006A622E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0</w:t>
            </w:r>
          </w:p>
        </w:tc>
        <w:tc>
          <w:tcPr>
            <w:tcW w:w="851" w:type="dxa"/>
          </w:tcPr>
          <w:p w:rsidR="00DE66B2" w:rsidRDefault="00DE66B2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1457" w:type="dxa"/>
            <w:gridSpan w:val="3"/>
          </w:tcPr>
          <w:p w:rsidR="005A3DB3" w:rsidRDefault="005A3DB3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weak </w:t>
            </w:r>
            <w:r>
              <w:rPr>
                <w:sz w:val="18"/>
                <w:lang w:val="hr-HR"/>
              </w:rPr>
              <w:sym w:font="Symbol" w:char="F0A9"/>
            </w:r>
            <w:r>
              <w:rPr>
                <w:sz w:val="18"/>
                <w:lang w:val="hr-HR"/>
              </w:rPr>
              <w:t xml:space="preserve"> or </w:t>
            </w:r>
            <w:r>
              <w:rPr>
                <w:sz w:val="18"/>
                <w:lang w:val="hr-HR"/>
              </w:rPr>
              <w:sym w:font="Symbol" w:char="F0AA"/>
            </w:r>
            <w:r>
              <w:rPr>
                <w:sz w:val="18"/>
                <w:lang w:val="hr-HR"/>
              </w:rPr>
              <w:t xml:space="preserve"> 2NT 20-21   semi-F </w:t>
            </w:r>
            <w:r>
              <w:rPr>
                <w:sz w:val="18"/>
                <w:lang w:val="hr-HR"/>
              </w:rPr>
              <w:sym w:font="Symbol" w:char="F0A7"/>
            </w:r>
            <w:r>
              <w:rPr>
                <w:sz w:val="18"/>
                <w:lang w:val="hr-HR"/>
              </w:rPr>
              <w:t xml:space="preserve"> or </w:t>
            </w:r>
            <w:r>
              <w:rPr>
                <w:sz w:val="18"/>
                <w:lang w:val="hr-HR"/>
              </w:rPr>
              <w:sym w:font="Symbol" w:char="F0A8"/>
            </w:r>
          </w:p>
        </w:tc>
        <w:tc>
          <w:tcPr>
            <w:tcW w:w="4607" w:type="dxa"/>
            <w:gridSpan w:val="6"/>
          </w:tcPr>
          <w:p w:rsidR="00DE66B2" w:rsidRDefault="006A622E" w:rsidP="005A3DB3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2</w:t>
            </w:r>
            <w:r>
              <w:rPr>
                <w:color w:val="FF0000"/>
                <w:sz w:val="18"/>
                <w:lang w:val="hr-HR"/>
              </w:rPr>
              <w:t>♥</w:t>
            </w:r>
            <w:r>
              <w:rPr>
                <w:color w:val="000000"/>
                <w:sz w:val="18"/>
                <w:lang w:val="hr-HR"/>
              </w:rPr>
              <w:t>: relay                                                                               2</w:t>
            </w:r>
            <w:r>
              <w:rPr>
                <w:color w:val="000000"/>
                <w:sz w:val="18"/>
                <w:lang w:val="hr-HR"/>
              </w:rPr>
              <w:sym w:font="Symbol" w:char="F0AA"/>
            </w:r>
            <w:r w:rsidR="005A3DB3">
              <w:rPr>
                <w:color w:val="000000"/>
                <w:sz w:val="18"/>
                <w:lang w:val="hr-HR"/>
              </w:rPr>
              <w:t>: if 2</w:t>
            </w:r>
            <w:r w:rsidR="005A3DB3">
              <w:rPr>
                <w:color w:val="000000"/>
                <w:sz w:val="18"/>
                <w:lang w:val="hr-HR"/>
              </w:rPr>
              <w:sym w:font="Symbol" w:char="F0A9"/>
            </w:r>
            <w:r w:rsidR="005A3DB3">
              <w:rPr>
                <w:color w:val="000000"/>
                <w:sz w:val="18"/>
                <w:lang w:val="hr-HR"/>
              </w:rPr>
              <w:t xml:space="preserve"> weak then interested in game</w:t>
            </w:r>
          </w:p>
        </w:tc>
        <w:tc>
          <w:tcPr>
            <w:tcW w:w="3060" w:type="dxa"/>
            <w:gridSpan w:val="3"/>
          </w:tcPr>
          <w:p w:rsidR="00DE66B2" w:rsidRDefault="00DE66B2">
            <w:pPr>
              <w:spacing w:before="60" w:after="60"/>
              <w:rPr>
                <w:color w:val="000000"/>
                <w:sz w:val="18"/>
                <w:lang w:val="hr-HR"/>
              </w:rPr>
            </w:pPr>
          </w:p>
        </w:tc>
        <w:tc>
          <w:tcPr>
            <w:tcW w:w="2114" w:type="dxa"/>
            <w:gridSpan w:val="2"/>
          </w:tcPr>
          <w:p w:rsidR="00DE66B2" w:rsidRDefault="00DE66B2">
            <w:pPr>
              <w:spacing w:before="60" w:after="60"/>
              <w:rPr>
                <w:sz w:val="18"/>
                <w:lang w:val="hr-HR"/>
              </w:rPr>
            </w:pPr>
          </w:p>
        </w:tc>
      </w:tr>
      <w:tr w:rsidR="00DE66B2">
        <w:tblPrEx>
          <w:tblCellMar>
            <w:left w:w="108" w:type="dxa"/>
            <w:right w:w="108" w:type="dxa"/>
          </w:tblCellMar>
        </w:tblPrEx>
        <w:tc>
          <w:tcPr>
            <w:tcW w:w="900" w:type="dxa"/>
          </w:tcPr>
          <w:p w:rsidR="00DE66B2" w:rsidRDefault="006A622E">
            <w:pPr>
              <w:spacing w:before="60" w:after="60"/>
              <w:jc w:val="center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2</w:t>
            </w:r>
            <w:r>
              <w:rPr>
                <w:color w:val="FF0000"/>
                <w:sz w:val="18"/>
                <w:lang w:val="hr-HR"/>
              </w:rPr>
              <w:t>♥</w:t>
            </w:r>
            <w:r>
              <w:rPr>
                <w:color w:val="000000"/>
                <w:sz w:val="18"/>
                <w:lang w:val="hr-HR"/>
              </w:rPr>
              <w:t>/♠</w:t>
            </w:r>
          </w:p>
        </w:tc>
        <w:tc>
          <w:tcPr>
            <w:tcW w:w="900" w:type="dxa"/>
          </w:tcPr>
          <w:p w:rsidR="00DE66B2" w:rsidRDefault="00DE66B2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735" w:type="dxa"/>
          </w:tcPr>
          <w:p w:rsidR="00DE66B2" w:rsidRDefault="006A622E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5</w:t>
            </w:r>
          </w:p>
        </w:tc>
        <w:tc>
          <w:tcPr>
            <w:tcW w:w="851" w:type="dxa"/>
          </w:tcPr>
          <w:p w:rsidR="00DE66B2" w:rsidRDefault="00DE66B2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1457" w:type="dxa"/>
            <w:gridSpan w:val="3"/>
          </w:tcPr>
          <w:p w:rsidR="00DE66B2" w:rsidRDefault="005A3DB3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8/9 tricks</w:t>
            </w:r>
          </w:p>
        </w:tc>
        <w:tc>
          <w:tcPr>
            <w:tcW w:w="4607" w:type="dxa"/>
            <w:gridSpan w:val="6"/>
          </w:tcPr>
          <w:p w:rsidR="00DE66B2" w:rsidRDefault="006A622E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3</w:t>
            </w:r>
            <w:r>
              <w:rPr>
                <w:sz w:val="18"/>
                <w:lang w:val="hr-HR"/>
              </w:rPr>
              <w:sym w:font="Symbol" w:char="F0A7"/>
            </w:r>
            <w:r w:rsidR="005A3DB3">
              <w:rPr>
                <w:sz w:val="18"/>
                <w:lang w:val="hr-HR"/>
              </w:rPr>
              <w:t>/</w:t>
            </w:r>
            <w:r w:rsidR="005A3DB3">
              <w:rPr>
                <w:sz w:val="18"/>
                <w:lang w:val="hr-HR"/>
              </w:rPr>
              <w:sym w:font="Symbol" w:char="F0A8"/>
            </w:r>
            <w:r w:rsidR="005A3DB3">
              <w:rPr>
                <w:sz w:val="18"/>
                <w:lang w:val="hr-HR"/>
              </w:rPr>
              <w:t xml:space="preserve"> good suit + fit</w:t>
            </w:r>
            <w:r w:rsidR="00AA45FA">
              <w:rPr>
                <w:sz w:val="18"/>
                <w:lang w:val="hr-HR"/>
              </w:rPr>
              <w:t xml:space="preserve"> </w:t>
            </w:r>
            <w:bookmarkStart w:id="3" w:name="_GoBack"/>
            <w:bookmarkEnd w:id="3"/>
            <w:r w:rsidR="00340C75">
              <w:rPr>
                <w:sz w:val="18"/>
                <w:lang w:val="hr-HR"/>
              </w:rPr>
              <w:t>or stronger hand</w:t>
            </w:r>
            <w:r>
              <w:rPr>
                <w:sz w:val="18"/>
                <w:lang w:val="hr-HR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60" w:type="dxa"/>
            <w:gridSpan w:val="3"/>
          </w:tcPr>
          <w:p w:rsidR="00DE66B2" w:rsidRDefault="006A622E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 </w:t>
            </w:r>
          </w:p>
        </w:tc>
        <w:tc>
          <w:tcPr>
            <w:tcW w:w="2114" w:type="dxa"/>
            <w:gridSpan w:val="2"/>
          </w:tcPr>
          <w:p w:rsidR="00DE66B2" w:rsidRDefault="00DE66B2">
            <w:pPr>
              <w:spacing w:before="60" w:after="60"/>
              <w:rPr>
                <w:sz w:val="18"/>
                <w:lang w:val="hr-HR"/>
              </w:rPr>
            </w:pPr>
          </w:p>
        </w:tc>
      </w:tr>
      <w:tr w:rsidR="00DE66B2">
        <w:tblPrEx>
          <w:tblCellMar>
            <w:left w:w="108" w:type="dxa"/>
            <w:right w:w="108" w:type="dxa"/>
          </w:tblCellMar>
        </w:tblPrEx>
        <w:tc>
          <w:tcPr>
            <w:tcW w:w="900" w:type="dxa"/>
          </w:tcPr>
          <w:p w:rsidR="00DE66B2" w:rsidRDefault="006A622E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2</w:t>
            </w:r>
            <w:bookmarkStart w:id="4" w:name="Text210"/>
            <w:r>
              <w:rPr>
                <w:sz w:val="18"/>
                <w:lang w:val="hr-HR"/>
              </w:rPr>
              <w:t>NT</w:t>
            </w:r>
          </w:p>
        </w:tc>
        <w:tc>
          <w:tcPr>
            <w:tcW w:w="900" w:type="dxa"/>
          </w:tcPr>
          <w:p w:rsidR="00DE66B2" w:rsidRDefault="00DE66B2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735" w:type="dxa"/>
          </w:tcPr>
          <w:p w:rsidR="00DE66B2" w:rsidRDefault="00DE66B2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851" w:type="dxa"/>
          </w:tcPr>
          <w:p w:rsidR="00DE66B2" w:rsidRDefault="00DE66B2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1457" w:type="dxa"/>
            <w:gridSpan w:val="3"/>
          </w:tcPr>
          <w:p w:rsidR="00DE66B2" w:rsidRDefault="005A3DB3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22</w:t>
            </w:r>
            <w:r w:rsidR="003A0C75">
              <w:rPr>
                <w:sz w:val="18"/>
                <w:lang w:val="hr-HR"/>
              </w:rPr>
              <w:t>Hp</w:t>
            </w:r>
          </w:p>
        </w:tc>
        <w:bookmarkEnd w:id="4"/>
        <w:tc>
          <w:tcPr>
            <w:tcW w:w="4607" w:type="dxa"/>
            <w:gridSpan w:val="6"/>
          </w:tcPr>
          <w:p w:rsidR="00DE66B2" w:rsidRDefault="006A622E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color w:val="000000"/>
                <w:sz w:val="18"/>
                <w:lang w:val="hr-HR"/>
              </w:rPr>
              <w:t>Puppet</w:t>
            </w:r>
            <w:r w:rsidR="005A3DB3">
              <w:rPr>
                <w:color w:val="000000"/>
                <w:sz w:val="18"/>
                <w:lang w:val="hr-HR"/>
              </w:rPr>
              <w:t xml:space="preserve"> ; TRF</w:t>
            </w:r>
          </w:p>
        </w:tc>
        <w:tc>
          <w:tcPr>
            <w:tcW w:w="3060" w:type="dxa"/>
            <w:gridSpan w:val="3"/>
          </w:tcPr>
          <w:p w:rsidR="00DE66B2" w:rsidRDefault="00DE66B2">
            <w:pPr>
              <w:spacing w:before="60" w:after="60"/>
              <w:rPr>
                <w:sz w:val="18"/>
                <w:lang w:val="hr-HR"/>
              </w:rPr>
            </w:pPr>
          </w:p>
        </w:tc>
        <w:tc>
          <w:tcPr>
            <w:tcW w:w="2114" w:type="dxa"/>
            <w:gridSpan w:val="2"/>
          </w:tcPr>
          <w:p w:rsidR="00DE66B2" w:rsidRDefault="00DE66B2">
            <w:pPr>
              <w:spacing w:before="60" w:after="60"/>
              <w:rPr>
                <w:sz w:val="18"/>
                <w:lang w:val="hr-HR"/>
              </w:rPr>
            </w:pPr>
          </w:p>
        </w:tc>
      </w:tr>
      <w:tr w:rsidR="00DE66B2">
        <w:tblPrEx>
          <w:tblCellMar>
            <w:left w:w="108" w:type="dxa"/>
            <w:right w:w="108" w:type="dxa"/>
          </w:tblCellMar>
        </w:tblPrEx>
        <w:tc>
          <w:tcPr>
            <w:tcW w:w="900" w:type="dxa"/>
          </w:tcPr>
          <w:p w:rsidR="00DE66B2" w:rsidRDefault="006A622E">
            <w:pPr>
              <w:spacing w:before="60" w:after="60"/>
              <w:jc w:val="center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3</w:t>
            </w:r>
            <w:bookmarkStart w:id="5" w:name="Text213"/>
            <w:r>
              <w:rPr>
                <w:color w:val="000000"/>
                <w:sz w:val="18"/>
                <w:lang w:val="hr-HR"/>
              </w:rPr>
              <w:t>X</w:t>
            </w:r>
          </w:p>
        </w:tc>
        <w:tc>
          <w:tcPr>
            <w:tcW w:w="900" w:type="dxa"/>
          </w:tcPr>
          <w:p w:rsidR="00DE66B2" w:rsidRDefault="00DE66B2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735" w:type="dxa"/>
          </w:tcPr>
          <w:p w:rsidR="00DE66B2" w:rsidRDefault="006A622E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(6)7</w:t>
            </w:r>
          </w:p>
        </w:tc>
        <w:tc>
          <w:tcPr>
            <w:tcW w:w="851" w:type="dxa"/>
          </w:tcPr>
          <w:p w:rsidR="00DE66B2" w:rsidRDefault="00DE66B2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bookmarkEnd w:id="5"/>
        <w:tc>
          <w:tcPr>
            <w:tcW w:w="1457" w:type="dxa"/>
            <w:gridSpan w:val="3"/>
          </w:tcPr>
          <w:p w:rsidR="00DE66B2" w:rsidRDefault="006A622E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preëmpting</w:t>
            </w:r>
          </w:p>
        </w:tc>
        <w:tc>
          <w:tcPr>
            <w:tcW w:w="4607" w:type="dxa"/>
            <w:gridSpan w:val="6"/>
          </w:tcPr>
          <w:p w:rsidR="00DE66B2" w:rsidRDefault="00DE66B2">
            <w:pPr>
              <w:spacing w:before="60" w:after="60"/>
              <w:rPr>
                <w:color w:val="000000"/>
                <w:sz w:val="18"/>
                <w:lang w:val="hr-HR"/>
              </w:rPr>
            </w:pPr>
          </w:p>
        </w:tc>
        <w:tc>
          <w:tcPr>
            <w:tcW w:w="3060" w:type="dxa"/>
            <w:gridSpan w:val="3"/>
          </w:tcPr>
          <w:p w:rsidR="00DE66B2" w:rsidRDefault="00DE66B2">
            <w:pPr>
              <w:spacing w:before="60" w:after="60"/>
              <w:rPr>
                <w:color w:val="000000"/>
                <w:sz w:val="18"/>
                <w:lang w:val="hr-HR"/>
              </w:rPr>
            </w:pPr>
          </w:p>
        </w:tc>
        <w:tc>
          <w:tcPr>
            <w:tcW w:w="2114" w:type="dxa"/>
            <w:gridSpan w:val="2"/>
          </w:tcPr>
          <w:p w:rsidR="00DE66B2" w:rsidRDefault="00DE66B2">
            <w:pPr>
              <w:spacing w:before="60" w:after="60"/>
              <w:rPr>
                <w:sz w:val="18"/>
                <w:lang w:val="hr-HR"/>
              </w:rPr>
            </w:pPr>
          </w:p>
        </w:tc>
      </w:tr>
      <w:tr w:rsidR="00DE66B2">
        <w:tblPrEx>
          <w:tblCellMar>
            <w:left w:w="108" w:type="dxa"/>
            <w:right w:w="108" w:type="dxa"/>
          </w:tblCellMar>
        </w:tblPrEx>
        <w:tc>
          <w:tcPr>
            <w:tcW w:w="900" w:type="dxa"/>
          </w:tcPr>
          <w:p w:rsidR="00DE66B2" w:rsidRDefault="006A622E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3NT</w:t>
            </w:r>
          </w:p>
        </w:tc>
        <w:tc>
          <w:tcPr>
            <w:tcW w:w="900" w:type="dxa"/>
          </w:tcPr>
          <w:p w:rsidR="00DE66B2" w:rsidRDefault="006A622E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X</w:t>
            </w:r>
          </w:p>
        </w:tc>
        <w:tc>
          <w:tcPr>
            <w:tcW w:w="735" w:type="dxa"/>
          </w:tcPr>
          <w:p w:rsidR="00DE66B2" w:rsidRDefault="00DE66B2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851" w:type="dxa"/>
          </w:tcPr>
          <w:p w:rsidR="00DE66B2" w:rsidRDefault="00DE66B2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1457" w:type="dxa"/>
            <w:gridSpan w:val="3"/>
          </w:tcPr>
          <w:p w:rsidR="00DE66B2" w:rsidRDefault="006A622E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Gambling, 7+m </w:t>
            </w:r>
          </w:p>
        </w:tc>
        <w:tc>
          <w:tcPr>
            <w:tcW w:w="4607" w:type="dxa"/>
            <w:gridSpan w:val="6"/>
          </w:tcPr>
          <w:p w:rsidR="00DE66B2" w:rsidRDefault="006A622E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4</w:t>
            </w:r>
            <w:r>
              <w:rPr>
                <w:color w:val="339966"/>
                <w:sz w:val="18"/>
                <w:lang w:val="hr-HR"/>
              </w:rPr>
              <w:t>♣</w:t>
            </w:r>
            <w:r>
              <w:rPr>
                <w:color w:val="000000"/>
                <w:sz w:val="18"/>
                <w:lang w:val="hr-HR"/>
              </w:rPr>
              <w:t xml:space="preserve"> asks to pass or correct</w:t>
            </w:r>
          </w:p>
        </w:tc>
        <w:tc>
          <w:tcPr>
            <w:tcW w:w="3060" w:type="dxa"/>
            <w:gridSpan w:val="3"/>
          </w:tcPr>
          <w:p w:rsidR="00DE66B2" w:rsidRDefault="00DE66B2">
            <w:pPr>
              <w:spacing w:before="60" w:after="60"/>
              <w:rPr>
                <w:sz w:val="18"/>
                <w:lang w:val="hr-HR"/>
              </w:rPr>
            </w:pPr>
          </w:p>
        </w:tc>
        <w:tc>
          <w:tcPr>
            <w:tcW w:w="2114" w:type="dxa"/>
            <w:gridSpan w:val="2"/>
          </w:tcPr>
          <w:p w:rsidR="00DE66B2" w:rsidRDefault="00DE66B2">
            <w:pPr>
              <w:spacing w:before="60" w:after="60"/>
              <w:rPr>
                <w:sz w:val="18"/>
                <w:lang w:val="hr-HR"/>
              </w:rPr>
            </w:pPr>
          </w:p>
        </w:tc>
      </w:tr>
      <w:tr w:rsidR="00DE66B2">
        <w:tblPrEx>
          <w:tblCellMar>
            <w:left w:w="108" w:type="dxa"/>
            <w:right w:w="108" w:type="dxa"/>
          </w:tblCellMar>
        </w:tblPrEx>
        <w:tc>
          <w:tcPr>
            <w:tcW w:w="900" w:type="dxa"/>
          </w:tcPr>
          <w:p w:rsidR="00DE66B2" w:rsidRDefault="006A622E">
            <w:pPr>
              <w:spacing w:before="60" w:after="60"/>
              <w:jc w:val="center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4</w:t>
            </w:r>
            <w:r>
              <w:rPr>
                <w:color w:val="339966"/>
                <w:sz w:val="18"/>
                <w:lang w:val="hr-HR"/>
              </w:rPr>
              <w:t>♣</w:t>
            </w:r>
            <w:r>
              <w:rPr>
                <w:color w:val="000000"/>
                <w:sz w:val="18"/>
                <w:lang w:val="hr-HR"/>
              </w:rPr>
              <w:t>/</w:t>
            </w:r>
            <w:r>
              <w:rPr>
                <w:color w:val="FF9900"/>
                <w:sz w:val="18"/>
                <w:lang w:val="hr-HR"/>
              </w:rPr>
              <w:t>♦</w:t>
            </w:r>
            <w:r>
              <w:rPr>
                <w:color w:val="000000"/>
                <w:sz w:val="18"/>
                <w:lang w:val="hr-HR"/>
              </w:rPr>
              <w:t>/</w:t>
            </w:r>
            <w:r>
              <w:rPr>
                <w:color w:val="FF0000"/>
                <w:sz w:val="18"/>
                <w:lang w:val="hr-HR"/>
              </w:rPr>
              <w:t>♥</w:t>
            </w:r>
            <w:r>
              <w:rPr>
                <w:color w:val="000000"/>
                <w:sz w:val="18"/>
                <w:lang w:val="hr-HR"/>
              </w:rPr>
              <w:t>/♠</w:t>
            </w:r>
          </w:p>
        </w:tc>
        <w:tc>
          <w:tcPr>
            <w:tcW w:w="900" w:type="dxa"/>
          </w:tcPr>
          <w:p w:rsidR="00DE66B2" w:rsidRDefault="006A622E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X</w:t>
            </w:r>
          </w:p>
        </w:tc>
        <w:tc>
          <w:tcPr>
            <w:tcW w:w="735" w:type="dxa"/>
          </w:tcPr>
          <w:p w:rsidR="00DE66B2" w:rsidRDefault="006A622E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(7)8</w:t>
            </w:r>
          </w:p>
        </w:tc>
        <w:tc>
          <w:tcPr>
            <w:tcW w:w="851" w:type="dxa"/>
          </w:tcPr>
          <w:p w:rsidR="00DE66B2" w:rsidRDefault="00DE66B2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1457" w:type="dxa"/>
            <w:gridSpan w:val="3"/>
          </w:tcPr>
          <w:p w:rsidR="00DE66B2" w:rsidRDefault="006A622E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Preëmpting</w:t>
            </w:r>
          </w:p>
        </w:tc>
        <w:tc>
          <w:tcPr>
            <w:tcW w:w="4607" w:type="dxa"/>
            <w:gridSpan w:val="6"/>
          </w:tcPr>
          <w:p w:rsidR="00DE66B2" w:rsidRDefault="00DE66B2">
            <w:pPr>
              <w:spacing w:before="60" w:after="60"/>
              <w:rPr>
                <w:color w:val="000000"/>
                <w:sz w:val="18"/>
                <w:lang w:val="hr-HR"/>
              </w:rPr>
            </w:pPr>
          </w:p>
        </w:tc>
        <w:tc>
          <w:tcPr>
            <w:tcW w:w="3060" w:type="dxa"/>
            <w:gridSpan w:val="3"/>
          </w:tcPr>
          <w:p w:rsidR="00DE66B2" w:rsidRDefault="00DE66B2">
            <w:pPr>
              <w:spacing w:before="60" w:after="60"/>
              <w:rPr>
                <w:sz w:val="18"/>
                <w:lang w:val="hr-HR"/>
              </w:rPr>
            </w:pPr>
          </w:p>
        </w:tc>
        <w:tc>
          <w:tcPr>
            <w:tcW w:w="2114" w:type="dxa"/>
            <w:gridSpan w:val="2"/>
          </w:tcPr>
          <w:p w:rsidR="00DE66B2" w:rsidRDefault="00DE66B2">
            <w:pPr>
              <w:spacing w:before="60" w:after="60"/>
              <w:rPr>
                <w:sz w:val="18"/>
                <w:lang w:val="hr-HR"/>
              </w:rPr>
            </w:pPr>
          </w:p>
        </w:tc>
      </w:tr>
      <w:tr w:rsidR="00DE66B2">
        <w:tblPrEx>
          <w:tblCellMar>
            <w:left w:w="108" w:type="dxa"/>
            <w:right w:w="108" w:type="dxa"/>
          </w:tblCellMar>
        </w:tblPrEx>
        <w:trPr>
          <w:cantSplit/>
          <w:trHeight w:val="298"/>
        </w:trPr>
        <w:tc>
          <w:tcPr>
            <w:tcW w:w="900" w:type="dxa"/>
          </w:tcPr>
          <w:p w:rsidR="00DE66B2" w:rsidRDefault="00DE66B2">
            <w:pPr>
              <w:spacing w:before="40" w:after="40"/>
              <w:jc w:val="center"/>
              <w:rPr>
                <w:color w:val="000000"/>
                <w:sz w:val="18"/>
                <w:lang w:val="hr-HR"/>
              </w:rPr>
            </w:pPr>
          </w:p>
        </w:tc>
        <w:tc>
          <w:tcPr>
            <w:tcW w:w="900" w:type="dxa"/>
          </w:tcPr>
          <w:p w:rsidR="00DE66B2" w:rsidRDefault="00DE66B2">
            <w:pPr>
              <w:spacing w:before="40" w:after="40"/>
              <w:jc w:val="center"/>
              <w:rPr>
                <w:sz w:val="18"/>
                <w:lang w:val="hr-HR"/>
              </w:rPr>
            </w:pPr>
          </w:p>
        </w:tc>
        <w:tc>
          <w:tcPr>
            <w:tcW w:w="735" w:type="dxa"/>
          </w:tcPr>
          <w:p w:rsidR="00DE66B2" w:rsidRDefault="00DE66B2">
            <w:pPr>
              <w:spacing w:before="40" w:after="40"/>
              <w:jc w:val="center"/>
              <w:rPr>
                <w:sz w:val="18"/>
                <w:lang w:val="hr-HR"/>
              </w:rPr>
            </w:pPr>
          </w:p>
        </w:tc>
        <w:tc>
          <w:tcPr>
            <w:tcW w:w="851" w:type="dxa"/>
          </w:tcPr>
          <w:p w:rsidR="00DE66B2" w:rsidRDefault="00DE66B2">
            <w:pPr>
              <w:spacing w:before="40" w:after="40"/>
              <w:rPr>
                <w:sz w:val="18"/>
                <w:lang w:val="hr-HR"/>
              </w:rPr>
            </w:pPr>
          </w:p>
        </w:tc>
        <w:tc>
          <w:tcPr>
            <w:tcW w:w="1457" w:type="dxa"/>
            <w:gridSpan w:val="3"/>
          </w:tcPr>
          <w:p w:rsidR="00DE66B2" w:rsidRDefault="00DE66B2">
            <w:pPr>
              <w:spacing w:before="40" w:after="40"/>
              <w:rPr>
                <w:sz w:val="18"/>
                <w:lang w:val="hr-HR"/>
              </w:rPr>
            </w:pPr>
          </w:p>
        </w:tc>
        <w:tc>
          <w:tcPr>
            <w:tcW w:w="1276" w:type="dxa"/>
            <w:gridSpan w:val="2"/>
            <w:tcBorders>
              <w:right w:val="nil"/>
            </w:tcBorders>
          </w:tcPr>
          <w:p w:rsidR="00DE66B2" w:rsidRDefault="00DE66B2">
            <w:pPr>
              <w:spacing w:before="40" w:after="40"/>
              <w:rPr>
                <w:sz w:val="18"/>
                <w:lang w:val="hr-HR"/>
              </w:rPr>
            </w:pPr>
          </w:p>
        </w:tc>
        <w:tc>
          <w:tcPr>
            <w:tcW w:w="8505" w:type="dxa"/>
            <w:gridSpan w:val="9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30" w:color="auto" w:fill="FFFFFF"/>
          </w:tcPr>
          <w:p w:rsidR="00DE66B2" w:rsidRDefault="006A622E">
            <w:pPr>
              <w:pStyle w:val="Kop1"/>
              <w:spacing w:before="120" w:after="120"/>
              <w:rPr>
                <w:lang w:val="hr-HR"/>
              </w:rPr>
            </w:pPr>
            <w:r>
              <w:rPr>
                <w:lang w:val="hr-HR"/>
              </w:rPr>
              <w:t>HIGH LEVEL BIDDING</w:t>
            </w:r>
          </w:p>
        </w:tc>
      </w:tr>
      <w:tr w:rsidR="00DE66B2">
        <w:tblPrEx>
          <w:tblCellMar>
            <w:left w:w="108" w:type="dxa"/>
            <w:right w:w="108" w:type="dxa"/>
          </w:tblCellMar>
        </w:tblPrEx>
        <w:trPr>
          <w:cantSplit/>
          <w:trHeight w:val="1187"/>
        </w:trPr>
        <w:tc>
          <w:tcPr>
            <w:tcW w:w="900" w:type="dxa"/>
          </w:tcPr>
          <w:p w:rsidR="00DE66B2" w:rsidRDefault="00DE66B2">
            <w:pPr>
              <w:spacing w:before="40" w:after="40"/>
              <w:jc w:val="center"/>
              <w:rPr>
                <w:color w:val="000000"/>
                <w:sz w:val="18"/>
                <w:lang w:val="hr-HR"/>
              </w:rPr>
            </w:pPr>
          </w:p>
        </w:tc>
        <w:tc>
          <w:tcPr>
            <w:tcW w:w="900" w:type="dxa"/>
          </w:tcPr>
          <w:p w:rsidR="00DE66B2" w:rsidRDefault="00DE66B2">
            <w:pPr>
              <w:spacing w:before="40" w:after="40"/>
              <w:jc w:val="center"/>
              <w:rPr>
                <w:sz w:val="18"/>
                <w:lang w:val="hr-HR"/>
              </w:rPr>
            </w:pPr>
          </w:p>
        </w:tc>
        <w:tc>
          <w:tcPr>
            <w:tcW w:w="735" w:type="dxa"/>
          </w:tcPr>
          <w:p w:rsidR="00DE66B2" w:rsidRDefault="00DE66B2">
            <w:pPr>
              <w:spacing w:before="40" w:after="40"/>
              <w:jc w:val="center"/>
              <w:rPr>
                <w:sz w:val="18"/>
                <w:lang w:val="hr-HR"/>
              </w:rPr>
            </w:pPr>
          </w:p>
        </w:tc>
        <w:tc>
          <w:tcPr>
            <w:tcW w:w="851" w:type="dxa"/>
          </w:tcPr>
          <w:p w:rsidR="00DE66B2" w:rsidRDefault="00DE66B2">
            <w:pPr>
              <w:spacing w:before="40" w:after="40"/>
              <w:rPr>
                <w:sz w:val="18"/>
                <w:lang w:val="hr-HR"/>
              </w:rPr>
            </w:pPr>
          </w:p>
        </w:tc>
        <w:tc>
          <w:tcPr>
            <w:tcW w:w="1457" w:type="dxa"/>
            <w:gridSpan w:val="3"/>
          </w:tcPr>
          <w:p w:rsidR="00DE66B2" w:rsidRDefault="00DE66B2">
            <w:pPr>
              <w:spacing w:before="40" w:after="40"/>
              <w:rPr>
                <w:sz w:val="18"/>
                <w:lang w:val="hr-HR"/>
              </w:rPr>
            </w:pPr>
          </w:p>
        </w:tc>
        <w:tc>
          <w:tcPr>
            <w:tcW w:w="1276" w:type="dxa"/>
            <w:gridSpan w:val="2"/>
          </w:tcPr>
          <w:p w:rsidR="00DE66B2" w:rsidRDefault="00DE66B2">
            <w:pPr>
              <w:spacing w:before="40" w:after="40"/>
              <w:rPr>
                <w:sz w:val="18"/>
                <w:lang w:val="hr-HR"/>
              </w:rPr>
            </w:pPr>
          </w:p>
        </w:tc>
        <w:tc>
          <w:tcPr>
            <w:tcW w:w="8505" w:type="dxa"/>
            <w:gridSpan w:val="9"/>
          </w:tcPr>
          <w:p w:rsidR="00013938" w:rsidRDefault="00013938" w:rsidP="00013938">
            <w:pPr>
              <w:spacing w:before="40" w:after="4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Roman key card  30 41</w:t>
            </w:r>
            <w:r w:rsidR="006A622E">
              <w:rPr>
                <w:sz w:val="22"/>
                <w:lang w:val="hr-HR"/>
              </w:rPr>
              <w:t xml:space="preserve"> </w:t>
            </w:r>
          </w:p>
          <w:p w:rsidR="00DE66B2" w:rsidRDefault="006A622E" w:rsidP="00013938">
            <w:pPr>
              <w:spacing w:before="40" w:after="4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Mixed controls</w:t>
            </w:r>
          </w:p>
        </w:tc>
      </w:tr>
    </w:tbl>
    <w:p w:rsidR="006A622E" w:rsidRDefault="006A622E">
      <w:pPr>
        <w:rPr>
          <w:rFonts w:ascii="Symbol" w:hAnsi="Symbol"/>
          <w:sz w:val="22"/>
          <w:lang w:val="hr-HR"/>
        </w:rPr>
      </w:pPr>
    </w:p>
    <w:sectPr w:rsidR="006A622E">
      <w:footerReference w:type="first" r:id="rId8"/>
      <w:pgSz w:w="16840" w:h="11907" w:orient="landscape" w:code="9"/>
      <w:pgMar w:top="720" w:right="1327" w:bottom="329" w:left="992" w:header="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A63" w:rsidRDefault="00A43A63">
      <w:pPr>
        <w:pStyle w:val="Plattetekstinspringen"/>
      </w:pPr>
      <w:r>
        <w:separator/>
      </w:r>
    </w:p>
  </w:endnote>
  <w:endnote w:type="continuationSeparator" w:id="0">
    <w:p w:rsidR="00A43A63" w:rsidRDefault="00A43A63">
      <w:pPr>
        <w:pStyle w:val="Plattetekstinspringe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6B2" w:rsidRDefault="006A622E">
    <w:pPr>
      <w:pStyle w:val="Voettekst"/>
      <w:jc w:val="center"/>
    </w:pPr>
    <w:r>
      <w:t xml:space="preserve">Version </w:t>
    </w:r>
    <w:r>
      <w:fldChar w:fldCharType="begin"/>
    </w:r>
    <w:r>
      <w:instrText xml:space="preserve"> DATE \@ "d/MM/yyyy" </w:instrText>
    </w:r>
    <w:r>
      <w:fldChar w:fldCharType="separate"/>
    </w:r>
    <w:r w:rsidR="00AA45FA">
      <w:rPr>
        <w:noProof/>
      </w:rPr>
      <w:t>23/11/2018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A63" w:rsidRDefault="00A43A63">
      <w:pPr>
        <w:pStyle w:val="Plattetekstinspringen"/>
      </w:pPr>
      <w:r>
        <w:separator/>
      </w:r>
    </w:p>
  </w:footnote>
  <w:footnote w:type="continuationSeparator" w:id="0">
    <w:p w:rsidR="00A43A63" w:rsidRDefault="00A43A63">
      <w:pPr>
        <w:pStyle w:val="Plattetekstinspringen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45820"/>
    <w:multiLevelType w:val="singleLevel"/>
    <w:tmpl w:val="2632BAE4"/>
    <w:lvl w:ilvl="0">
      <w:start w:val="2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915"/>
    <w:rsid w:val="00013938"/>
    <w:rsid w:val="00027714"/>
    <w:rsid w:val="00062DC8"/>
    <w:rsid w:val="001C2915"/>
    <w:rsid w:val="001E4C4B"/>
    <w:rsid w:val="002454E5"/>
    <w:rsid w:val="00261429"/>
    <w:rsid w:val="00340C75"/>
    <w:rsid w:val="003A0C75"/>
    <w:rsid w:val="004B28AB"/>
    <w:rsid w:val="00531A55"/>
    <w:rsid w:val="005A3DB3"/>
    <w:rsid w:val="006A622E"/>
    <w:rsid w:val="007E6BDA"/>
    <w:rsid w:val="0085362E"/>
    <w:rsid w:val="0088420D"/>
    <w:rsid w:val="009902B0"/>
    <w:rsid w:val="009B703B"/>
    <w:rsid w:val="00A43A63"/>
    <w:rsid w:val="00AA45FA"/>
    <w:rsid w:val="00B8322D"/>
    <w:rsid w:val="00B969F0"/>
    <w:rsid w:val="00BB6512"/>
    <w:rsid w:val="00CC10A8"/>
    <w:rsid w:val="00DE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86A63F"/>
  <w15:docId w15:val="{33722BA0-AAE0-467A-9BFD-353F5A2B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en-AU" w:eastAsia="en-US"/>
    </w:rPr>
  </w:style>
  <w:style w:type="paragraph" w:styleId="Kop1">
    <w:name w:val="heading 1"/>
    <w:basedOn w:val="Standaard"/>
    <w:next w:val="Standaard"/>
    <w:qFormat/>
    <w:pPr>
      <w:keepNext/>
      <w:spacing w:before="40" w:after="40"/>
      <w:jc w:val="center"/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ind w:left="57"/>
      <w:outlineLvl w:val="1"/>
    </w:pPr>
    <w:rPr>
      <w:b/>
      <w:color w:val="000000"/>
    </w:rPr>
  </w:style>
  <w:style w:type="paragraph" w:styleId="Kop3">
    <w:name w:val="heading 3"/>
    <w:basedOn w:val="Standaard"/>
    <w:next w:val="Standaard"/>
    <w:qFormat/>
    <w:pPr>
      <w:keepNext/>
      <w:ind w:left="57"/>
      <w:jc w:val="center"/>
      <w:outlineLvl w:val="2"/>
    </w:pPr>
    <w:rPr>
      <w:b/>
      <w:lang w:val="hr-HR"/>
    </w:rPr>
  </w:style>
  <w:style w:type="paragraph" w:styleId="Kop4">
    <w:name w:val="heading 4"/>
    <w:basedOn w:val="Standaard"/>
    <w:next w:val="Standaard"/>
    <w:qFormat/>
    <w:pPr>
      <w:keepNext/>
      <w:ind w:left="57"/>
      <w:jc w:val="center"/>
      <w:outlineLvl w:val="3"/>
    </w:pPr>
    <w:rPr>
      <w:b/>
      <w:sz w:val="18"/>
      <w:lang w:val="hr-HR"/>
    </w:rPr>
  </w:style>
  <w:style w:type="paragraph" w:styleId="Kop5">
    <w:name w:val="heading 5"/>
    <w:basedOn w:val="Standaard"/>
    <w:next w:val="Standaard"/>
    <w:qFormat/>
    <w:pPr>
      <w:keepNext/>
      <w:spacing w:before="120"/>
      <w:outlineLvl w:val="4"/>
    </w:pPr>
    <w:rPr>
      <w:b/>
      <w:sz w:val="16"/>
      <w:lang w:val="hr-HR"/>
    </w:rPr>
  </w:style>
  <w:style w:type="paragraph" w:styleId="Kop6">
    <w:name w:val="heading 6"/>
    <w:basedOn w:val="Standaard"/>
    <w:next w:val="Standaard"/>
    <w:qFormat/>
    <w:pPr>
      <w:keepNext/>
      <w:ind w:left="57"/>
      <w:outlineLvl w:val="5"/>
    </w:pPr>
    <w:rPr>
      <w:b/>
      <w:bCs/>
      <w:sz w:val="18"/>
      <w:lang w:val="hr-H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semiHidden/>
    <w:pPr>
      <w:ind w:left="57"/>
    </w:pPr>
    <w:rPr>
      <w:lang w:val="hr-HR"/>
    </w:r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paragraph" w:styleId="Koptekst">
    <w:name w:val="header"/>
    <w:basedOn w:val="Standaard"/>
    <w:semiHidden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semiHidden/>
    <w:pPr>
      <w:tabs>
        <w:tab w:val="center" w:pos="4703"/>
        <w:tab w:val="right" w:pos="9406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C291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2915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gay\Local%20Settings\Temporary%20Internet%20Files\OLK5\conventioncar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conventioncard</Template>
  <TotalTime>15</TotalTime>
  <Pages>2</Pages>
  <Words>726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Convention card</vt:lpstr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card</dc:title>
  <dc:creator>Elisabeth Gaytant</dc:creator>
  <cp:lastModifiedBy>Herman De Schrijver</cp:lastModifiedBy>
  <cp:revision>8</cp:revision>
  <cp:lastPrinted>2006-07-28T10:27:00Z</cp:lastPrinted>
  <dcterms:created xsi:type="dcterms:W3CDTF">2011-08-23T16:21:00Z</dcterms:created>
  <dcterms:modified xsi:type="dcterms:W3CDTF">2018-11-23T16:46:00Z</dcterms:modified>
</cp:coreProperties>
</file>