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062DC8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22E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DE66B2" w:rsidRDefault="006A622E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DE66B2" w:rsidRDefault="006A622E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can be 4 cards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E66B2" w:rsidRDefault="006A622E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3rd/5th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Belgium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AA45FA" w:rsidP="00AA45FA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4th best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 w:rsidR="00027714">
              <w:rPr>
                <w:sz w:val="18"/>
                <w:lang w:val="hr-HR"/>
              </w:rPr>
              <w:t xml:space="preserve"> TEAMS III C</w:t>
            </w:r>
          </w:p>
        </w:tc>
      </w:tr>
      <w:tr w:rsidR="00DE66B2" w:rsidRPr="002F0B49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DE66B2" w:rsidRDefault="006A622E" w:rsidP="002F0B49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 w:rsidR="007E6BDA">
              <w:rPr>
                <w:sz w:val="18"/>
                <w:lang w:val="hr-HR"/>
              </w:rPr>
              <w:t xml:space="preserve"> </w:t>
            </w:r>
            <w:r w:rsidR="00340C75">
              <w:rPr>
                <w:sz w:val="18"/>
                <w:lang w:val="hr-HR"/>
              </w:rPr>
              <w:t>Herman De Schrijver</w:t>
            </w:r>
            <w:r w:rsidR="002F0B49">
              <w:rPr>
                <w:sz w:val="18"/>
                <w:lang w:val="hr-HR"/>
              </w:rPr>
              <w:t>-Peter Camerlinck -</w:t>
            </w:r>
            <w:r w:rsidR="007E6BDA">
              <w:rPr>
                <w:sz w:val="18"/>
                <w:lang w:val="hr-HR"/>
              </w:rPr>
              <w:t>Raf Luca</w:t>
            </w:r>
            <w:r w:rsidR="00B969F0">
              <w:rPr>
                <w:sz w:val="18"/>
                <w:lang w:val="hr-HR"/>
              </w:rPr>
              <w:t xml:space="preserve"> </w:t>
            </w:r>
            <w:r w:rsidR="002F0B49">
              <w:rPr>
                <w:sz w:val="18"/>
                <w:lang w:val="hr-HR"/>
              </w:rPr>
              <w:t>-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:rsidR="00DE66B2" w:rsidRDefault="00027714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340C75">
              <w:rPr>
                <w:sz w:val="18"/>
                <w:lang w:val="hr-HR"/>
              </w:rPr>
              <w:t xml:space="preserve">            10010                 </w:t>
            </w:r>
            <w:r w:rsidR="002F0B49">
              <w:rPr>
                <w:sz w:val="18"/>
                <w:lang w:val="hr-HR"/>
              </w:rPr>
              <w:t xml:space="preserve">19046                     </w:t>
            </w:r>
            <w:r>
              <w:rPr>
                <w:sz w:val="18"/>
                <w:lang w:val="hr-HR"/>
              </w:rPr>
              <w:t>19047</w:t>
            </w:r>
            <w:r w:rsidR="006A622E">
              <w:rPr>
                <w:sz w:val="18"/>
                <w:lang w:val="hr-HR"/>
              </w:rPr>
              <w:t xml:space="preserve">                  </w:t>
            </w:r>
            <w:r w:rsidR="00013938">
              <w:rPr>
                <w:sz w:val="18"/>
                <w:lang w:val="hr-HR"/>
              </w:rPr>
              <w:t xml:space="preserve"> </w:t>
            </w:r>
            <w:r w:rsidR="00B969F0">
              <w:rPr>
                <w:sz w:val="18"/>
                <w:lang w:val="hr-HR"/>
              </w:rPr>
              <w:t xml:space="preserve">        </w:t>
            </w:r>
            <w:r w:rsidR="001E4C4B">
              <w:rPr>
                <w:sz w:val="18"/>
                <w:lang w:val="hr-HR"/>
              </w:rPr>
              <w:t xml:space="preserve">            </w:t>
            </w:r>
            <w:r w:rsidR="006A622E">
              <w:rPr>
                <w:sz w:val="18"/>
                <w:lang w:val="hr-HR"/>
              </w:rPr>
              <w:t xml:space="preserve">      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DE66B2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1C2915">
              <w:rPr>
                <w:sz w:val="18"/>
                <w:lang w:val="hr-HR"/>
              </w:rPr>
              <w:t xml:space="preserve">  1 NT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6B2" w:rsidRDefault="006A622E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>
              <w:rPr>
                <w:b w:val="0"/>
                <w:sz w:val="18"/>
                <w:lang w:val="hr-HR"/>
              </w:rPr>
              <w:t xml:space="preserve"> </w:t>
            </w:r>
            <w:r>
              <w:rPr>
                <w:b w:val="0"/>
                <w:sz w:val="18"/>
                <w:lang w:val="hr-HR"/>
              </w:rPr>
              <w:sym w:font="Symbol" w:char="F0A8"/>
            </w:r>
            <w:r>
              <w:rPr>
                <w:b w:val="0"/>
                <w:sz w:val="18"/>
                <w:lang w:val="hr-HR"/>
              </w:rPr>
              <w:t>4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>
              <w:rPr>
                <w:sz w:val="18"/>
                <w:lang w:val="hr-HR"/>
              </w:rPr>
              <w:t>11-14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AKx(,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1C2915">
              <w:rPr>
                <w:sz w:val="18"/>
                <w:lang w:val="hr-HR"/>
              </w:rPr>
              <w:t xml:space="preserve"> 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 or 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high-low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 w:rsidR="001C2915">
              <w:rPr>
                <w:color w:val="000000"/>
                <w:sz w:val="18"/>
                <w:lang w:val="hr-HR"/>
              </w:rPr>
              <w:sym w:font="Symbol" w:char="F0A8"/>
            </w:r>
            <w:r w:rsidR="001C2915">
              <w:rPr>
                <w:color w:val="000000"/>
                <w:sz w:val="18"/>
                <w:lang w:val="hr-HR"/>
              </w:rPr>
              <w:t xml:space="preserve"> Multi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high-low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Lavinthal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  <w:r w:rsidR="001C2915">
              <w:rPr>
                <w:b/>
                <w:sz w:val="18"/>
                <w:lang w:val="hr-HR"/>
              </w:rPr>
              <w:t xml:space="preserve"> </w:t>
            </w:r>
            <w:r w:rsidR="001C2915">
              <w:rPr>
                <w:color w:val="000000"/>
                <w:sz w:val="18"/>
                <w:lang w:val="hr-HR"/>
              </w:rPr>
              <w:t>Michaëls Cuebid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:</w:t>
            </w:r>
            <w:r w:rsidR="001C2915">
              <w:rPr>
                <w:sz w:val="18"/>
                <w:lang w:val="hr-HR"/>
              </w:rPr>
              <w:t xml:space="preserve"> Capelletti</w:t>
            </w:r>
            <w:r>
              <w:rPr>
                <w:sz w:val="18"/>
                <w:lang w:val="hr-HR"/>
              </w:rPr>
              <w:t xml:space="preserve"> 2nd h</w:t>
            </w:r>
            <w:r w:rsidR="001C2915">
              <w:rPr>
                <w:sz w:val="18"/>
                <w:lang w:val="hr-HR"/>
              </w:rPr>
              <w:t>a</w:t>
            </w:r>
            <w:r>
              <w:rPr>
                <w:sz w:val="18"/>
                <w:lang w:val="hr-HR"/>
              </w:rPr>
              <w:t>nd ; 4th</w:t>
            </w:r>
            <w:r w:rsidR="00340C75">
              <w:rPr>
                <w:sz w:val="18"/>
                <w:lang w:val="hr-HR"/>
              </w:rPr>
              <w:t xml:space="preserve"> Landy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Weak :</w:t>
            </w:r>
            <w:r>
              <w:rPr>
                <w:b/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>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1C2915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Capelletti</w:t>
            </w:r>
            <w:r w:rsidR="006A622E">
              <w:rPr>
                <w:sz w:val="18"/>
                <w:lang w:val="hr-HR"/>
              </w:rPr>
              <w:t xml:space="preserve"> against 1 NT in 2nd hand, </w:t>
            </w:r>
            <w:r w:rsidR="00AA45FA">
              <w:rPr>
                <w:sz w:val="18"/>
                <w:lang w:val="hr-HR"/>
              </w:rPr>
              <w:t xml:space="preserve">Landy in </w:t>
            </w:r>
            <w:r w:rsidR="006A622E">
              <w:rPr>
                <w:sz w:val="18"/>
                <w:lang w:val="hr-HR"/>
              </w:rPr>
              <w:t>4th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DE66B2" w:rsidRDefault="006A622E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DE66B2">
            <w:pPr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 w:rsidR="001C2915"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Supervalues after(range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is takeout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IMPORTANT NOTES THAT DOESN’T FIT ELSEWHERE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Lebensohl after interference on1 NT.</w:t>
            </w: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conventional bid is lead directing.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: double = black suits, 1 NT = red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Double of 3NT asks lead in 1st natural named suit of dummy.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pStyle w:val="Kop6"/>
              <w:rPr>
                <w:color w:val="000000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DE66B2" w:rsidRDefault="006A622E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DE66B2" w:rsidRDefault="001C291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New suit=NF; RDBL=forcing (9</w:t>
            </w:r>
            <w:r w:rsidR="006A622E">
              <w:rPr>
                <w:sz w:val="18"/>
                <w:lang w:val="hr-HR"/>
              </w:rPr>
              <w:t xml:space="preserve">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</w:tr>
      <w:tr w:rsidR="00DE66B2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TRUSCOTT 2 NT, 4-level: can be preëmpting.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66B2" w:rsidRDefault="00DE66B2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E66B2" w:rsidRDefault="00DE66B2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DE66B2" w:rsidRDefault="006A622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Psychics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DE66B2" w:rsidRDefault="006A62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DE66B2" w:rsidRDefault="006A622E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DE66B2" w:rsidRDefault="00DE66B2" w:rsidP="001C2915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0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0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: </w:t>
            </w:r>
            <w:r w:rsidR="002F0B49">
              <w:rPr>
                <w:sz w:val="18"/>
                <w:lang w:val="hr-HR"/>
              </w:rPr>
              <w:t>natural</w:t>
            </w:r>
          </w:p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</w:t>
            </w:r>
            <w:r w:rsidR="002F0B49">
              <w:rPr>
                <w:sz w:val="18"/>
                <w:lang w:val="hr-HR"/>
              </w:rPr>
              <w:t>limit</w:t>
            </w:r>
          </w:p>
          <w:p w:rsidR="001C2915" w:rsidRDefault="001C2915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7"/>
            </w:r>
            <w:r w:rsidR="002F0B49">
              <w:rPr>
                <w:sz w:val="18"/>
                <w:lang w:val="hr-HR"/>
              </w:rPr>
              <w:t xml:space="preserve"> natural </w:t>
            </w:r>
            <w:r>
              <w:rPr>
                <w:sz w:val="18"/>
                <w:lang w:val="hr-HR"/>
              </w:rPr>
              <w:t xml:space="preserve"> </w:t>
            </w:r>
          </w:p>
          <w:p w:rsidR="001C2915" w:rsidRDefault="001C2915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 if 2 suits</w:t>
            </w:r>
          </w:p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3level</w:t>
            </w: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15-17HP balanced            5-card poss.</w:t>
            </w:r>
          </w:p>
        </w:tc>
        <w:bookmarkEnd w:id="1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</w:t>
            </w:r>
            <w:r w:rsidR="005A3DB3">
              <w:rPr>
                <w:color w:val="000000"/>
                <w:sz w:val="18"/>
                <w:lang w:val="hr-HR"/>
              </w:rPr>
              <w:t xml:space="preserve">                       </w:t>
            </w:r>
            <w:r>
              <w:rPr>
                <w:color w:val="000000"/>
                <w:sz w:val="18"/>
                <w:lang w:val="hr-HR"/>
              </w:rPr>
              <w:t>3</w:t>
            </w:r>
            <w:r w:rsidR="001C2915">
              <w:rPr>
                <w:color w:val="000000"/>
                <w:sz w:val="18"/>
                <w:lang w:val="hr-HR"/>
              </w:rPr>
              <w:sym w:font="Symbol" w:char="F0A7"/>
            </w:r>
            <w:r w:rsidR="001C2915">
              <w:rPr>
                <w:color w:val="000000"/>
                <w:sz w:val="18"/>
                <w:lang w:val="hr-HR"/>
              </w:rPr>
              <w:t xml:space="preserve"> : Puppet </w:t>
            </w:r>
            <w:r>
              <w:rPr>
                <w:color w:val="000000"/>
                <w:sz w:val="18"/>
                <w:lang w:val="hr-HR"/>
              </w:rPr>
              <w:t xml:space="preserve">strong                                     </w:t>
            </w:r>
            <w:r w:rsidR="005A3DB3">
              <w:rPr>
                <w:color w:val="000000"/>
                <w:sz w:val="18"/>
                <w:lang w:val="hr-HR"/>
              </w:rPr>
              <w:t xml:space="preserve">   </w:t>
            </w:r>
            <w:r>
              <w:rPr>
                <w:color w:val="000000"/>
                <w:sz w:val="18"/>
                <w:lang w:val="hr-HR"/>
              </w:rPr>
              <w:t xml:space="preserve">      </w:t>
            </w:r>
            <w:r w:rsidR="00340C75">
              <w:rPr>
                <w:color w:val="000000"/>
                <w:sz w:val="18"/>
                <w:lang w:val="hr-HR"/>
              </w:rPr>
              <w:t xml:space="preserve">       </w:t>
            </w:r>
            <w:r>
              <w:rPr>
                <w:color w:val="000000"/>
                <w:sz w:val="18"/>
                <w:lang w:val="hr-HR"/>
              </w:rPr>
              <w:t xml:space="preserve">        </w:t>
            </w:r>
            <w:r w:rsidR="005A3DB3">
              <w:rPr>
                <w:color w:val="000000"/>
                <w:sz w:val="18"/>
                <w:lang w:val="hr-HR"/>
              </w:rPr>
              <w:t>3</w:t>
            </w:r>
            <w:r w:rsidR="005A3DB3">
              <w:rPr>
                <w:color w:val="000000"/>
                <w:sz w:val="18"/>
                <w:lang w:val="hr-HR"/>
              </w:rPr>
              <w:sym w:font="Symbol" w:char="F0A9"/>
            </w:r>
            <w:r w:rsidR="005A3DB3">
              <w:rPr>
                <w:color w:val="000000"/>
                <w:sz w:val="18"/>
                <w:lang w:val="hr-HR"/>
              </w:rPr>
              <w:t>/</w:t>
            </w:r>
            <w:r w:rsidR="005A3DB3">
              <w:rPr>
                <w:color w:val="000000"/>
                <w:sz w:val="18"/>
                <w:lang w:val="hr-HR"/>
              </w:rPr>
              <w:sym w:font="Symbol" w:char="F0AA"/>
            </w:r>
            <w:r w:rsidR="005A3DB3">
              <w:rPr>
                <w:color w:val="000000"/>
                <w:sz w:val="18"/>
                <w:lang w:val="hr-HR"/>
              </w:rPr>
              <w:t xml:space="preserve"> : Smolen                                                                   </w:t>
            </w:r>
            <w:r>
              <w:rPr>
                <w:color w:val="000000"/>
                <w:sz w:val="18"/>
                <w:lang w:val="hr-HR"/>
              </w:rPr>
              <w:t>4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 w:rsidR="005A3DB3">
              <w:rPr>
                <w:color w:val="000000"/>
                <w:sz w:val="18"/>
                <w:lang w:val="hr-HR"/>
              </w:rPr>
              <w:t>: both majors</w:t>
            </w: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 fit 3-c with honours, jump 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2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</w:p>
        </w:tc>
        <w:tc>
          <w:tcPr>
            <w:tcW w:w="4607" w:type="dxa"/>
            <w:gridSpan w:val="6"/>
          </w:tcPr>
          <w:p w:rsidR="00DE66B2" w:rsidRDefault="006A622E" w:rsidP="005A3DB3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 xml:space="preserve">♦ </w:t>
            </w:r>
            <w:r w:rsidR="005A3DB3">
              <w:rPr>
                <w:color w:val="000000"/>
                <w:sz w:val="18"/>
                <w:lang w:val="hr-HR"/>
              </w:rPr>
              <w:t>: relay</w:t>
            </w:r>
            <w:r w:rsidR="002F0B49">
              <w:rPr>
                <w:color w:val="000000"/>
                <w:sz w:val="18"/>
                <w:lang w:val="hr-HR"/>
              </w:rPr>
              <w:t xml:space="preserve"> 0-3pts</w:t>
            </w:r>
            <w:r w:rsidR="005A3DB3">
              <w:rPr>
                <w:color w:val="000000"/>
                <w:sz w:val="18"/>
                <w:lang w:val="hr-HR"/>
              </w:rPr>
              <w:t xml:space="preserve"> ;  </w:t>
            </w:r>
            <w:r w:rsidR="002F0B49">
              <w:rPr>
                <w:color w:val="000000"/>
                <w:sz w:val="18"/>
                <w:lang w:val="hr-HR"/>
              </w:rPr>
              <w:t>other natural</w:t>
            </w:r>
          </w:p>
        </w:tc>
        <w:bookmarkEnd w:id="2"/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5A3DB3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weak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or 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2NT 20-21   semi-F 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or 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4607" w:type="dxa"/>
            <w:gridSpan w:val="6"/>
          </w:tcPr>
          <w:p w:rsidR="00DE66B2" w:rsidRDefault="006A622E" w:rsidP="005A3DB3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: relay     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 w:rsidR="005A3DB3">
              <w:rPr>
                <w:color w:val="000000"/>
                <w:sz w:val="18"/>
                <w:lang w:val="hr-HR"/>
              </w:rPr>
              <w:t>: if 2</w:t>
            </w:r>
            <w:r w:rsidR="005A3DB3">
              <w:rPr>
                <w:color w:val="000000"/>
                <w:sz w:val="18"/>
                <w:lang w:val="hr-HR"/>
              </w:rPr>
              <w:sym w:font="Symbol" w:char="F0A9"/>
            </w:r>
            <w:r w:rsidR="005A3DB3">
              <w:rPr>
                <w:color w:val="000000"/>
                <w:sz w:val="18"/>
                <w:lang w:val="hr-HR"/>
              </w:rPr>
              <w:t xml:space="preserve"> weak then interested in game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8/9 tricks</w:t>
            </w:r>
          </w:p>
        </w:tc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7"/>
            </w:r>
            <w:r w:rsidR="005A3DB3">
              <w:rPr>
                <w:sz w:val="18"/>
                <w:lang w:val="hr-HR"/>
              </w:rPr>
              <w:t>/</w:t>
            </w:r>
            <w:r w:rsidR="005A3DB3">
              <w:rPr>
                <w:sz w:val="18"/>
                <w:lang w:val="hr-HR"/>
              </w:rPr>
              <w:sym w:font="Symbol" w:char="F0A8"/>
            </w:r>
            <w:r w:rsidR="005A3DB3">
              <w:rPr>
                <w:sz w:val="18"/>
                <w:lang w:val="hr-HR"/>
              </w:rPr>
              <w:t xml:space="preserve"> good suit + fit</w:t>
            </w:r>
            <w:r w:rsidR="00AA45FA">
              <w:rPr>
                <w:sz w:val="18"/>
                <w:lang w:val="hr-HR"/>
              </w:rPr>
              <w:t xml:space="preserve"> </w:t>
            </w:r>
            <w:r w:rsidR="00340C75">
              <w:rPr>
                <w:sz w:val="18"/>
                <w:lang w:val="hr-HR"/>
              </w:rPr>
              <w:t>or stronger hand</w:t>
            </w:r>
            <w:r>
              <w:rPr>
                <w:sz w:val="18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</w:t>
            </w: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5A3DB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22</w:t>
            </w:r>
            <w:r w:rsidR="003A0C75">
              <w:rPr>
                <w:sz w:val="18"/>
                <w:lang w:val="hr-HR"/>
              </w:rPr>
              <w:t>Hp</w:t>
            </w:r>
          </w:p>
        </w:tc>
        <w:bookmarkEnd w:id="3"/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  <w:r w:rsidR="005A3DB3">
              <w:rPr>
                <w:color w:val="000000"/>
                <w:sz w:val="18"/>
                <w:lang w:val="hr-HR"/>
              </w:rPr>
              <w:t xml:space="preserve"> ; TRF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4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4"/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607" w:type="dxa"/>
            <w:gridSpan w:val="6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asks to pass or correct</w:t>
            </w: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DE66B2" w:rsidRDefault="006A622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:rsidR="00DE66B2" w:rsidRDefault="00DE66B2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6A622E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DE66B2" w:rsidRDefault="00DE66B2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DE66B2" w:rsidRDefault="00DE66B2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DE66B2" w:rsidRDefault="006A622E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DE66B2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DE66B2" w:rsidRDefault="00DE66B2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DE66B2" w:rsidRDefault="00DE66B2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:rsidR="002F0B49" w:rsidRDefault="002F0B49" w:rsidP="00013938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BW 4 aces</w:t>
            </w:r>
            <w:bookmarkStart w:id="5" w:name="_GoBack"/>
            <w:bookmarkEnd w:id="5"/>
          </w:p>
          <w:p w:rsidR="00DE66B2" w:rsidRDefault="006A622E" w:rsidP="00013938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:rsidR="006A622E" w:rsidRDefault="006A622E">
      <w:pPr>
        <w:rPr>
          <w:rFonts w:ascii="Symbol" w:hAnsi="Symbol"/>
          <w:sz w:val="22"/>
          <w:lang w:val="hr-HR"/>
        </w:rPr>
      </w:pPr>
    </w:p>
    <w:sectPr w:rsidR="006A622E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8F" w:rsidRDefault="002B288F">
      <w:pPr>
        <w:pStyle w:val="Plattetekstinspringen"/>
      </w:pPr>
      <w:r>
        <w:separator/>
      </w:r>
    </w:p>
  </w:endnote>
  <w:endnote w:type="continuationSeparator" w:id="0">
    <w:p w:rsidR="002B288F" w:rsidRDefault="002B288F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B2" w:rsidRDefault="006A622E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2F0B49">
      <w:rPr>
        <w:noProof/>
      </w:rPr>
      <w:t>16/10/2019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8F" w:rsidRDefault="002B288F">
      <w:pPr>
        <w:pStyle w:val="Plattetekstinspringen"/>
      </w:pPr>
      <w:r>
        <w:separator/>
      </w:r>
    </w:p>
  </w:footnote>
  <w:footnote w:type="continuationSeparator" w:id="0">
    <w:p w:rsidR="002B288F" w:rsidRDefault="002B288F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15"/>
    <w:rsid w:val="00013938"/>
    <w:rsid w:val="00027714"/>
    <w:rsid w:val="00062DC8"/>
    <w:rsid w:val="001C2915"/>
    <w:rsid w:val="001E4C4B"/>
    <w:rsid w:val="002454E5"/>
    <w:rsid w:val="00261429"/>
    <w:rsid w:val="002B288F"/>
    <w:rsid w:val="002F0B49"/>
    <w:rsid w:val="00340C75"/>
    <w:rsid w:val="003A0C75"/>
    <w:rsid w:val="004B28AB"/>
    <w:rsid w:val="00531A55"/>
    <w:rsid w:val="005A3DB3"/>
    <w:rsid w:val="006A622E"/>
    <w:rsid w:val="007E6BDA"/>
    <w:rsid w:val="0085362E"/>
    <w:rsid w:val="0088420D"/>
    <w:rsid w:val="009902B0"/>
    <w:rsid w:val="009B703B"/>
    <w:rsid w:val="00A43A63"/>
    <w:rsid w:val="00AA45FA"/>
    <w:rsid w:val="00B8322D"/>
    <w:rsid w:val="00B969F0"/>
    <w:rsid w:val="00BB6512"/>
    <w:rsid w:val="00CC10A8"/>
    <w:rsid w:val="00D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D5C6"/>
  <w15:docId w15:val="{33722BA0-AAE0-467A-9BFD-353F5A2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91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23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Elisabeth Gaytant</dc:creator>
  <cp:lastModifiedBy>Herman De Schrijver</cp:lastModifiedBy>
  <cp:revision>9</cp:revision>
  <cp:lastPrinted>2006-07-28T10:27:00Z</cp:lastPrinted>
  <dcterms:created xsi:type="dcterms:W3CDTF">2011-08-23T16:21:00Z</dcterms:created>
  <dcterms:modified xsi:type="dcterms:W3CDTF">2019-10-16T15:40:00Z</dcterms:modified>
</cp:coreProperties>
</file>