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2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35"/>
        <w:gridCol w:w="851"/>
        <w:gridCol w:w="1294"/>
        <w:gridCol w:w="90"/>
        <w:gridCol w:w="73"/>
        <w:gridCol w:w="856"/>
        <w:gridCol w:w="420"/>
        <w:gridCol w:w="930"/>
        <w:gridCol w:w="630"/>
        <w:gridCol w:w="630"/>
        <w:gridCol w:w="1141"/>
        <w:gridCol w:w="209"/>
        <w:gridCol w:w="90"/>
        <w:gridCol w:w="2761"/>
        <w:gridCol w:w="2099"/>
        <w:gridCol w:w="15"/>
      </w:tblGrid>
      <w:tr w:rsidR="00F36800" w14:paraId="104B79A6" w14:textId="77777777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14:paraId="709E4D3B" w14:textId="77777777" w:rsidR="00F36800" w:rsidRDefault="00CE1177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0" allowOverlap="1" wp14:anchorId="32C3FAF0" wp14:editId="237E8A01">
                  <wp:simplePos x="0" y="0"/>
                  <wp:positionH relativeFrom="column">
                    <wp:posOffset>8512810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800">
              <w:rPr>
                <w:sz w:val="18"/>
                <w:lang w:val="hr-HR"/>
              </w:rPr>
              <w:t>DEFENSIVE AND COMPETITIVE BIDDING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405D270" w14:textId="77777777" w:rsidR="00F36800" w:rsidRDefault="00F36800">
            <w:pPr>
              <w:spacing w:before="2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14:paraId="6E66CBDB" w14:textId="77777777" w:rsidR="00F36800" w:rsidRDefault="00F36800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78119" w14:textId="77777777" w:rsidR="00F36800" w:rsidRDefault="00F36800">
            <w:pPr>
              <w:spacing w:before="4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14:paraId="4D1095B1" w14:textId="77777777" w:rsidR="00F36800" w:rsidRDefault="00F36800">
            <w:pPr>
              <w:pStyle w:val="Kop1"/>
              <w:spacing w:before="160" w:after="0"/>
              <w:jc w:val="lef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WBF Convention Card</w:t>
            </w:r>
          </w:p>
        </w:tc>
      </w:tr>
      <w:tr w:rsidR="00F36800" w14:paraId="4FBBB52F" w14:textId="77777777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</w:tcPr>
          <w:p w14:paraId="3A86A0AF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9CF2912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678D06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1830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4" w:space="0" w:color="008000"/>
            </w:tcBorders>
            <w:shd w:val="clear" w:color="auto" w:fill="008000"/>
          </w:tcPr>
          <w:p w14:paraId="089ED0C4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56BEB163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6F22BEF0" w14:textId="77777777"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OVERCALLS (Style, Responses, ½ Level,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303E87D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14:paraId="67FABB14" w14:textId="77777777" w:rsidR="00F36800" w:rsidRDefault="00F36800">
            <w:pPr>
              <w:pStyle w:val="Kop4"/>
            </w:pPr>
            <w:r>
              <w:t>OPENING 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7ECE6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14:paraId="1477E5FC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623CA4A1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A80FAF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natural, on 1 level can be 4 cards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E9BEC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605D36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4CE75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169A6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 Partners’ suit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EC49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59CDE4" w14:textId="77777777" w:rsidR="00F36800" w:rsidRDefault="00F36800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Category: </w:t>
            </w:r>
            <w:r>
              <w:rPr>
                <w:sz w:val="18"/>
                <w:lang w:val="hr-HR"/>
              </w:rPr>
              <w:t xml:space="preserve"> </w:t>
            </w:r>
          </w:p>
        </w:tc>
      </w:tr>
      <w:tr w:rsidR="00F36800" w14:paraId="6D5388C2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4B84979E" w14:textId="77777777" w:rsidR="00F36800" w:rsidRDefault="00F36800">
            <w:pPr>
              <w:pStyle w:val="Plattetekstinspringen"/>
              <w:rPr>
                <w:sz w:val="18"/>
              </w:rPr>
            </w:pPr>
            <w:r>
              <w:rPr>
                <w:b/>
                <w:sz w:val="18"/>
              </w:rPr>
              <w:t>Responses:</w:t>
            </w:r>
            <w:r>
              <w:rPr>
                <w:sz w:val="18"/>
              </w:rPr>
              <w:t xml:space="preserve"> </w:t>
            </w:r>
            <w:r>
              <w:rPr>
                <w:sz w:val="17"/>
                <w:szCs w:val="17"/>
              </w:rPr>
              <w:t xml:space="preserve">cue=good support with defence values, cue on 3-level 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6E27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C39B45" w14:textId="77777777" w:rsidR="00F36800" w:rsidRDefault="00F36800">
            <w:pPr>
              <w:tabs>
                <w:tab w:val="left" w:pos="855"/>
              </w:tabs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Suit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287C62" w14:textId="77777777" w:rsidR="00F36800" w:rsidRDefault="00F3680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3rd/5th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389F09" w14:textId="77777777" w:rsidR="00F36800" w:rsidRDefault="00F3680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9D12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</w:tcPr>
          <w:p w14:paraId="3F1A419A" w14:textId="77777777" w:rsidR="00F7149E" w:rsidRDefault="00F36800" w:rsidP="00F7149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NBO (Country):</w:t>
            </w:r>
            <w:r w:rsidR="00536B97">
              <w:rPr>
                <w:sz w:val="18"/>
                <w:lang w:val="hr-HR"/>
              </w:rPr>
              <w:t xml:space="preserve"> </w:t>
            </w:r>
            <w:r w:rsidR="00F7149E">
              <w:rPr>
                <w:sz w:val="18"/>
                <w:lang w:val="hr-HR"/>
              </w:rPr>
              <w:t>Belgium</w:t>
            </w:r>
          </w:p>
        </w:tc>
      </w:tr>
      <w:tr w:rsidR="00F36800" w14:paraId="2CD82873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38B2762F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7"/>
                <w:szCs w:val="17"/>
              </w:rPr>
              <w:t>good 4+ support, jump fits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CBEB8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D63EC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F2EB9" w14:textId="77777777" w:rsidR="00F36800" w:rsidRDefault="003E39A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4th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C04ED1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C7914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</w:tcPr>
          <w:p w14:paraId="0CDD9CE1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Event:</w:t>
            </w:r>
            <w:r w:rsidR="00EA657A">
              <w:rPr>
                <w:sz w:val="18"/>
                <w:lang w:val="hr-HR"/>
              </w:rPr>
              <w:t xml:space="preserve"> TEAMS I</w:t>
            </w:r>
          </w:p>
        </w:tc>
      </w:tr>
      <w:tr w:rsidR="00F36800" w:rsidRPr="00DE1932" w14:paraId="5C837E6B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7B948CE7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natural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E84E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6DB663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Subseq     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FAC257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ATT: small promises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FE5D4B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DF059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14:paraId="180A419A" w14:textId="77777777" w:rsidR="00F36800" w:rsidRDefault="00F36800" w:rsidP="00B32C6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Players:</w:t>
            </w:r>
            <w:r w:rsidR="009B6BF9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 xml:space="preserve">De Schrijver </w:t>
            </w:r>
            <w:r w:rsidR="00B32C6E">
              <w:rPr>
                <w:sz w:val="18"/>
                <w:lang w:val="hr-HR"/>
              </w:rPr>
              <w:t>Herman</w:t>
            </w:r>
            <w:r w:rsidR="009B6BF9">
              <w:rPr>
                <w:sz w:val="18"/>
                <w:lang w:val="hr-HR"/>
              </w:rPr>
              <w:t xml:space="preserve">– </w:t>
            </w:r>
            <w:r w:rsidR="00B32C6E">
              <w:rPr>
                <w:sz w:val="18"/>
                <w:lang w:val="hr-HR"/>
              </w:rPr>
              <w:t>Vandenbussche Carlo</w:t>
            </w:r>
          </w:p>
        </w:tc>
      </w:tr>
      <w:tr w:rsidR="00F36800" w14:paraId="03805F91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3B95C808" w14:textId="77777777"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OVERCALL (2</w:t>
            </w:r>
            <w:r>
              <w:rPr>
                <w:b/>
                <w:sz w:val="18"/>
                <w:vertAlign w:val="superscript"/>
                <w:lang w:val="hr-HR"/>
              </w:rPr>
              <w:t xml:space="preserve">nd </w:t>
            </w:r>
            <w:r>
              <w:rPr>
                <w:b/>
                <w:sz w:val="18"/>
                <w:lang w:val="hr-HR"/>
              </w:rPr>
              <w:t>/4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Live;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C27A9B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A74812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Other: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84ABFC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C6CD65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27647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  <w:right w:val="nil"/>
            </w:tcBorders>
          </w:tcPr>
          <w:p w14:paraId="404072C9" w14:textId="77777777" w:rsidR="00F36800" w:rsidRDefault="00F36800" w:rsidP="00AE595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</w:t>
            </w:r>
            <w:r w:rsidR="00AE595C">
              <w:rPr>
                <w:sz w:val="18"/>
                <w:lang w:val="hr-HR"/>
              </w:rPr>
              <w:t>10010</w:t>
            </w:r>
            <w:r>
              <w:rPr>
                <w:sz w:val="18"/>
                <w:lang w:val="hr-HR"/>
              </w:rPr>
              <w:t xml:space="preserve">                              </w:t>
            </w:r>
            <w:r w:rsidR="00AE595C">
              <w:rPr>
                <w:sz w:val="18"/>
                <w:lang w:val="hr-HR"/>
              </w:rPr>
              <w:t>13529</w:t>
            </w:r>
            <w:r>
              <w:rPr>
                <w:sz w:val="18"/>
                <w:lang w:val="hr-HR"/>
              </w:rPr>
              <w:t xml:space="preserve">                          </w:t>
            </w:r>
          </w:p>
        </w:tc>
      </w:tr>
      <w:tr w:rsidR="00F36800" w14:paraId="4A0002E6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EE948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>
              <w:rPr>
                <w:b/>
                <w:sz w:val="18"/>
                <w:vertAlign w:val="superscript"/>
                <w:lang w:val="hr-HR"/>
              </w:rPr>
              <w:t>nd</w:t>
            </w:r>
            <w:r>
              <w:rPr>
                <w:b/>
                <w:sz w:val="18"/>
                <w:lang w:val="hr-HR"/>
              </w:rPr>
              <w:t xml:space="preserve"> position: </w:t>
            </w:r>
            <w:r>
              <w:rPr>
                <w:sz w:val="18"/>
                <w:lang w:val="hr-HR"/>
              </w:rPr>
              <w:t>15-17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8A8646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21410C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9C96404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14:paraId="6E0ED4A0" w14:textId="77777777"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SYSTEM SUMMARY</w:t>
            </w:r>
          </w:p>
        </w:tc>
      </w:tr>
      <w:tr w:rsidR="00F36800" w14:paraId="50A5885A" w14:textId="77777777">
        <w:trPr>
          <w:gridAfter w:val="1"/>
          <w:wAfter w:w="15" w:type="dxa"/>
          <w:trHeight w:val="267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7D7C064C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F7149E">
              <w:rPr>
                <w:sz w:val="18"/>
                <w:lang w:val="hr-HR"/>
              </w:rPr>
              <w:t xml:space="preserve">  1 NT 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A0A7C29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14:paraId="1F49EFC3" w14:textId="77777777" w:rsidR="00F36800" w:rsidRDefault="00F36800">
            <w:pPr>
              <w:pStyle w:val="Kop4"/>
            </w:pPr>
            <w:r>
              <w:t>L E A D 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CE86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2DDD9" w14:textId="77777777" w:rsidR="00F36800" w:rsidRPr="006D3181" w:rsidRDefault="00F36800">
            <w:pPr>
              <w:pStyle w:val="Kop2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Majors 5 cards</w:t>
            </w:r>
            <w:r w:rsidR="006D3181">
              <w:rPr>
                <w:b w:val="0"/>
                <w:sz w:val="18"/>
                <w:lang w:val="hr-HR"/>
              </w:rPr>
              <w:t xml:space="preserve">, </w:t>
            </w:r>
            <w:r w:rsidR="006D3181">
              <w:rPr>
                <w:sz w:val="18"/>
                <w:lang w:val="hr-HR"/>
              </w:rPr>
              <w:t>Diamonds 4</w:t>
            </w:r>
          </w:p>
        </w:tc>
      </w:tr>
      <w:tr w:rsidR="00F36800" w14:paraId="0B356304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796CB936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B0A489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490ED47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14:paraId="36EB9DC0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Suit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080FAA3E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C02B7A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6F4D8006" w14:textId="77777777" w:rsidR="00F36800" w:rsidRDefault="00F36800">
            <w:pPr>
              <w:pStyle w:val="Kop2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GENERAL APPROACH AND STYLE:</w:t>
            </w:r>
          </w:p>
        </w:tc>
      </w:tr>
      <w:tr w:rsidR="00F36800" w14:paraId="5380A45F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1A24353F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position:  </w:t>
            </w:r>
            <w:r>
              <w:rPr>
                <w:sz w:val="18"/>
                <w:lang w:val="hr-HR"/>
              </w:rPr>
              <w:t>11-14 HP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A1B6C7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D862D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Ace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B11795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AKx(, Ax(+)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E2818D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AKx(+), AKQJ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C90D092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14:paraId="6A9E3C6A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Natural</w:t>
            </w:r>
          </w:p>
        </w:tc>
      </w:tr>
      <w:tr w:rsidR="00F36800" w14:paraId="2A9454C9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092E9FA4" w14:textId="77777777" w:rsidR="00F36800" w:rsidRDefault="00F36800" w:rsidP="00AE595C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3E39AD">
              <w:rPr>
                <w:sz w:val="18"/>
                <w:lang w:val="hr-HR"/>
              </w:rPr>
              <w:t xml:space="preserve">  </w:t>
            </w:r>
            <w:r w:rsidR="00AE595C">
              <w:rPr>
                <w:sz w:val="18"/>
                <w:lang w:val="hr-HR"/>
              </w:rPr>
              <w:t>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CAF02DC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0D992C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King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BA125D" w14:textId="77777777" w:rsidR="00F36800" w:rsidRDefault="00F36800">
            <w:pPr>
              <w:ind w:left="57"/>
              <w:rPr>
                <w:sz w:val="17"/>
                <w:lang w:val="hr-HR"/>
              </w:rPr>
            </w:pPr>
            <w:r>
              <w:rPr>
                <w:sz w:val="17"/>
                <w:lang w:val="hr-HR"/>
              </w:rPr>
              <w:t>KQJ(+),KQ(+)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5F4A69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AKJ10(+), KQ+J or 109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4B662B4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73F574F2" w14:textId="3612EB19" w:rsidR="00F36800" w:rsidRDefault="00ED4D51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 NT: 14+</w:t>
            </w:r>
            <w:r w:rsidR="00DE1932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(15-17)</w:t>
            </w:r>
          </w:p>
        </w:tc>
      </w:tr>
      <w:tr w:rsidR="00F36800" w14:paraId="0904CBF3" w14:textId="77777777">
        <w:trPr>
          <w:gridAfter w:val="1"/>
          <w:wAfter w:w="15" w:type="dxa"/>
          <w:trHeight w:val="215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17857A04" w14:textId="77777777" w:rsidR="00F36800" w:rsidRDefault="00F36800">
            <w:pPr>
              <w:pStyle w:val="Kop3"/>
              <w:rPr>
                <w:sz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6A69A81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8249C3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Queen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54A444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QJx(+), Qx, QJ10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2EAA3B" w14:textId="77777777" w:rsidR="00F36800" w:rsidRDefault="00F36800">
            <w:pPr>
              <w:ind w:left="57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KQxx, QJ10, QJ9xx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44577F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8192DF4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3ABDEBEF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1810E8BF" w14:textId="77777777"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JUMP OVERCALLS (Style, Responses, Unusual NT)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BBD9517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D8BEB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Jack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BD73D1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J10x, Jx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10CA4E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(A/K)J109x, (A/K)J10xxx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32DE0B6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2127FCF" w14:textId="77777777" w:rsidR="00F36800" w:rsidRDefault="00F36800">
            <w:pPr>
              <w:rPr>
                <w:sz w:val="18"/>
                <w:lang w:val="hr-HR"/>
              </w:rPr>
            </w:pPr>
          </w:p>
        </w:tc>
      </w:tr>
      <w:tr w:rsidR="00F36800" w14:paraId="09AFAE6F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11175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weak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0D782F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8A9FB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2DD103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109xx, 10x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B816DD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A109+,K109+,109xx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C51EDA7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E1729E8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22D19224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342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E8F57E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B824C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32678F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98xx, 9x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BBE3DE" w14:textId="77777777" w:rsidR="00F36800" w:rsidRDefault="00F36800">
            <w:pPr>
              <w:ind w:left="57"/>
              <w:rPr>
                <w:sz w:val="17"/>
                <w:szCs w:val="17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7218C7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D17BD9A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077594E0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CE036B5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Unusual notrump:</w:t>
            </w:r>
            <w:r>
              <w:rPr>
                <w:sz w:val="18"/>
                <w:lang w:val="hr-HR"/>
              </w:rPr>
              <w:t xml:space="preserve"> 2 NT: lowest remaining </w:t>
            </w:r>
            <w:r>
              <w:rPr>
                <w:color w:val="000000"/>
                <w:sz w:val="18"/>
                <w:lang w:val="hr-HR"/>
              </w:rPr>
              <w:t>suits</w:t>
            </w:r>
            <w:r>
              <w:rPr>
                <w:sz w:val="18"/>
                <w:lang w:val="hr-HR"/>
              </w:rPr>
              <w:t xml:space="preserve"> (5/5+)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09FB079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41C8F5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C71EEB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F9F4E4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034884D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A5DB1AA" w14:textId="77777777" w:rsidR="00F36800" w:rsidRDefault="00F36800">
            <w:pPr>
              <w:rPr>
                <w:sz w:val="18"/>
                <w:lang w:val="hr-HR"/>
              </w:rPr>
            </w:pPr>
          </w:p>
        </w:tc>
      </w:tr>
      <w:tr w:rsidR="00F36800" w14:paraId="2542BA45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44DD0388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DDD4E0C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0813CD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EC799C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24337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6D98467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1B91AB7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1FCF2C46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0BF0B01A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BA0906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14:paraId="49D10A79" w14:textId="77777777" w:rsidR="00F36800" w:rsidRDefault="00F36800">
            <w:pPr>
              <w:pStyle w:val="Kop4"/>
            </w:pPr>
            <w:r>
              <w:t>SIGNALS IN ORDER OF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38BA73C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4F9B9C7C" w14:textId="77777777"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F36800" w14:paraId="78B0D592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69E22A21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47736BD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C7BC914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14:paraId="03DDC4A2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Partner’s Lead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6DCD2F73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Declarer’s Lead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3A23C3F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Discarding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1EE254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14:paraId="1818563B" w14:textId="77777777" w:rsidR="00F36800" w:rsidRDefault="00F36800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Openings:</w:t>
            </w:r>
          </w:p>
        </w:tc>
      </w:tr>
      <w:tr w:rsidR="00F36800" w14:paraId="205DEEC3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32FE2E76" w14:textId="77777777" w:rsidR="00F36800" w:rsidRDefault="00581186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       </w:t>
            </w:r>
            <w:r w:rsidR="00F36800">
              <w:rPr>
                <w:b/>
                <w:sz w:val="18"/>
                <w:lang w:val="hr-HR"/>
              </w:rPr>
              <w:t>DIRECT and JUMP CUE BIDS (Style, Resp.,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C493869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6024B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Suit:1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2AB2D" w14:textId="77777777" w:rsidR="00F36800" w:rsidRDefault="00F7149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Lo=enc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BD8C1A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4B620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BBBCF7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F12694A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 w14:paraId="6D3070CB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4E9D6F21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 w:rsidR="00AE595C">
              <w:rPr>
                <w:sz w:val="18"/>
                <w:lang w:val="hr-HR"/>
              </w:rPr>
              <w:t>Michael's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8BD18FD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7446C6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CC01DB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005ED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026FE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004CC92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328BEE7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 = weak</w:t>
            </w:r>
          </w:p>
        </w:tc>
      </w:tr>
      <w:tr w:rsidR="00F36800" w14:paraId="07542DE3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6640385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5E7F52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B5ED41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5BC716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F13CC1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B4A6EE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174EB1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0D6C1AFE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 w14:paraId="6C3FB581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600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>
              <w:rPr>
                <w:sz w:val="18"/>
                <w:lang w:val="hr-HR"/>
              </w:rPr>
              <w:t>best 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200121A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3630F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NT: 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C1AB4" w14:textId="77777777" w:rsidR="00F36800" w:rsidRDefault="00F7149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</w:t>
            </w:r>
            <w:r w:rsidR="00F36800">
              <w:rPr>
                <w:sz w:val="18"/>
                <w:lang w:val="hr-HR"/>
              </w:rPr>
              <w:t>ow</w:t>
            </w:r>
            <w:r>
              <w:rPr>
                <w:sz w:val="18"/>
                <w:lang w:val="hr-HR"/>
              </w:rPr>
              <w:t>=enc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94695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F577C7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700E93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09005168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2F3745E4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32314F1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3E73DC9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3A38DC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43EE3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0D8B0B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9BF325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8CBBD97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B351A1B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 w14:paraId="699612CB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76810BA0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FA7E41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761C9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9F44C5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E1101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7F5298" w14:textId="77777777"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5905508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D1AD624" w14:textId="77777777" w:rsidR="00F36800" w:rsidRDefault="00F36800">
            <w:pPr>
              <w:ind w:left="57"/>
              <w:rPr>
                <w:b/>
                <w:sz w:val="18"/>
                <w:lang w:val="hr-HR"/>
              </w:rPr>
            </w:pPr>
          </w:p>
        </w:tc>
      </w:tr>
      <w:tr w:rsidR="00F36800" w14:paraId="66B9D84B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3D5BEF48" w14:textId="77777777"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NT (vs. Strong / Weak; Reopening; PH)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AF76876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06F3F66" w14:textId="77777777" w:rsidR="00F36800" w:rsidRDefault="00EA657A" w:rsidP="00AE595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 H-L</w:t>
            </w:r>
            <w:r w:rsidR="00AE595C">
              <w:rPr>
                <w:sz w:val="18"/>
                <w:lang w:val="hr-HR"/>
              </w:rPr>
              <w:t xml:space="preserve"> even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6DFFF4D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A51FF3E" w14:textId="77777777" w:rsidR="00F36800" w:rsidRDefault="00F36800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Defense:</w:t>
            </w:r>
            <w:r w:rsidR="006A5323">
              <w:rPr>
                <w:sz w:val="18"/>
                <w:lang w:val="hr-HR"/>
              </w:rPr>
              <w:t xml:space="preserve"> Multi Landy against 1 NT</w:t>
            </w:r>
          </w:p>
        </w:tc>
      </w:tr>
      <w:tr w:rsidR="00F36800" w14:paraId="3C06AFAB" w14:textId="77777777" w:rsidTr="006A5323">
        <w:trPr>
          <w:gridAfter w:val="1"/>
          <w:wAfter w:w="15" w:type="dxa"/>
          <w:trHeight w:val="235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02ABAF3C" w14:textId="77777777" w:rsidR="00F36800" w:rsidRDefault="00F36800" w:rsidP="006A5323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Strong :</w:t>
            </w:r>
            <w:r>
              <w:rPr>
                <w:sz w:val="18"/>
                <w:lang w:val="hr-HR"/>
              </w:rPr>
              <w:t xml:space="preserve"> Mu</w:t>
            </w:r>
            <w:r w:rsidR="006A5323">
              <w:rPr>
                <w:sz w:val="18"/>
                <w:lang w:val="hr-HR"/>
              </w:rPr>
              <w:t>lti Landy 2nd hand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F6E3930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94963F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954B504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71B15B41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0DC06277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678E120E" w14:textId="77777777" w:rsidR="00F36800" w:rsidRDefault="00F36800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Weak :</w:t>
            </w:r>
            <w:r>
              <w:rPr>
                <w:b/>
                <w:sz w:val="18"/>
                <w:lang w:val="hr-HR"/>
              </w:rPr>
              <w:tab/>
            </w:r>
            <w:r>
              <w:rPr>
                <w:sz w:val="18"/>
                <w:lang w:val="hr-HR"/>
              </w:rPr>
              <w:t>Multi Landy : idem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057823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2C7896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D1AFA31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EFD12A0" w14:textId="77777777" w:rsidR="00F36800" w:rsidRDefault="006A5323" w:rsidP="00EA657A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Michael's</w:t>
            </w:r>
          </w:p>
        </w:tc>
      </w:tr>
      <w:tr w:rsidR="00F36800" w14:paraId="4E24EEA2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88E16A5" w14:textId="77777777" w:rsidR="00F36800" w:rsidRPr="003C0B5C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</w:t>
            </w:r>
            <w:r w:rsidR="003C0B5C">
              <w:rPr>
                <w:b/>
                <w:sz w:val="18"/>
                <w:lang w:val="hr-HR"/>
              </w:rPr>
              <w:t xml:space="preserve"> : </w:t>
            </w:r>
            <w:r w:rsidR="006A5323">
              <w:rPr>
                <w:b/>
                <w:sz w:val="18"/>
                <w:lang w:val="hr-HR"/>
              </w:rPr>
              <w:t>L</w:t>
            </w:r>
            <w:r w:rsidR="00AE595C">
              <w:rPr>
                <w:b/>
                <w:sz w:val="18"/>
                <w:lang w:val="hr-HR"/>
              </w:rPr>
              <w:t xml:space="preserve">andy - </w:t>
            </w:r>
            <w:r w:rsidR="003C0B5C">
              <w:rPr>
                <w:sz w:val="18"/>
                <w:lang w:val="hr-HR"/>
              </w:rPr>
              <w:t>dbl take-out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E07803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14:paraId="30CFD597" w14:textId="77777777" w:rsidR="00F36800" w:rsidRDefault="00F36800">
            <w:pPr>
              <w:pStyle w:val="Kop4"/>
            </w:pPr>
            <w:r>
              <w:t>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041E07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14:paraId="6A4E050F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 w14:paraId="623BE2A2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30D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Passed Hand:</w:t>
            </w:r>
            <w:r>
              <w:rPr>
                <w:sz w:val="18"/>
                <w:lang w:val="hr-HR"/>
              </w:rPr>
              <w:t xml:space="preserve"> same as above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CF320A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37CAE2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F066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2F54C5FA" w14:textId="77777777"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F36800" w14:paraId="02268DA7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724063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01CE024" w14:textId="77777777" w:rsidR="00F36800" w:rsidRDefault="00F36800">
            <w:pPr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14:paraId="1ECFBE8A" w14:textId="77777777"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TAKEOUT DOUBLES (Style,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2CD788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14:paraId="3F96401E" w14:textId="77777777" w:rsidR="00F36800" w:rsidRDefault="00F36800">
            <w:pPr>
              <w:rPr>
                <w:color w:val="000000"/>
                <w:sz w:val="18"/>
                <w:lang w:val="hr-HR"/>
              </w:rPr>
            </w:pPr>
          </w:p>
        </w:tc>
      </w:tr>
      <w:tr w:rsidR="00F36800" w14:paraId="00679A19" w14:textId="77777777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1C14EF7A" w14:textId="77777777"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PREEMPTS (Doubles, Cue-bids, Jumps, NT bids)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A33CA7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EA9849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 w:rsidR="00F7149E">
              <w:rPr>
                <w:sz w:val="18"/>
                <w:lang w:val="hr-HR"/>
              </w:rPr>
              <w:t xml:space="preserve"> standard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5E101AF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40A7641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 w14:paraId="4E7EF309" w14:textId="77777777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218F559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2D2AD7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7566868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</w:t>
            </w:r>
            <w:r w:rsidR="00F7149E">
              <w:rPr>
                <w:sz w:val="18"/>
                <w:lang w:val="hr-HR"/>
              </w:rPr>
              <w:t>extra</w:t>
            </w:r>
            <w:r>
              <w:rPr>
                <w:sz w:val="18"/>
                <w:lang w:val="hr-HR"/>
              </w:rPr>
              <w:t>values after(range of) strength has been shown.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8F0290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6219A8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3D3163B1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773E722A" w14:textId="77777777" w:rsidR="00F36800" w:rsidRDefault="003C0B5C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Standard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1AEB1F1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5ED279F" w14:textId="77777777" w:rsidR="00F36800" w:rsidRDefault="00F7149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Support dbl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615B3A9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14:paraId="499A3D60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792D6305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2ACA52A5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ED1598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63BAB3" w14:textId="77777777" w:rsidR="00F36800" w:rsidRDefault="00F7149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Reopening:</w:t>
            </w:r>
            <w:r w:rsidR="00F36800">
              <w:rPr>
                <w:sz w:val="18"/>
                <w:lang w:val="hr-HR"/>
              </w:rPr>
              <w:t xml:space="preserve"> hand</w:t>
            </w:r>
            <w:r>
              <w:rPr>
                <w:sz w:val="18"/>
                <w:lang w:val="hr-HR"/>
              </w:rPr>
              <w:t xml:space="preserve"> with extravalues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CFE4322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416274F3" w14:textId="77777777" w:rsidR="00F36800" w:rsidRDefault="00F36800">
            <w:pPr>
              <w:pStyle w:val="Kop4"/>
            </w:pPr>
            <w:r>
              <w:t>IMPORTANT NOTES THAT DOESN’T FIT ELSEWHERE</w:t>
            </w:r>
          </w:p>
        </w:tc>
      </w:tr>
      <w:tr w:rsidR="00F36800" w14:paraId="1DBC0B32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5D3CA15D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A075203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E22625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FDE0007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14:paraId="12B3FB4A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Lebensohl after interference on</w:t>
            </w:r>
            <w:r w:rsidR="006A5323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1 NT.</w:t>
            </w:r>
          </w:p>
        </w:tc>
      </w:tr>
      <w:tr w:rsidR="00F36800" w14:paraId="17DFC6FE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52063150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29EB416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14:paraId="2D6F8AA8" w14:textId="77777777" w:rsidR="00F36800" w:rsidRDefault="00F36800">
            <w:pPr>
              <w:pStyle w:val="Kop4"/>
            </w:pPr>
            <w:r>
              <w:t>SPECIAL, ARTIFICIAL AND COMPETITIVE 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B2720A1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71B92EA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5E10331C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7EE1C9A6" w14:textId="77777777" w:rsidR="00F36800" w:rsidRDefault="00F36800">
            <w:pPr>
              <w:pStyle w:val="Kop4"/>
            </w:pPr>
            <w:r>
              <w:t>VS. ARTIFICIAL STRONG OPENINGS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701DB2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41CFD2" w14:textId="77777777"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0CE84E7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DCD750C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6EA2A4C8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2E85ACA3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93CBF88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A8CA7D7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10F9801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E474158" w14:textId="77777777" w:rsidR="00F36800" w:rsidRDefault="00F36800">
            <w:pPr>
              <w:pStyle w:val="Kop6"/>
              <w:rPr>
                <w:color w:val="000000"/>
              </w:rPr>
            </w:pPr>
          </w:p>
        </w:tc>
      </w:tr>
      <w:tr w:rsidR="00F36800" w14:paraId="4D8565DC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14:paraId="7098885C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6B42D6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93FA01D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8EE597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7AEC1242" w14:textId="77777777"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 w14:paraId="1D8D437C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14:paraId="11A19ABE" w14:textId="77777777" w:rsidR="00F36800" w:rsidRDefault="00F36800">
            <w:pPr>
              <w:pStyle w:val="Kop4"/>
            </w:pPr>
            <w:r>
              <w:t>OVER OPPONENTS’ TAKE OUT DOUBLE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FBA1B20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AF8BFE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69A625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BBC9AD9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3B438DDC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14:paraId="4F62BEEB" w14:textId="77777777" w:rsidR="00F36800" w:rsidRDefault="00F7149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New s</w:t>
            </w:r>
            <w:r w:rsidR="00AE595C">
              <w:rPr>
                <w:sz w:val="18"/>
                <w:lang w:val="hr-HR"/>
              </w:rPr>
              <w:t>uit=F1; RDBL=forcing (8</w:t>
            </w:r>
            <w:r w:rsidR="00F36800">
              <w:rPr>
                <w:sz w:val="18"/>
                <w:lang w:val="hr-HR"/>
              </w:rPr>
              <w:t xml:space="preserve"> HP+).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A43132B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A430B46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9144E2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B07F4B5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6E6B4BA7" w14:textId="77777777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14:paraId="29A5FD0D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FE9A42D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4C44FD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5FF744E" w14:textId="77777777"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41D985F" w14:textId="77777777"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 w14:paraId="0120A370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25422906" w14:textId="77777777" w:rsidR="00F36800" w:rsidRDefault="00F36800">
            <w:pPr>
              <w:pStyle w:val="Kop5"/>
              <w:jc w:val="center"/>
            </w:pPr>
            <w:r>
              <w:lastRenderedPageBreak/>
              <w:t>Opening</w:t>
            </w:r>
          </w:p>
        </w:tc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762C9F9F" w14:textId="77777777" w:rsidR="00F36800" w:rsidRDefault="00F36800">
            <w:pPr>
              <w:spacing w:before="120"/>
              <w:jc w:val="center"/>
              <w:rPr>
                <w:b/>
                <w:sz w:val="16"/>
                <w:lang w:val="hr-HR"/>
              </w:rPr>
            </w:pPr>
            <w:r>
              <w:rPr>
                <w:b/>
                <w:sz w:val="16"/>
                <w:lang w:val="hr-HR"/>
              </w:rPr>
              <w:t>Artificial</w:t>
            </w:r>
          </w:p>
        </w:tc>
        <w:tc>
          <w:tcPr>
            <w:tcW w:w="73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28F48BCD" w14:textId="77777777"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Min.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48A406D2" w14:textId="77777777" w:rsidR="00F36800" w:rsidRDefault="00F3680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Neg.</w:t>
            </w:r>
          </w:p>
          <w:p w14:paraId="57A68DD7" w14:textId="77777777" w:rsidR="00F36800" w:rsidRDefault="00F3680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Double</w:t>
            </w:r>
          </w:p>
        </w:tc>
        <w:tc>
          <w:tcPr>
            <w:tcW w:w="145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2B9C4BFF" w14:textId="77777777"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Description</w:t>
            </w:r>
          </w:p>
        </w:tc>
        <w:tc>
          <w:tcPr>
            <w:tcW w:w="4607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261C35C7" w14:textId="77777777"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Response</w:t>
            </w:r>
          </w:p>
        </w:tc>
        <w:tc>
          <w:tcPr>
            <w:tcW w:w="306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2347D95A" w14:textId="77777777"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Subsequent Auction</w:t>
            </w:r>
          </w:p>
        </w:tc>
        <w:tc>
          <w:tcPr>
            <w:tcW w:w="211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14:paraId="166A252B" w14:textId="77777777"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Passed Hand Bidding</w:t>
            </w:r>
          </w:p>
        </w:tc>
      </w:tr>
      <w:tr w:rsidR="00F36800" w14:paraId="69CE4F81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5C2AB7BC" w14:textId="77777777"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14:paraId="6DD77C0A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7EBE81A4" w14:textId="77777777" w:rsidR="00F36800" w:rsidRDefault="00B32C6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</w:p>
        </w:tc>
        <w:tc>
          <w:tcPr>
            <w:tcW w:w="851" w:type="dxa"/>
          </w:tcPr>
          <w:p w14:paraId="6D807413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 w:rsidR="002E7365">
              <w:rPr>
                <w:sz w:val="18"/>
                <w:lang w:val="hr-HR"/>
              </w:rPr>
              <w:t>♠</w:t>
            </w:r>
          </w:p>
        </w:tc>
        <w:tc>
          <w:tcPr>
            <w:tcW w:w="1457" w:type="dxa"/>
            <w:gridSpan w:val="3"/>
          </w:tcPr>
          <w:p w14:paraId="73F1F4B6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14:paraId="2445D50B" w14:textId="160B7FC2" w:rsidR="00F36800" w:rsidRDefault="00F4544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♦/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/♠: 6c forcing</w:t>
            </w:r>
          </w:p>
        </w:tc>
        <w:tc>
          <w:tcPr>
            <w:tcW w:w="3060" w:type="dxa"/>
            <w:gridSpan w:val="3"/>
          </w:tcPr>
          <w:p w14:paraId="260AC244" w14:textId="77777777" w:rsidR="00F36800" w:rsidRDefault="002E7365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CBS</w:t>
            </w:r>
          </w:p>
        </w:tc>
        <w:tc>
          <w:tcPr>
            <w:tcW w:w="2114" w:type="dxa"/>
            <w:gridSpan w:val="2"/>
          </w:tcPr>
          <w:p w14:paraId="05CB782F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 w14:paraId="375C3AD6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2ACCFD0E" w14:textId="77777777"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14:paraId="1514B8DD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5704A14B" w14:textId="77777777" w:rsidR="00F36800" w:rsidRDefault="002E736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</w:p>
        </w:tc>
        <w:tc>
          <w:tcPr>
            <w:tcW w:w="851" w:type="dxa"/>
          </w:tcPr>
          <w:p w14:paraId="67AC9E20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 w:rsidR="002E7365">
              <w:rPr>
                <w:sz w:val="18"/>
                <w:lang w:val="hr-HR"/>
              </w:rPr>
              <w:t>♠</w:t>
            </w:r>
          </w:p>
        </w:tc>
        <w:tc>
          <w:tcPr>
            <w:tcW w:w="1457" w:type="dxa"/>
            <w:gridSpan w:val="3"/>
          </w:tcPr>
          <w:p w14:paraId="643B1055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14:paraId="48EE7D7F" w14:textId="3922E495" w:rsidR="00F36800" w:rsidRDefault="00F45446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/♠: 6c forcing</w:t>
            </w:r>
          </w:p>
        </w:tc>
        <w:tc>
          <w:tcPr>
            <w:tcW w:w="3060" w:type="dxa"/>
            <w:gridSpan w:val="3"/>
          </w:tcPr>
          <w:p w14:paraId="00514B34" w14:textId="77777777" w:rsidR="00F36800" w:rsidRDefault="002E7365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CBS</w:t>
            </w:r>
            <w:r w:rsidR="00F36800">
              <w:rPr>
                <w:color w:val="000000"/>
                <w:sz w:val="18"/>
                <w:lang w:val="hr-HR"/>
              </w:rPr>
              <w:t>.</w:t>
            </w:r>
          </w:p>
        </w:tc>
        <w:tc>
          <w:tcPr>
            <w:tcW w:w="2114" w:type="dxa"/>
            <w:gridSpan w:val="2"/>
          </w:tcPr>
          <w:p w14:paraId="49BECA1B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 w14:paraId="1869F363" w14:textId="77777777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00" w:type="dxa"/>
          </w:tcPr>
          <w:p w14:paraId="684A017A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0" w:name="Text178"/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14:paraId="7A278813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599C2A2D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14:paraId="570AE221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8"/>
            </w:r>
          </w:p>
        </w:tc>
        <w:tc>
          <w:tcPr>
            <w:tcW w:w="1457" w:type="dxa"/>
            <w:gridSpan w:val="3"/>
          </w:tcPr>
          <w:p w14:paraId="5791E766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bookmarkEnd w:id="0"/>
        <w:tc>
          <w:tcPr>
            <w:tcW w:w="4607" w:type="dxa"/>
            <w:gridSpan w:val="6"/>
          </w:tcPr>
          <w:p w14:paraId="136724FA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2NT : forcing with fit </w:t>
            </w:r>
            <w:r>
              <w:rPr>
                <w:sz w:val="18"/>
                <w:lang w:val="hr-HR"/>
              </w:rPr>
              <w:sym w:font="Symbol" w:char="F0A9"/>
            </w:r>
          </w:p>
          <w:p w14:paraId="77023407" w14:textId="77777777" w:rsidR="00F36800" w:rsidRDefault="003C0B5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3♣ 7-9 fit 4 c fit ; 3♦ 10-11 3+fit</w:t>
            </w:r>
          </w:p>
          <w:p w14:paraId="2A92ED00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weak 4-c support</w:t>
            </w:r>
          </w:p>
        </w:tc>
        <w:tc>
          <w:tcPr>
            <w:tcW w:w="3060" w:type="dxa"/>
            <w:gridSpan w:val="3"/>
          </w:tcPr>
          <w:p w14:paraId="619AE799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other suit 3 level sgton/void              bid 4 level 5/5                                            </w:t>
            </w:r>
          </w:p>
          <w:p w14:paraId="0EB3C72E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</w:t>
            </w:r>
          </w:p>
        </w:tc>
        <w:tc>
          <w:tcPr>
            <w:tcW w:w="2114" w:type="dxa"/>
            <w:gridSpan w:val="2"/>
          </w:tcPr>
          <w:p w14:paraId="21ECE716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 w14:paraId="43D4CC35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33AADFE0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" w:name="Text186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14:paraId="3D5B7615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78CDD812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0BE71F95" w14:textId="77777777" w:rsidR="00F36800" w:rsidRDefault="00E4524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4♦ </w:t>
            </w:r>
          </w:p>
          <w:p w14:paraId="3CB3401D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14:paraId="43AF8016" w14:textId="2927AB29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15-17HP </w:t>
            </w:r>
            <w:r w:rsidR="00DE1932">
              <w:rPr>
                <w:sz w:val="18"/>
                <w:lang w:val="hr-HR"/>
              </w:rPr>
              <w:t xml:space="preserve">(14+) </w:t>
            </w:r>
            <w:r>
              <w:rPr>
                <w:sz w:val="18"/>
                <w:lang w:val="hr-HR"/>
              </w:rPr>
              <w:t xml:space="preserve">balanced            </w:t>
            </w:r>
            <w:r w:rsidR="00E45241">
              <w:rPr>
                <w:sz w:val="18"/>
                <w:lang w:val="hr-HR"/>
              </w:rPr>
              <w:t>5M poss</w:t>
            </w:r>
            <w:r>
              <w:rPr>
                <w:sz w:val="18"/>
                <w:lang w:val="hr-HR"/>
              </w:rPr>
              <w:t>.</w:t>
            </w:r>
          </w:p>
        </w:tc>
        <w:bookmarkEnd w:id="1"/>
        <w:tc>
          <w:tcPr>
            <w:tcW w:w="4607" w:type="dxa"/>
            <w:gridSpan w:val="6"/>
          </w:tcPr>
          <w:p w14:paraId="3ED1A6E1" w14:textId="7AD0DBBB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: </w:t>
            </w:r>
            <w:r w:rsidR="00ED4D51">
              <w:rPr>
                <w:color w:val="000000"/>
                <w:sz w:val="18"/>
                <w:lang w:val="hr-HR"/>
              </w:rPr>
              <w:t xml:space="preserve">Puppet </w:t>
            </w:r>
            <w:r>
              <w:rPr>
                <w:color w:val="000000"/>
                <w:sz w:val="18"/>
                <w:lang w:val="hr-HR"/>
              </w:rPr>
              <w:t>Stayman                                                                                                                                                             2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 xml:space="preserve">:transfer, 2♠: transfer 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; 2NT transfer 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                                   </w:t>
            </w:r>
          </w:p>
          <w:p w14:paraId="328F439A" w14:textId="6BB44898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 </w:t>
            </w:r>
            <w:r w:rsidR="003E39AD">
              <w:rPr>
                <w:color w:val="000000"/>
                <w:sz w:val="18"/>
                <w:lang w:val="hr-HR"/>
              </w:rPr>
              <w:t>Smolen</w:t>
            </w:r>
            <w:r>
              <w:rPr>
                <w:color w:val="000000"/>
                <w:sz w:val="18"/>
                <w:lang w:val="hr-HR"/>
              </w:rPr>
              <w:t xml:space="preserve">                                                </w:t>
            </w:r>
            <w:r w:rsidR="00E45241">
              <w:rPr>
                <w:color w:val="000000"/>
                <w:sz w:val="18"/>
                <w:lang w:val="hr-HR"/>
              </w:rPr>
              <w:t xml:space="preserve">              </w:t>
            </w:r>
            <w:r>
              <w:rPr>
                <w:color w:val="000000"/>
                <w:sz w:val="18"/>
                <w:lang w:val="hr-HR"/>
              </w:rPr>
              <w:t xml:space="preserve"> </w:t>
            </w:r>
            <w:r w:rsidR="00E45241">
              <w:rPr>
                <w:color w:val="000000"/>
                <w:sz w:val="18"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14:paraId="3D212BC2" w14:textId="06BFA19D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  <w:r w:rsidR="00DE1932">
              <w:rPr>
                <w:sz w:val="18"/>
                <w:lang w:val="hr-HR"/>
              </w:rPr>
              <w:t>3</w:t>
            </w:r>
            <w:r w:rsidR="00DE1932">
              <w:rPr>
                <w:sz w:val="18"/>
                <w:lang w:val="hr-HR"/>
              </w:rPr>
              <w:sym w:font="Symbol" w:char="F0A7"/>
            </w:r>
            <w:r w:rsidR="00DE1932">
              <w:rPr>
                <w:sz w:val="18"/>
                <w:lang w:val="hr-HR"/>
              </w:rPr>
              <w:t>/</w:t>
            </w:r>
            <w:r w:rsidR="00DE1932">
              <w:rPr>
                <w:color w:val="FF9900"/>
                <w:sz w:val="18"/>
                <w:lang w:val="hr-HR"/>
              </w:rPr>
              <w:t>♦/</w:t>
            </w:r>
            <w:r w:rsidR="00DE1932">
              <w:rPr>
                <w:color w:val="FF0000"/>
                <w:sz w:val="18"/>
                <w:lang w:val="hr-HR"/>
              </w:rPr>
              <w:sym w:font="Symbol" w:char="F0A9"/>
            </w:r>
            <w:r w:rsidR="00DE1932">
              <w:rPr>
                <w:color w:val="000000"/>
                <w:sz w:val="18"/>
                <w:lang w:val="hr-HR"/>
              </w:rPr>
              <w:t>/♠</w:t>
            </w:r>
            <w:r w:rsidR="00DE1932">
              <w:rPr>
                <w:color w:val="000000"/>
                <w:sz w:val="18"/>
                <w:lang w:val="hr-HR"/>
              </w:rPr>
              <w:t xml:space="preserve"> : strong</w:t>
            </w:r>
            <w:r w:rsidR="00DE1932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 xml:space="preserve">                                                                 After 2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2NT fit 3-c with honours, jump with 4-c fit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4" w:type="dxa"/>
            <w:gridSpan w:val="2"/>
          </w:tcPr>
          <w:p w14:paraId="3C988FE3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</w:t>
            </w:r>
          </w:p>
        </w:tc>
      </w:tr>
      <w:tr w:rsidR="00F36800" w14:paraId="005F27D8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55AAF7CD" w14:textId="77777777"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2" w:name="Text190"/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14:paraId="1AF1588E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37DEF456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14:paraId="7F505C48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A"/>
            </w:r>
          </w:p>
        </w:tc>
        <w:tc>
          <w:tcPr>
            <w:tcW w:w="1457" w:type="dxa"/>
            <w:gridSpan w:val="3"/>
          </w:tcPr>
          <w:p w14:paraId="48F13C94" w14:textId="77777777" w:rsidR="00F36800" w:rsidRDefault="003E39AD" w:rsidP="003E39A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8/9 tricks </w:t>
            </w:r>
            <w:r w:rsidR="00F36800">
              <w:rPr>
                <w:sz w:val="18"/>
                <w:lang w:val="hr-HR"/>
              </w:rPr>
              <w:t xml:space="preserve">       or 2NT 22-23</w:t>
            </w:r>
          </w:p>
        </w:tc>
        <w:tc>
          <w:tcPr>
            <w:tcW w:w="4607" w:type="dxa"/>
            <w:gridSpan w:val="6"/>
          </w:tcPr>
          <w:p w14:paraId="69ADCE82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 xml:space="preserve">♦ </w:t>
            </w:r>
            <w:r>
              <w:rPr>
                <w:color w:val="000000"/>
                <w:sz w:val="18"/>
                <w:lang w:val="hr-HR"/>
              </w:rPr>
              <w:t>: relay ;                                                                          2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5- cards with 2 or 1 ½ topH; 3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id 6 cards</w:t>
            </w:r>
          </w:p>
        </w:tc>
        <w:bookmarkEnd w:id="2"/>
        <w:tc>
          <w:tcPr>
            <w:tcW w:w="3060" w:type="dxa"/>
            <w:gridSpan w:val="3"/>
          </w:tcPr>
          <w:p w14:paraId="4BD83BC6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417A0002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</w:tr>
      <w:tr w:rsidR="00F36800" w14:paraId="6A9DF336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5D883826" w14:textId="77777777"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14:paraId="4DDEE9DD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7BBEA643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14:paraId="5BFD5685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14:paraId="20ED01A9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GF</w:t>
            </w:r>
          </w:p>
        </w:tc>
        <w:tc>
          <w:tcPr>
            <w:tcW w:w="4607" w:type="dxa"/>
            <w:gridSpan w:val="6"/>
          </w:tcPr>
          <w:p w14:paraId="3F6585F7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: relay                                                                               2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5- cards with 2 or 1 ½ topH; 3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 xml:space="preserve"> id </w:t>
            </w:r>
            <w:r w:rsidR="00E45241">
              <w:rPr>
                <w:color w:val="000000"/>
                <w:sz w:val="18"/>
                <w:lang w:val="hr-HR"/>
              </w:rPr>
              <w:t>5/</w:t>
            </w:r>
            <w:r>
              <w:rPr>
                <w:color w:val="000000"/>
                <w:sz w:val="18"/>
                <w:lang w:val="hr-HR"/>
              </w:rPr>
              <w:t xml:space="preserve">6 cards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14:paraId="34D118D7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54B2CE37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 w14:paraId="6FC7A684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488859A6" w14:textId="77777777"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14:paraId="31E418E3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169B7F4E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14:paraId="666F87B5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14:paraId="5FB629AE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Weak  (5)6cards</w:t>
            </w:r>
          </w:p>
        </w:tc>
        <w:tc>
          <w:tcPr>
            <w:tcW w:w="4607" w:type="dxa"/>
            <w:gridSpan w:val="6"/>
          </w:tcPr>
          <w:p w14:paraId="6A69ECDF" w14:textId="77777777" w:rsidR="00F36800" w:rsidRDefault="00AE595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 NT = asking for side Honour</w:t>
            </w:r>
            <w:r w:rsidR="00F36800">
              <w:rPr>
                <w:sz w:val="18"/>
                <w:lang w:val="hr-HR"/>
              </w:rPr>
              <w:t xml:space="preserve">                                                     3</w:t>
            </w:r>
            <w:r w:rsidR="00F36800">
              <w:rPr>
                <w:sz w:val="18"/>
                <w:lang w:val="hr-HR"/>
              </w:rPr>
              <w:sym w:font="Symbol" w:char="F0A7"/>
            </w:r>
            <w:r w:rsidR="00F36800">
              <w:rPr>
                <w:sz w:val="18"/>
                <w:lang w:val="hr-HR"/>
              </w:rPr>
              <w:t xml:space="preserve">    = asking for sgton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14:paraId="7CB12018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2114" w:type="dxa"/>
            <w:gridSpan w:val="2"/>
          </w:tcPr>
          <w:p w14:paraId="322926F0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 w14:paraId="0A8B5C7C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594C1448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3" w:name="Text210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14:paraId="56B2F196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29EAE2C2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3309E918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14:paraId="1E401589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20-21</w:t>
            </w:r>
          </w:p>
        </w:tc>
        <w:bookmarkEnd w:id="3"/>
        <w:tc>
          <w:tcPr>
            <w:tcW w:w="4607" w:type="dxa"/>
            <w:gridSpan w:val="6"/>
          </w:tcPr>
          <w:p w14:paraId="1B86FE1E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Puppet</w:t>
            </w:r>
            <w:r w:rsidR="00E45241">
              <w:rPr>
                <w:color w:val="000000"/>
                <w:sz w:val="18"/>
                <w:lang w:val="hr-HR"/>
              </w:rPr>
              <w:t xml:space="preserve"> – TRF - 3♠ </w:t>
            </w:r>
            <w:r w:rsidR="00B0212D">
              <w:rPr>
                <w:color w:val="000000"/>
                <w:sz w:val="18"/>
                <w:lang w:val="hr-HR"/>
              </w:rPr>
              <w:t xml:space="preserve">= </w:t>
            </w:r>
            <w:r w:rsidR="00E45241">
              <w:rPr>
                <w:color w:val="000000"/>
                <w:sz w:val="18"/>
                <w:lang w:val="hr-HR"/>
              </w:rPr>
              <w:t>5c♠+4c ♥</w:t>
            </w:r>
          </w:p>
        </w:tc>
        <w:tc>
          <w:tcPr>
            <w:tcW w:w="3060" w:type="dxa"/>
            <w:gridSpan w:val="3"/>
          </w:tcPr>
          <w:p w14:paraId="24CF741B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45A5F3EB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 w14:paraId="08974E59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1F67B9EB" w14:textId="77777777"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bookmarkStart w:id="4" w:name="Text213"/>
            <w:r>
              <w:rPr>
                <w:color w:val="000000"/>
                <w:sz w:val="18"/>
                <w:lang w:val="hr-HR"/>
              </w:rPr>
              <w:t>X</w:t>
            </w:r>
          </w:p>
        </w:tc>
        <w:tc>
          <w:tcPr>
            <w:tcW w:w="900" w:type="dxa"/>
          </w:tcPr>
          <w:p w14:paraId="6954410A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60500036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(6)7</w:t>
            </w:r>
          </w:p>
        </w:tc>
        <w:tc>
          <w:tcPr>
            <w:tcW w:w="851" w:type="dxa"/>
          </w:tcPr>
          <w:p w14:paraId="782500D0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bookmarkEnd w:id="4"/>
        <w:tc>
          <w:tcPr>
            <w:tcW w:w="1457" w:type="dxa"/>
            <w:gridSpan w:val="3"/>
          </w:tcPr>
          <w:p w14:paraId="3E9D2CAA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14:paraId="2EC74E66" w14:textId="77777777" w:rsidR="00F36800" w:rsidRDefault="00E45241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New suit F</w:t>
            </w:r>
          </w:p>
        </w:tc>
        <w:tc>
          <w:tcPr>
            <w:tcW w:w="3060" w:type="dxa"/>
            <w:gridSpan w:val="3"/>
          </w:tcPr>
          <w:p w14:paraId="2F177453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31D662C1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 w14:paraId="091E9E14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2FA563B5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3NT</w:t>
            </w:r>
          </w:p>
        </w:tc>
        <w:tc>
          <w:tcPr>
            <w:tcW w:w="900" w:type="dxa"/>
          </w:tcPr>
          <w:p w14:paraId="76EED325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14:paraId="43271BB7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4E5F1D43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14:paraId="31F26EC1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Gambling, 7+m </w:t>
            </w:r>
          </w:p>
        </w:tc>
        <w:tc>
          <w:tcPr>
            <w:tcW w:w="4607" w:type="dxa"/>
            <w:gridSpan w:val="6"/>
          </w:tcPr>
          <w:p w14:paraId="3C8FACAB" w14:textId="77777777" w:rsidR="00F36800" w:rsidRDefault="00E45241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 </w:t>
            </w:r>
          </w:p>
        </w:tc>
        <w:tc>
          <w:tcPr>
            <w:tcW w:w="3060" w:type="dxa"/>
            <w:gridSpan w:val="3"/>
          </w:tcPr>
          <w:p w14:paraId="6EDFEBB1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1F61E1C2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 w14:paraId="586A5745" w14:textId="77777777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14:paraId="76A32D7E" w14:textId="77777777"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14:paraId="6D153EDF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14:paraId="6319D3D7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(7)8</w:t>
            </w:r>
          </w:p>
        </w:tc>
        <w:tc>
          <w:tcPr>
            <w:tcW w:w="851" w:type="dxa"/>
          </w:tcPr>
          <w:p w14:paraId="70E0CF6C" w14:textId="77777777"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14:paraId="7B8246C9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14:paraId="4FE2843B" w14:textId="77777777"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14:paraId="3FF7A4F9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14:paraId="1A80C09F" w14:textId="77777777"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 w14:paraId="2CBC68C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98"/>
        </w:trPr>
        <w:tc>
          <w:tcPr>
            <w:tcW w:w="900" w:type="dxa"/>
          </w:tcPr>
          <w:p w14:paraId="02A2E529" w14:textId="77777777" w:rsidR="00F36800" w:rsidRDefault="00F36800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14:paraId="3E3E095F" w14:textId="77777777" w:rsidR="00F36800" w:rsidRDefault="00F36800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6CFA532F" w14:textId="77777777" w:rsidR="00F36800" w:rsidRDefault="00F36800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5A562277" w14:textId="77777777"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14:paraId="35751AC1" w14:textId="77777777"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14:paraId="68902AB0" w14:textId="77777777"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14:paraId="7DC29433" w14:textId="77777777" w:rsidR="00F36800" w:rsidRDefault="00F36800">
            <w:pPr>
              <w:pStyle w:val="Kop1"/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HIGH LEVEL BIDDING</w:t>
            </w:r>
          </w:p>
        </w:tc>
      </w:tr>
      <w:tr w:rsidR="00F36800" w14:paraId="36A5DBE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187"/>
        </w:trPr>
        <w:tc>
          <w:tcPr>
            <w:tcW w:w="900" w:type="dxa"/>
          </w:tcPr>
          <w:p w14:paraId="530D7F7A" w14:textId="77777777" w:rsidR="00F36800" w:rsidRDefault="00F36800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14:paraId="47E04097" w14:textId="77777777" w:rsidR="00F36800" w:rsidRDefault="00F36800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14:paraId="011AAF76" w14:textId="77777777" w:rsidR="00F36800" w:rsidRDefault="00F36800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14:paraId="77C9E3BB" w14:textId="77777777"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14:paraId="17328109" w14:textId="77777777"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</w:tcPr>
          <w:p w14:paraId="078CFE48" w14:textId="77777777"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</w:tcPr>
          <w:p w14:paraId="4703B2A0" w14:textId="77777777" w:rsidR="00F36800" w:rsidRDefault="00F36800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Roman key card asking </w:t>
            </w:r>
            <w:r w:rsidR="00E45241">
              <w:rPr>
                <w:sz w:val="22"/>
                <w:lang w:val="hr-HR"/>
              </w:rPr>
              <w:t>30</w:t>
            </w:r>
            <w:r w:rsidR="003E39AD">
              <w:rPr>
                <w:sz w:val="22"/>
                <w:lang w:val="hr-HR"/>
              </w:rPr>
              <w:t>41</w:t>
            </w:r>
          </w:p>
          <w:p w14:paraId="73E86CE1" w14:textId="77777777" w:rsidR="00F36800" w:rsidRDefault="00F36800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Mixed controls</w:t>
            </w:r>
          </w:p>
        </w:tc>
      </w:tr>
    </w:tbl>
    <w:p w14:paraId="13F17FE4" w14:textId="77777777" w:rsidR="00F36800" w:rsidRDefault="00F36800">
      <w:pPr>
        <w:rPr>
          <w:rFonts w:ascii="Symbol" w:hAnsi="Symbol"/>
          <w:sz w:val="22"/>
          <w:lang w:val="hr-HR"/>
        </w:rPr>
      </w:pPr>
    </w:p>
    <w:sectPr w:rsidR="00F36800">
      <w:footerReference w:type="first" r:id="rId8"/>
      <w:pgSz w:w="16840" w:h="11907" w:orient="landscape" w:code="9"/>
      <w:pgMar w:top="720" w:right="1327" w:bottom="329" w:left="992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BCB9" w14:textId="77777777" w:rsidR="00835C52" w:rsidRDefault="00835C52">
      <w:pPr>
        <w:pStyle w:val="Plattetekstinspringen"/>
      </w:pPr>
      <w:r>
        <w:separator/>
      </w:r>
    </w:p>
  </w:endnote>
  <w:endnote w:type="continuationSeparator" w:id="0">
    <w:p w14:paraId="702923CD" w14:textId="77777777" w:rsidR="00835C52" w:rsidRDefault="00835C52">
      <w:pPr>
        <w:pStyle w:val="Plattetekstinspring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504F" w14:textId="21D7ABF6" w:rsidR="00F36800" w:rsidRDefault="00F36800">
    <w:pPr>
      <w:pStyle w:val="Voettekst"/>
      <w:jc w:val="center"/>
    </w:pPr>
    <w:r>
      <w:t xml:space="preserve">Version </w:t>
    </w:r>
    <w:r>
      <w:fldChar w:fldCharType="begin"/>
    </w:r>
    <w:r>
      <w:instrText xml:space="preserve"> DATE \@ "d/MM/yyyy" </w:instrText>
    </w:r>
    <w:r>
      <w:fldChar w:fldCharType="separate"/>
    </w:r>
    <w:r w:rsidR="00DE1932">
      <w:rPr>
        <w:noProof/>
      </w:rPr>
      <w:t>2/10/2020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910D" w14:textId="77777777" w:rsidR="00835C52" w:rsidRDefault="00835C52">
      <w:pPr>
        <w:pStyle w:val="Plattetekstinspringen"/>
      </w:pPr>
      <w:r>
        <w:separator/>
      </w:r>
    </w:p>
  </w:footnote>
  <w:footnote w:type="continuationSeparator" w:id="0">
    <w:p w14:paraId="0C4D0721" w14:textId="77777777" w:rsidR="00835C52" w:rsidRDefault="00835C52">
      <w:pPr>
        <w:pStyle w:val="Plattetekstinspring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45820"/>
    <w:multiLevelType w:val="singleLevel"/>
    <w:tmpl w:val="2632BAE4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94"/>
    <w:rsid w:val="00161794"/>
    <w:rsid w:val="00215E8A"/>
    <w:rsid w:val="0028634F"/>
    <w:rsid w:val="002E7365"/>
    <w:rsid w:val="003C0B5C"/>
    <w:rsid w:val="003E39AD"/>
    <w:rsid w:val="0047344C"/>
    <w:rsid w:val="00536B97"/>
    <w:rsid w:val="00581186"/>
    <w:rsid w:val="00625AF6"/>
    <w:rsid w:val="006A5323"/>
    <w:rsid w:val="006D3181"/>
    <w:rsid w:val="006E1B45"/>
    <w:rsid w:val="00835C52"/>
    <w:rsid w:val="008A64F0"/>
    <w:rsid w:val="008D2A77"/>
    <w:rsid w:val="009B6BF9"/>
    <w:rsid w:val="009D4D1D"/>
    <w:rsid w:val="00A314AF"/>
    <w:rsid w:val="00AE595C"/>
    <w:rsid w:val="00B0212D"/>
    <w:rsid w:val="00B32C6E"/>
    <w:rsid w:val="00BD24C7"/>
    <w:rsid w:val="00CE1177"/>
    <w:rsid w:val="00DE1932"/>
    <w:rsid w:val="00E45241"/>
    <w:rsid w:val="00EA657A"/>
    <w:rsid w:val="00ED4D51"/>
    <w:rsid w:val="00F33092"/>
    <w:rsid w:val="00F36800"/>
    <w:rsid w:val="00F45446"/>
    <w:rsid w:val="00F7149E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CDB32"/>
  <w15:docId w15:val="{CD026C77-AD59-4296-BE6C-B92B77E8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pPr>
      <w:keepNext/>
      <w:spacing w:before="120"/>
      <w:outlineLvl w:val="4"/>
    </w:pPr>
    <w:rPr>
      <w:b/>
      <w:sz w:val="16"/>
      <w:lang w:val="hr-HR"/>
    </w:rPr>
  </w:style>
  <w:style w:type="paragraph" w:styleId="Kop6">
    <w:name w:val="heading 6"/>
    <w:basedOn w:val="Standaard"/>
    <w:next w:val="Standaard"/>
    <w:qFormat/>
    <w:pPr>
      <w:keepNext/>
      <w:ind w:left="57"/>
      <w:outlineLvl w:val="5"/>
    </w:pPr>
    <w:rPr>
      <w:b/>
      <w:bCs/>
      <w:sz w:val="18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57"/>
    </w:pPr>
    <w:rPr>
      <w:lang w:val="hr-HR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17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6179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ay\Local%20Settings\Temporary%20Internet%20Files\OLK5\conventionc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conventioncard.dot</Template>
  <TotalTime>28</TotalTime>
  <Pages>1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Convention card</vt:lpstr>
    </vt:vector>
  </TitlesOfParts>
  <Company>HP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</dc:title>
  <dc:creator>Elisabeth Gaytant</dc:creator>
  <cp:lastModifiedBy>Carlo Vandenbussche</cp:lastModifiedBy>
  <cp:revision>9</cp:revision>
  <cp:lastPrinted>2019-12-13T08:37:00Z</cp:lastPrinted>
  <dcterms:created xsi:type="dcterms:W3CDTF">2014-11-12T14:42:00Z</dcterms:created>
  <dcterms:modified xsi:type="dcterms:W3CDTF">2020-10-02T07:28:00Z</dcterms:modified>
</cp:coreProperties>
</file>