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73"/>
        <w:gridCol w:w="856"/>
        <w:gridCol w:w="420"/>
        <w:gridCol w:w="930"/>
        <w:gridCol w:w="630"/>
        <w:gridCol w:w="630"/>
        <w:gridCol w:w="1141"/>
        <w:gridCol w:w="209"/>
        <w:gridCol w:w="90"/>
        <w:gridCol w:w="2761"/>
        <w:gridCol w:w="2099"/>
        <w:gridCol w:w="15"/>
      </w:tblGrid>
      <w:tr w:rsidR="00F36800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F36800" w:rsidRDefault="008922FF" w:rsidP="006C5831">
            <w:pPr>
              <w:pStyle w:val="Kop7"/>
              <w:rPr>
                <w:lang w:val="hr-HR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0.3pt;margin-top:0;width:55.5pt;height:55.5pt;z-index:251657728;mso-wrap-edited:f" wrapcoords="-292 0 -292 21308 21600 21308 21600 0 -292 0" o:allowincell="f">
                  <v:imagedata r:id="rId7" o:title=""/>
                </v:shape>
              </w:pict>
            </w:r>
            <w:r w:rsidR="00F36800">
              <w:rPr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F36800" w:rsidRDefault="00F36800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F36800" w:rsidRDefault="00F36800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F36800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natural, on 1 level </w:t>
            </w:r>
            <w:r w:rsidR="006C5831">
              <w:rPr>
                <w:sz w:val="18"/>
                <w:lang w:val="hr-HR"/>
              </w:rPr>
              <w:t>(</w:t>
            </w:r>
            <w:r>
              <w:rPr>
                <w:sz w:val="18"/>
                <w:lang w:val="hr-HR"/>
              </w:rPr>
              <w:t>can be 4 cards</w:t>
            </w:r>
            <w:r w:rsidR="006C5831">
              <w:rPr>
                <w:sz w:val="18"/>
                <w:lang w:val="hr-HR"/>
              </w:rPr>
              <w:t>)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36800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>
              <w:rPr>
                <w:sz w:val="17"/>
                <w:szCs w:val="17"/>
              </w:rPr>
              <w:t xml:space="preserve">cue=good support with defence values, cue on 3-level 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Default="008B17E3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1st/</w:t>
            </w:r>
            <w:r w:rsidR="00F36800">
              <w:rPr>
                <w:sz w:val="18"/>
                <w:lang w:val="hr-HR"/>
              </w:rPr>
              <w:t>3rd/5th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>
              <w:rPr>
                <w:sz w:val="18"/>
                <w:lang w:val="hr-HR"/>
              </w:rPr>
              <w:t xml:space="preserve"> Belgium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7"/>
                <w:szCs w:val="17"/>
              </w:rPr>
              <w:t>good 4+ support, jump fits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8B17E3" w:rsidP="008B17E3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 w:rsidR="00F36800">
              <w:rPr>
                <w:sz w:val="18"/>
                <w:lang w:val="hr-HR"/>
              </w:rPr>
              <w:t>rd</w:t>
            </w:r>
            <w:r>
              <w:rPr>
                <w:sz w:val="18"/>
                <w:lang w:val="hr-HR"/>
              </w:rPr>
              <w:t xml:space="preserve"> with H // 1st or 2nd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>
              <w:rPr>
                <w:sz w:val="18"/>
                <w:lang w:val="hr-HR"/>
              </w:rPr>
              <w:t xml:space="preserve"> TEAMS II</w:t>
            </w:r>
          </w:p>
        </w:tc>
      </w:tr>
      <w:tr w:rsidR="00F36800" w:rsidRPr="006C5831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natural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ATT: small promises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Players:</w:t>
            </w:r>
            <w:r>
              <w:rPr>
                <w:sz w:val="18"/>
                <w:lang w:val="hr-HR"/>
              </w:rPr>
              <w:t xml:space="preserve"> </w:t>
            </w:r>
            <w:r w:rsidR="00B91522">
              <w:rPr>
                <w:sz w:val="18"/>
                <w:lang w:val="hr-HR"/>
              </w:rPr>
              <w:t>Luc De</w:t>
            </w:r>
            <w:r w:rsidR="006C5831">
              <w:rPr>
                <w:sz w:val="18"/>
                <w:lang w:val="hr-HR"/>
              </w:rPr>
              <w:t xml:space="preserve"> S</w:t>
            </w:r>
            <w:r w:rsidR="00B91522">
              <w:rPr>
                <w:sz w:val="18"/>
                <w:lang w:val="hr-HR"/>
              </w:rPr>
              <w:t>chrijver</w:t>
            </w:r>
            <w:r>
              <w:rPr>
                <w:sz w:val="18"/>
                <w:lang w:val="hr-HR"/>
              </w:rPr>
              <w:t xml:space="preserve"> -- Herman De Schrijver 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</w:t>
            </w:r>
            <w:r w:rsidR="00B91522">
              <w:rPr>
                <w:sz w:val="18"/>
                <w:lang w:val="hr-HR"/>
              </w:rPr>
              <w:t>11076</w:t>
            </w:r>
            <w:r>
              <w:rPr>
                <w:sz w:val="18"/>
                <w:lang w:val="hr-HR"/>
              </w:rPr>
              <w:t xml:space="preserve">                              10010                            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>
              <w:rPr>
                <w:sz w:val="18"/>
                <w:lang w:val="hr-HR"/>
              </w:rPr>
              <w:t>15-17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F36800">
        <w:trPr>
          <w:gridAfter w:val="1"/>
          <w:wAfter w:w="15" w:type="dxa"/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935794">
              <w:rPr>
                <w:sz w:val="18"/>
                <w:lang w:val="hr-HR"/>
              </w:rPr>
              <w:t xml:space="preserve">  1 NT </w:t>
            </w:r>
            <w:r w:rsidR="006C5831" w:rsidRPr="006C5831">
              <w:rPr>
                <w:sz w:val="18"/>
                <w:lang w:val="hr-HR"/>
              </w:rPr>
              <w:sym w:font="Wingdings" w:char="F0E0"/>
            </w:r>
            <w:r w:rsidR="006C5831">
              <w:rPr>
                <w:sz w:val="18"/>
                <w:lang w:val="hr-HR"/>
              </w:rPr>
              <w:t xml:space="preserve"> </w:t>
            </w:r>
            <w:r w:rsidR="00935794">
              <w:rPr>
                <w:sz w:val="18"/>
                <w:lang w:val="hr-HR"/>
              </w:rPr>
              <w:t>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Majors 5 cards</w:t>
            </w:r>
            <w:r w:rsidR="00935794">
              <w:rPr>
                <w:b w:val="0"/>
                <w:sz w:val="18"/>
                <w:lang w:val="hr-HR"/>
              </w:rPr>
              <w:t>, longest m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 w:rsidR="00935794">
              <w:rPr>
                <w:sz w:val="18"/>
                <w:lang w:val="hr-HR"/>
              </w:rPr>
              <w:t>11-14 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AKx(, Ax(+)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AKx(+), AKQJ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Natural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935794">
              <w:rPr>
                <w:sz w:val="18"/>
                <w:lang w:val="hr-HR"/>
              </w:rPr>
              <w:t xml:space="preserve">  system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7"/>
                <w:lang w:val="hr-HR"/>
              </w:rPr>
            </w:pPr>
            <w:r>
              <w:rPr>
                <w:sz w:val="17"/>
                <w:lang w:val="hr-HR"/>
              </w:rPr>
              <w:t>KQJ(+),KQ(+)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AKJ10(+), KQ+J or 109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pStyle w:val="Kop3"/>
              <w:rPr>
                <w:sz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QJx(+), Qx, QJ10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KQxx, QJ10, QJ9xx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J10x, Jx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(A/K)J109x, (A/K)J10xxx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weak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109xx, 10x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A109+,K109+,109xx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98xx, 9x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7"/>
                <w:szCs w:val="17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2 NT: lowest remaining </w:t>
            </w:r>
            <w:r>
              <w:rPr>
                <w:color w:val="000000"/>
                <w:sz w:val="18"/>
                <w:lang w:val="hr-HR"/>
              </w:rPr>
              <w:t>suits</w:t>
            </w:r>
            <w:r>
              <w:rPr>
                <w:sz w:val="18"/>
                <w:lang w:val="hr-HR"/>
              </w:rPr>
              <w:t xml:space="preserve"> (5/5+)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6C5831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</w:t>
            </w:r>
            <w:r w:rsidR="00F36800">
              <w:rPr>
                <w:sz w:val="18"/>
                <w:lang w:val="hr-HR"/>
              </w:rPr>
              <w:t>ow</w:t>
            </w:r>
            <w:r>
              <w:rPr>
                <w:sz w:val="18"/>
                <w:lang w:val="hr-HR"/>
              </w:rPr>
              <w:t xml:space="preserve"> = enc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6C5831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Count(Hi=even)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6C5831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Hi=enc Lo=</w:t>
            </w:r>
            <w:r w:rsidR="00F36800">
              <w:rPr>
                <w:sz w:val="18"/>
                <w:lang w:val="hr-HR"/>
              </w:rPr>
              <w:t>Neg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 w:rsidP="008B17E3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 xml:space="preserve"> = SEMI-F or GF WITH TWO</w:t>
            </w:r>
            <w:r w:rsidR="006C5831">
              <w:rPr>
                <w:color w:val="000000"/>
                <w:sz w:val="18"/>
                <w:lang w:val="hr-HR"/>
              </w:rPr>
              <w:t>-</w:t>
            </w:r>
            <w:r>
              <w:rPr>
                <w:color w:val="000000"/>
                <w:sz w:val="18"/>
                <w:lang w:val="hr-HR"/>
              </w:rPr>
              <w:t xml:space="preserve">SUITER 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 xml:space="preserve">+ </w:t>
            </w:r>
            <w:r w:rsidR="006C5831">
              <w:rPr>
                <w:color w:val="000000"/>
                <w:sz w:val="18"/>
                <w:lang w:val="hr-HR"/>
              </w:rPr>
              <w:t>other</w:t>
            </w:r>
            <w:r w:rsidR="00B91522">
              <w:rPr>
                <w:color w:val="000000"/>
                <w:sz w:val="18"/>
                <w:lang w:val="hr-HR"/>
              </w:rPr>
              <w:t xml:space="preserve"> 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 xml:space="preserve">Style: </w:t>
            </w:r>
            <w:r w:rsidRPr="00C26B96">
              <w:rPr>
                <w:sz w:val="18"/>
                <w:lang w:val="hr-HR"/>
              </w:rPr>
              <w:t>Michaëls</w:t>
            </w:r>
            <w:r w:rsidR="006C5831" w:rsidRPr="00C26B96">
              <w:rPr>
                <w:sz w:val="18"/>
                <w:lang w:val="hr-HR"/>
              </w:rPr>
              <w:t xml:space="preserve"> cue-bid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2</w:t>
            </w:r>
            <w:r w:rsidRPr="00C26B96"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</w:t>
            </w:r>
            <w:r w:rsidR="00F36800" w:rsidRPr="00C26B96">
              <w:rPr>
                <w:sz w:val="18"/>
                <w:lang w:val="hr-HR"/>
              </w:rPr>
              <w:t>ount</w:t>
            </w:r>
            <w:r w:rsidRPr="00C26B96">
              <w:rPr>
                <w:sz w:val="18"/>
                <w:lang w:val="hr-HR"/>
              </w:rPr>
              <w:t xml:space="preserve"> (Hi=even)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Count (Hi=even)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 = weak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3</w:t>
            </w:r>
            <w:r w:rsidRPr="00C26B96"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 xml:space="preserve">Responses: </w:t>
            </w:r>
            <w:r w:rsidRPr="00C26B96">
              <w:rPr>
                <w:sz w:val="18"/>
                <w:lang w:val="hr-HR"/>
              </w:rPr>
              <w:t>best 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NT: 1</w:t>
            </w:r>
            <w:r w:rsidRPr="00C26B96"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L</w:t>
            </w:r>
            <w:r w:rsidR="00F36800" w:rsidRPr="00C26B96">
              <w:rPr>
                <w:sz w:val="18"/>
                <w:lang w:val="hr-HR"/>
              </w:rPr>
              <w:t>ow</w:t>
            </w:r>
            <w:r w:rsidRPr="00C26B96">
              <w:rPr>
                <w:sz w:val="18"/>
                <w:lang w:val="hr-HR"/>
              </w:rPr>
              <w:t xml:space="preserve"> = enc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Count(Hi=even)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Hi=enc Lo=Neg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 xml:space="preserve">Reopening: </w:t>
            </w:r>
            <w:r w:rsidRPr="00C26B96">
              <w:rPr>
                <w:sz w:val="18"/>
                <w:lang w:val="hr-HR"/>
              </w:rPr>
              <w:t>Michaëls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2</w:t>
            </w:r>
            <w:r w:rsidRPr="00C26B96"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Count (Hi=even)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6C5831">
            <w:pPr>
              <w:ind w:left="57"/>
              <w:jc w:val="center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Count (Hi=even)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3</w:t>
            </w:r>
            <w:r w:rsidRPr="00C26B96"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b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Pr="00C26B96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Defense: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Strong :</w:t>
            </w:r>
            <w:r w:rsidRPr="00C26B96">
              <w:rPr>
                <w:sz w:val="18"/>
                <w:lang w:val="hr-HR"/>
              </w:rPr>
              <w:t xml:space="preserve"> Multi Landy 2nd h</w:t>
            </w:r>
            <w:r w:rsidR="006C5831" w:rsidRPr="00C26B96">
              <w:rPr>
                <w:sz w:val="18"/>
                <w:lang w:val="hr-HR"/>
              </w:rPr>
              <w:t>a</w:t>
            </w:r>
            <w:r w:rsidRPr="00C26B96">
              <w:rPr>
                <w:sz w:val="18"/>
                <w:lang w:val="hr-HR"/>
              </w:rPr>
              <w:t xml:space="preserve">nd </w:t>
            </w:r>
            <w:r w:rsidR="006C5831" w:rsidRPr="00C26B96">
              <w:rPr>
                <w:sz w:val="18"/>
                <w:lang w:val="hr-HR"/>
              </w:rPr>
              <w:t>//</w:t>
            </w:r>
            <w:r w:rsidRPr="00C26B96">
              <w:rPr>
                <w:sz w:val="18"/>
                <w:lang w:val="hr-HR"/>
              </w:rPr>
              <w:t xml:space="preserve"> 4th </w:t>
            </w:r>
            <w:r w:rsidR="00EE787E" w:rsidRPr="00C26B96">
              <w:rPr>
                <w:sz w:val="18"/>
                <w:lang w:val="hr-HR"/>
              </w:rPr>
              <w:t xml:space="preserve">Landy </w:t>
            </w:r>
            <w:r w:rsidR="006C5831" w:rsidRPr="00C26B96">
              <w:rPr>
                <w:sz w:val="18"/>
                <w:lang w:val="hr-HR"/>
              </w:rPr>
              <w:t xml:space="preserve">+ </w:t>
            </w:r>
            <w:r w:rsidR="00EE787E" w:rsidRPr="00C26B96">
              <w:rPr>
                <w:sz w:val="18"/>
                <w:lang w:val="hr-HR"/>
              </w:rPr>
              <w:t xml:space="preserve">others </w:t>
            </w:r>
            <w:r w:rsidRPr="00C26B96">
              <w:rPr>
                <w:sz w:val="18"/>
                <w:lang w:val="hr-HR"/>
              </w:rPr>
              <w:t>natural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b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Weak :</w:t>
            </w:r>
            <w:r w:rsidRPr="00C26B96">
              <w:rPr>
                <w:b/>
                <w:sz w:val="18"/>
                <w:lang w:val="hr-HR"/>
              </w:rPr>
              <w:tab/>
            </w:r>
            <w:r w:rsidRPr="00C26B96">
              <w:rPr>
                <w:sz w:val="18"/>
                <w:lang w:val="hr-HR"/>
              </w:rPr>
              <w:t>Multi Landy : idem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 w:rsidP="008B17E3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Multi Landy against 1 NT in 2nd hand, </w:t>
            </w:r>
            <w:r w:rsidR="008B17E3">
              <w:rPr>
                <w:sz w:val="18"/>
                <w:lang w:val="hr-HR"/>
              </w:rPr>
              <w:t>Landy</w:t>
            </w:r>
            <w:r>
              <w:rPr>
                <w:sz w:val="18"/>
                <w:lang w:val="hr-HR"/>
              </w:rPr>
              <w:t xml:space="preserve"> in 4th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Reopening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F36800" w:rsidRPr="00C26B96" w:rsidRDefault="00F36800">
            <w:pPr>
              <w:pStyle w:val="Kop4"/>
            </w:pPr>
            <w:r w:rsidRPr="00C26B96"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Michaëls Cuebid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Passed Hand:</w:t>
            </w:r>
            <w:r w:rsidRPr="00C26B96">
              <w:rPr>
                <w:sz w:val="18"/>
                <w:lang w:val="hr-HR"/>
              </w:rPr>
              <w:t xml:space="preserve"> same as above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F36800" w:rsidRPr="00C26B96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F36800" w:rsidRDefault="00F36800">
            <w:pPr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Pr="00C26B96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>Style:</w:t>
            </w:r>
            <w:r w:rsidRPr="00C26B96">
              <w:rPr>
                <w:sz w:val="18"/>
                <w:lang w:val="hr-HR"/>
              </w:rPr>
              <w:t xml:space="preserve"> 11HP+ after opening 1</w:t>
            </w:r>
            <w:r w:rsidR="006C5831" w:rsidRPr="00C26B96">
              <w:rPr>
                <w:color w:val="000000"/>
                <w:sz w:val="18"/>
                <w:lang w:val="hr-HR"/>
              </w:rPr>
              <w:sym w:font="Symbol" w:char="F0A7"/>
            </w:r>
            <w:r w:rsidR="006C5831" w:rsidRPr="00C26B96">
              <w:rPr>
                <w:color w:val="000000"/>
                <w:sz w:val="18"/>
                <w:lang w:val="hr-HR"/>
              </w:rPr>
              <w:t>/</w:t>
            </w:r>
            <w:r w:rsidRPr="00C26B96">
              <w:rPr>
                <w:color w:val="FF9900"/>
                <w:sz w:val="18"/>
                <w:lang w:val="hr-HR"/>
              </w:rPr>
              <w:t>♦</w:t>
            </w:r>
            <w:r w:rsidRPr="00C26B96">
              <w:rPr>
                <w:color w:val="000000"/>
                <w:sz w:val="18"/>
                <w:lang w:val="hr-HR"/>
              </w:rPr>
              <w:t>/</w:t>
            </w:r>
            <w:r w:rsidRPr="00C26B96">
              <w:rPr>
                <w:color w:val="FF0000"/>
                <w:sz w:val="18"/>
                <w:lang w:val="hr-HR"/>
              </w:rPr>
              <w:t>♥</w:t>
            </w:r>
            <w:r w:rsidRPr="00C26B96"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 xml:space="preserve">           Supervalues after</w:t>
            </w:r>
            <w:r w:rsidR="008B17E3" w:rsidRPr="00C26B96">
              <w:rPr>
                <w:sz w:val="18"/>
                <w:lang w:val="hr-HR"/>
              </w:rPr>
              <w:t xml:space="preserve"> </w:t>
            </w:r>
            <w:r w:rsidRPr="00C26B96">
              <w:rPr>
                <w:sz w:val="18"/>
                <w:lang w:val="hr-HR"/>
              </w:rPr>
              <w:t>(range of) strength has been shown.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 w:rsidRPr="00C26B96">
              <w:rPr>
                <w:sz w:val="18"/>
                <w:lang w:val="hr-HR"/>
              </w:rPr>
              <w:t>3-level: double is takeout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Pr="00C26B96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Pr="00C26B96" w:rsidRDefault="00F36800">
            <w:pPr>
              <w:ind w:left="57"/>
              <w:rPr>
                <w:sz w:val="18"/>
                <w:lang w:val="hr-HR"/>
              </w:rPr>
            </w:pPr>
            <w:r w:rsidRPr="00C26B96">
              <w:rPr>
                <w:b/>
                <w:sz w:val="18"/>
                <w:lang w:val="hr-HR"/>
              </w:rPr>
              <w:t xml:space="preserve">Responses: </w:t>
            </w:r>
            <w:r w:rsidR="006C5831" w:rsidRPr="00C26B96">
              <w:rPr>
                <w:sz w:val="18"/>
                <w:lang w:val="hr-HR"/>
              </w:rPr>
              <w:t>natural // cue-bid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C26B96" w:rsidT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9+ HP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26B96" w:rsidRDefault="00C26B96" w:rsidP="00C26B96">
            <w:pPr>
              <w:pStyle w:val="Kop4"/>
            </w:pPr>
            <w:r>
              <w:t>IMPORTANT NOTES THAT DOESN’T FIT ELSEWHERE</w:t>
            </w:r>
          </w:p>
        </w:tc>
      </w:tr>
      <w:tr w:rsidR="00C26B96" w:rsidT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FF" w:themeFill="background1"/>
          </w:tcPr>
          <w:p w:rsidR="00C26B96" w:rsidRDefault="00C26B96" w:rsidP="00C26B96">
            <w:pPr>
              <w:pStyle w:val="Kop4"/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Rubensohl after interference on 1NT</w:t>
            </w:r>
          </w:p>
        </w:tc>
      </w:tr>
      <w:tr w:rsidR="00C26B96" w:rsidT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26B96" w:rsidRDefault="00C26B96" w:rsidP="00C26B96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FF0000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E2F3" w:themeFill="accent1" w:themeFillTint="33"/>
          </w:tcPr>
          <w:p w:rsidR="00C26B96" w:rsidRDefault="00C26B96" w:rsidP="00C26B96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single" w:sz="8" w:space="0" w:color="FF0000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</w:p>
        </w:tc>
      </w:tr>
      <w:tr w:rsidR="00C26B96" w:rsidT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vs strong </w:t>
            </w: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: double = black suits, 1 NT = red suits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4" w:space="0" w:color="auto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of conventional bid is lead directing.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26B96" w:rsidRDefault="00C26B96" w:rsidP="00C26B96">
            <w:pPr>
              <w:pStyle w:val="Kop6"/>
              <w:rPr>
                <w:color w:val="000000"/>
              </w:rPr>
            </w:pPr>
          </w:p>
        </w:tc>
      </w:tr>
      <w:tr w:rsid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of 3NT asks lead in 1st natural named suit of dummy.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26B96" w:rsidRDefault="00C26B96" w:rsidP="00C26B96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26B96" w:rsidRDefault="00C26B96" w:rsidP="00C26B96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</w:p>
        </w:tc>
      </w:tr>
      <w:tr w:rsid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New suit=F1; </w:t>
            </w:r>
            <w:r>
              <w:rPr>
                <w:sz w:val="18"/>
                <w:lang w:val="hr-HR"/>
              </w:rPr>
              <w:tab/>
              <w:t>RDBL=forcing (11 HP+).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</w:p>
        </w:tc>
      </w:tr>
      <w:tr w:rsidR="00C26B96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Bergen raises (unopposed bidding)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26B96" w:rsidRDefault="00C26B96" w:rsidP="00C26B96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26B96" w:rsidRDefault="00C26B96" w:rsidP="00C26B96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Psychics: </w:t>
            </w:r>
            <w:r w:rsidRPr="00C26B96">
              <w:rPr>
                <w:sz w:val="18"/>
                <w:lang w:val="hr-HR"/>
              </w:rPr>
              <w:t>very rare</w:t>
            </w: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26B96" w:rsidRDefault="00C26B96" w:rsidP="00C26B96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26B96" w:rsidRDefault="00C26B96" w:rsidP="00C26B96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26B96" w:rsidRDefault="00C26B96" w:rsidP="00C26B96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26B96" w:rsidRDefault="00C26B96" w:rsidP="00C26B9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:rsidR="00C26B96" w:rsidRDefault="00C26B96" w:rsidP="00C26B9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45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26B96" w:rsidRDefault="00C26B96" w:rsidP="00C26B96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607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26B96" w:rsidRDefault="00C26B96" w:rsidP="00C26B96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26B96" w:rsidRDefault="00C26B96" w:rsidP="00C26B96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11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26B96" w:rsidRDefault="00C26B96" w:rsidP="00C26B96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.</w:t>
            </w: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0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  <w:bookmarkEnd w:id="0"/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2NT = forcing with fit 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/♠, </w:t>
            </w:r>
          </w:p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Bergen</w:t>
            </w:r>
            <w:r>
              <w:rPr>
                <w:sz w:val="18"/>
                <w:lang w:val="hr-HR"/>
              </w:rPr>
              <w:t xml:space="preserve"> raises (3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339966"/>
                <w:sz w:val="18"/>
                <w:lang w:val="hr-HR"/>
              </w:rPr>
              <w:t xml:space="preserve"> </w:t>
            </w:r>
            <w:r w:rsidRPr="00C26B96">
              <w:rPr>
                <w:sz w:val="18"/>
                <w:lang w:val="hr-HR"/>
              </w:rPr>
              <w:t>= 7-9HP</w:t>
            </w:r>
            <w:r>
              <w:rPr>
                <w:sz w:val="18"/>
                <w:lang w:val="hr-HR"/>
              </w:rPr>
              <w:t>, 4crd / 3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sz w:val="18"/>
                <w:lang w:val="hr-HR"/>
              </w:rPr>
              <w:t>= limit)</w:t>
            </w:r>
          </w:p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= weak 4-c support</w:t>
            </w: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 suit 3 level = sgton/void              bid 4 level =5/5                                            3NT = strong (17)18-19</w:t>
            </w:r>
          </w:p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</w:t>
            </w: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On 2 if 2 suits</w:t>
            </w:r>
          </w:p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3level</w:t>
            </w: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15-17HP balanced            5-card poss.</w:t>
            </w:r>
          </w:p>
        </w:tc>
        <w:bookmarkEnd w:id="1"/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: Stayman (can be weak, does not promise 4-card M)                                                                                                                                                            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 xml:space="preserve">:transfer, 2♠: transfer 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; 2NT transfer 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                                   </w:t>
            </w:r>
          </w:p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3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 xml:space="preserve"> : transfer, strong 16+                                                    </w:t>
            </w:r>
          </w:p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: both minors</w:t>
            </w:r>
          </w:p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,4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: both majors (Slem? // GF)</w:t>
            </w: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                   After 2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2NT fit 3-c with honours, jump with 4-c fit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</w:t>
            </w: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2" w:name="Text190"/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A"/>
            </w: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8/9 tricks or       GF 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+ another or 2NT 22-23</w:t>
            </w:r>
          </w:p>
        </w:tc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5- cards with 2 or 1 ½ topH; 3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id 6 cards</w:t>
            </w:r>
          </w:p>
        </w:tc>
        <w:bookmarkEnd w:id="2"/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GF</w:t>
            </w:r>
          </w:p>
        </w:tc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: relay                                                                               2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5- cards with 2 or 1 ½ topH; 3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 xml:space="preserve"> id 6 cards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Weak  (5)6cards</w:t>
            </w:r>
          </w:p>
        </w:tc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2NT = asking for strength                                                     3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   = asking for sgton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:rsidR="00C26B96" w:rsidRDefault="008922FF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 other color = shows Honor + max</w:t>
            </w: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3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20-21</w:t>
            </w:r>
          </w:p>
        </w:tc>
        <w:bookmarkEnd w:id="3"/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Puppet</w:t>
            </w: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4" w:name="Text213"/>
            <w:r>
              <w:rPr>
                <w:color w:val="000000"/>
                <w:sz w:val="18"/>
                <w:lang w:val="hr-HR"/>
              </w:rPr>
              <w:t>X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(6)7</w:t>
            </w: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bookmarkEnd w:id="4"/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Gambling, 7+m </w:t>
            </w:r>
          </w:p>
        </w:tc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asks to pass or correct</w:t>
            </w: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(7)8</w:t>
            </w:r>
          </w:p>
        </w:tc>
        <w:tc>
          <w:tcPr>
            <w:tcW w:w="851" w:type="dxa"/>
          </w:tcPr>
          <w:p w:rsidR="00C26B96" w:rsidRDefault="00C26B96" w:rsidP="00C26B96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C26B96" w:rsidRDefault="00C26B96" w:rsidP="00C26B96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26B96" w:rsidRDefault="00C26B96" w:rsidP="00C26B96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26B96">
        <w:tblPrEx>
          <w:tblCellMar>
            <w:left w:w="108" w:type="dxa"/>
            <w:right w:w="108" w:type="dxa"/>
          </w:tblCellMar>
        </w:tblPrEx>
        <w:trPr>
          <w:cantSplit/>
          <w:trHeight w:val="298"/>
        </w:trPr>
        <w:tc>
          <w:tcPr>
            <w:tcW w:w="900" w:type="dxa"/>
          </w:tcPr>
          <w:p w:rsidR="00C26B96" w:rsidRDefault="00C26B96" w:rsidP="00C26B96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C26B96" w:rsidRDefault="00C26B96" w:rsidP="00C26B96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26B96" w:rsidRDefault="00C26B96" w:rsidP="00C26B96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C26B96" w:rsidRDefault="00C26B96" w:rsidP="00C26B96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C26B96" w:rsidRDefault="00C26B96" w:rsidP="00C26B96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C26B96">
        <w:tblPrEx>
          <w:tblCellMar>
            <w:left w:w="108" w:type="dxa"/>
            <w:right w:w="108" w:type="dxa"/>
          </w:tblCellMar>
        </w:tblPrEx>
        <w:trPr>
          <w:cantSplit/>
          <w:trHeight w:val="1187"/>
        </w:trPr>
        <w:tc>
          <w:tcPr>
            <w:tcW w:w="900" w:type="dxa"/>
          </w:tcPr>
          <w:p w:rsidR="00C26B96" w:rsidRDefault="00C26B96" w:rsidP="00C26B96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C26B96" w:rsidRDefault="00C26B96" w:rsidP="00C26B96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26B96" w:rsidRDefault="00C26B96" w:rsidP="00C26B96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26B96" w:rsidRDefault="00C26B96" w:rsidP="00C26B96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26B96" w:rsidRDefault="00C26B96" w:rsidP="00C26B96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C26B96" w:rsidRDefault="00C26B96" w:rsidP="00C26B96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</w:tcPr>
          <w:p w:rsidR="00C26B96" w:rsidRDefault="00C26B96" w:rsidP="00C26B96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Roman key card asking </w:t>
            </w:r>
            <w:r w:rsidR="008922FF">
              <w:rPr>
                <w:sz w:val="22"/>
                <w:lang w:val="hr-HR"/>
              </w:rPr>
              <w:t>(30-14-2-2+Q)</w:t>
            </w:r>
          </w:p>
          <w:p w:rsidR="00C26B96" w:rsidRDefault="00C26B96" w:rsidP="00C26B96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Mixed controls</w:t>
            </w:r>
          </w:p>
        </w:tc>
      </w:tr>
    </w:tbl>
    <w:p w:rsidR="008922FF" w:rsidRDefault="008922FF">
      <w:pPr>
        <w:rPr>
          <w:rFonts w:ascii="Symbol" w:hAnsi="Symbol"/>
          <w:sz w:val="22"/>
          <w:lang w:val="hr-HR"/>
        </w:rPr>
      </w:pPr>
    </w:p>
    <w:p w:rsidR="008922FF" w:rsidRPr="008922FF" w:rsidRDefault="008922FF" w:rsidP="008922FF">
      <w:pPr>
        <w:rPr>
          <w:rFonts w:ascii="Symbol" w:hAnsi="Symbol"/>
          <w:sz w:val="22"/>
          <w:lang w:val="hr-HR"/>
        </w:rPr>
      </w:pPr>
    </w:p>
    <w:p w:rsidR="008922FF" w:rsidRPr="008922FF" w:rsidRDefault="008922FF" w:rsidP="008922FF">
      <w:pPr>
        <w:rPr>
          <w:rFonts w:ascii="Symbol" w:hAnsi="Symbol"/>
          <w:sz w:val="22"/>
          <w:lang w:val="hr-HR"/>
        </w:rPr>
      </w:pPr>
    </w:p>
    <w:p w:rsidR="008922FF" w:rsidRPr="008922FF" w:rsidRDefault="008922FF" w:rsidP="008922FF">
      <w:pPr>
        <w:rPr>
          <w:rFonts w:ascii="Symbol" w:hAnsi="Symbol"/>
          <w:sz w:val="22"/>
          <w:lang w:val="hr-HR"/>
        </w:rPr>
      </w:pPr>
    </w:p>
    <w:p w:rsidR="008922FF" w:rsidRDefault="008922FF" w:rsidP="008922FF">
      <w:pPr>
        <w:rPr>
          <w:rFonts w:ascii="Symbol" w:hAnsi="Symbol"/>
          <w:sz w:val="22"/>
          <w:lang w:val="hr-HR"/>
        </w:rPr>
      </w:pPr>
    </w:p>
    <w:p w:rsidR="00F36800" w:rsidRPr="008922FF" w:rsidRDefault="00F36800" w:rsidP="008922FF">
      <w:pPr>
        <w:jc w:val="center"/>
        <w:rPr>
          <w:rFonts w:ascii="Symbol" w:hAnsi="Symbol"/>
          <w:sz w:val="22"/>
          <w:lang w:val="hr-HR"/>
        </w:rPr>
      </w:pPr>
      <w:bookmarkStart w:id="5" w:name="_GoBack"/>
      <w:bookmarkEnd w:id="5"/>
    </w:p>
    <w:sectPr w:rsidR="00F36800" w:rsidRPr="008922FF">
      <w:footerReference w:type="first" r:id="rId8"/>
      <w:pgSz w:w="16840" w:h="11907" w:orient="landscape" w:code="9"/>
      <w:pgMar w:top="720" w:right="1327" w:bottom="329" w:left="992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7A" w:rsidRDefault="001C117A">
      <w:pPr>
        <w:pStyle w:val="Plattetekstinspringen"/>
      </w:pPr>
      <w:r>
        <w:separator/>
      </w:r>
    </w:p>
  </w:endnote>
  <w:endnote w:type="continuationSeparator" w:id="0">
    <w:p w:rsidR="001C117A" w:rsidRDefault="001C117A">
      <w:pPr>
        <w:pStyle w:val="Plattetekstinspring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00" w:rsidRDefault="00F36800">
    <w:pPr>
      <w:pStyle w:val="Voettekst"/>
      <w:jc w:val="center"/>
    </w:pPr>
    <w:r>
      <w:t xml:space="preserve">Version </w:t>
    </w:r>
    <w:r>
      <w:fldChar w:fldCharType="begin"/>
    </w:r>
    <w:r>
      <w:instrText xml:space="preserve"> DATE \@ "d/MM/yyyy" </w:instrText>
    </w:r>
    <w:r>
      <w:fldChar w:fldCharType="separate"/>
    </w:r>
    <w:r w:rsidR="006C5831">
      <w:rPr>
        <w:noProof/>
      </w:rPr>
      <w:t>12/01/2018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7A" w:rsidRDefault="001C117A">
      <w:pPr>
        <w:pStyle w:val="Plattetekstinspringen"/>
      </w:pPr>
      <w:r>
        <w:separator/>
      </w:r>
    </w:p>
  </w:footnote>
  <w:footnote w:type="continuationSeparator" w:id="0">
    <w:p w:rsidR="001C117A" w:rsidRDefault="001C117A">
      <w:pPr>
        <w:pStyle w:val="Plattetekstinspring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1794"/>
    <w:rsid w:val="00161794"/>
    <w:rsid w:val="001C117A"/>
    <w:rsid w:val="004A5855"/>
    <w:rsid w:val="005D7241"/>
    <w:rsid w:val="006C3759"/>
    <w:rsid w:val="006C5831"/>
    <w:rsid w:val="008922FF"/>
    <w:rsid w:val="008928FA"/>
    <w:rsid w:val="008B17E3"/>
    <w:rsid w:val="00935794"/>
    <w:rsid w:val="00B91522"/>
    <w:rsid w:val="00C26B96"/>
    <w:rsid w:val="00C32693"/>
    <w:rsid w:val="00E4759A"/>
    <w:rsid w:val="00E51B52"/>
    <w:rsid w:val="00EE787E"/>
    <w:rsid w:val="00F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DD9251"/>
  <w15:chartTrackingRefBased/>
  <w15:docId w15:val="{1DEEAC41-4202-488F-B16E-66A7039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pPr>
      <w:keepNext/>
      <w:spacing w:before="120"/>
      <w:outlineLvl w:val="4"/>
    </w:pPr>
    <w:rPr>
      <w:b/>
      <w:sz w:val="16"/>
      <w:lang w:val="hr-HR"/>
    </w:rPr>
  </w:style>
  <w:style w:type="paragraph" w:styleId="Kop6">
    <w:name w:val="heading 6"/>
    <w:basedOn w:val="Standaard"/>
    <w:next w:val="Standaard"/>
    <w:qFormat/>
    <w:pPr>
      <w:keepNext/>
      <w:ind w:left="57"/>
      <w:outlineLvl w:val="5"/>
    </w:pPr>
    <w:rPr>
      <w:b/>
      <w:bCs/>
      <w:sz w:val="18"/>
      <w:lang w:val="hr-H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C583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57"/>
    </w:pPr>
    <w:rPr>
      <w:lang w:val="hr-HR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7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61794"/>
    <w:rPr>
      <w:rFonts w:ascii="Tahoma" w:hAnsi="Tahoma" w:cs="Tahoma"/>
      <w:sz w:val="16"/>
      <w:szCs w:val="16"/>
      <w:lang w:val="en-AU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6C5831"/>
    <w:rPr>
      <w:rFonts w:asciiTheme="minorHAnsi" w:eastAsiaTheme="minorEastAsia" w:hAnsiTheme="minorHAnsi" w:cstheme="minorBidi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ay\Local%20Settings\Temporary%20Internet%20Files\OLK5\conventionc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</Template>
  <TotalTime>209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Convention card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subject/>
  <dc:creator>Elisabeth Gaytant</dc:creator>
  <cp:keywords/>
  <cp:lastModifiedBy>De Schrijver Luc</cp:lastModifiedBy>
  <cp:revision>9</cp:revision>
  <cp:lastPrinted>2017-12-08T10:35:00Z</cp:lastPrinted>
  <dcterms:created xsi:type="dcterms:W3CDTF">2017-10-11T09:21:00Z</dcterms:created>
  <dcterms:modified xsi:type="dcterms:W3CDTF">2018-01-12T13:53:00Z</dcterms:modified>
</cp:coreProperties>
</file>