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70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4A4A4"/>
          <w:insideV w:val="single" w:sz="4" w:space="0" w:color="A4A4A4"/>
        </w:tblBorders>
        <w:shd w:val="clear" w:color="FF0000" w:fill="auto"/>
        <w:tblLayout w:type="fixed"/>
        <w:tblCellMar>
          <w:left w:w="85" w:type="dxa"/>
          <w:right w:w="85" w:type="dxa"/>
        </w:tblCellMar>
        <w:tblLook w:val="04A0"/>
      </w:tblPr>
      <w:tblGrid>
        <w:gridCol w:w="1135"/>
        <w:gridCol w:w="3676"/>
        <w:gridCol w:w="190"/>
        <w:gridCol w:w="190"/>
        <w:gridCol w:w="311"/>
        <w:gridCol w:w="312"/>
        <w:gridCol w:w="704"/>
        <w:gridCol w:w="142"/>
        <w:gridCol w:w="572"/>
        <w:gridCol w:w="1270"/>
        <w:gridCol w:w="431"/>
        <w:gridCol w:w="1579"/>
        <w:gridCol w:w="190"/>
        <w:gridCol w:w="190"/>
        <w:gridCol w:w="875"/>
        <w:gridCol w:w="425"/>
        <w:gridCol w:w="373"/>
        <w:gridCol w:w="734"/>
        <w:gridCol w:w="2407"/>
      </w:tblGrid>
      <w:tr w:rsidR="002D276A" w:rsidRPr="003E01C0" w:rsidTr="00782286">
        <w:trPr>
          <w:cantSplit/>
          <w:trHeight w:hRule="exact" w:val="340"/>
          <w:jc w:val="center"/>
        </w:trPr>
        <w:tc>
          <w:tcPr>
            <w:tcW w:w="4811" w:type="dxa"/>
            <w:gridSpan w:val="2"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bottom"/>
          </w:tcPr>
          <w:p w:rsidR="002D276A" w:rsidRPr="003E01C0" w:rsidRDefault="002D276A" w:rsidP="00002D0D">
            <w:pPr>
              <w:pStyle w:val="Paneel"/>
              <w:tabs>
                <w:tab w:val="right" w:pos="4638"/>
              </w:tabs>
            </w:pPr>
            <w:r w:rsidRPr="003E01C0">
              <w:t>Tegenbieden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tcMar>
              <w:left w:w="0" w:type="dxa"/>
              <w:right w:w="0" w:type="dxa"/>
            </w:tcMar>
            <w:vAlign w:val="center"/>
          </w:tcPr>
          <w:p w:rsidR="002D276A" w:rsidRPr="009B642D" w:rsidRDefault="002D276A" w:rsidP="009A45C5">
            <w:pPr>
              <w:tabs>
                <w:tab w:val="right" w:pos="4644"/>
              </w:tabs>
              <w:jc w:val="right"/>
              <w:rPr>
                <w:color w:val="A4A4A4"/>
              </w:rPr>
            </w:pPr>
            <w:r>
              <w:rPr>
                <w:color w:val="A4A4A4"/>
              </w:rPr>
              <w:t>–</w:t>
            </w:r>
          </w:p>
        </w:tc>
        <w:tc>
          <w:tcPr>
            <w:tcW w:w="190" w:type="dxa"/>
            <w:vMerge w:val="restart"/>
            <w:tcBorders>
              <w:top w:val="nil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tcMar>
              <w:left w:w="0" w:type="dxa"/>
              <w:right w:w="0" w:type="dxa"/>
            </w:tcMar>
            <w:vAlign w:val="center"/>
          </w:tcPr>
          <w:p w:rsidR="002D276A" w:rsidRPr="009B642D" w:rsidRDefault="002D276A" w:rsidP="009A45C5">
            <w:pPr>
              <w:tabs>
                <w:tab w:val="right" w:pos="4644"/>
              </w:tabs>
              <w:rPr>
                <w:color w:val="A4A4A4"/>
              </w:rPr>
            </w:pPr>
            <w:r>
              <w:rPr>
                <w:color w:val="A4A4A4"/>
              </w:rPr>
              <w:t>–</w:t>
            </w:r>
          </w:p>
        </w:tc>
        <w:tc>
          <w:tcPr>
            <w:tcW w:w="5321" w:type="dxa"/>
            <w:gridSpan w:val="8"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tcMar>
              <w:left w:w="0" w:type="dxa"/>
              <w:right w:w="0" w:type="dxa"/>
            </w:tcMar>
            <w:vAlign w:val="bottom"/>
          </w:tcPr>
          <w:p w:rsidR="002D276A" w:rsidRPr="003E01C0" w:rsidRDefault="002D276A" w:rsidP="00F3069B">
            <w:pPr>
              <w:pStyle w:val="Paneel"/>
              <w:rPr>
                <w:noProof w:val="0"/>
              </w:rPr>
            </w:pPr>
            <w:r w:rsidRPr="003E01C0">
              <w:rPr>
                <w:noProof w:val="0"/>
              </w:rPr>
              <w:t>Tegenspelen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tcMar>
              <w:left w:w="0" w:type="dxa"/>
              <w:right w:w="0" w:type="dxa"/>
            </w:tcMar>
            <w:vAlign w:val="center"/>
          </w:tcPr>
          <w:p w:rsidR="002D276A" w:rsidRPr="009B642D" w:rsidRDefault="002D276A" w:rsidP="009B642D">
            <w:pPr>
              <w:tabs>
                <w:tab w:val="right" w:pos="4644"/>
              </w:tabs>
              <w:jc w:val="right"/>
              <w:rPr>
                <w:color w:val="A4A4A4"/>
              </w:rPr>
            </w:pPr>
            <w:r>
              <w:rPr>
                <w:color w:val="A4A4A4"/>
              </w:rPr>
              <w:t>–</w:t>
            </w:r>
          </w:p>
        </w:tc>
        <w:tc>
          <w:tcPr>
            <w:tcW w:w="190" w:type="dxa"/>
            <w:vMerge w:val="restart"/>
            <w:tcBorders>
              <w:top w:val="nil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tcMar>
              <w:left w:w="0" w:type="dxa"/>
              <w:right w:w="0" w:type="dxa"/>
            </w:tcMar>
            <w:vAlign w:val="center"/>
          </w:tcPr>
          <w:p w:rsidR="002D276A" w:rsidRPr="009B642D" w:rsidRDefault="002D276A" w:rsidP="009B642D">
            <w:pPr>
              <w:tabs>
                <w:tab w:val="right" w:pos="4644"/>
              </w:tabs>
              <w:rPr>
                <w:color w:val="A4A4A4"/>
              </w:rPr>
            </w:pPr>
            <w:r>
              <w:rPr>
                <w:color w:val="A4A4A4"/>
              </w:rPr>
              <w:t>–</w:t>
            </w:r>
          </w:p>
        </w:tc>
        <w:tc>
          <w:tcPr>
            <w:tcW w:w="4814" w:type="dxa"/>
            <w:gridSpan w:val="5"/>
            <w:tcBorders>
              <w:top w:val="single" w:sz="12" w:space="0" w:color="004C92"/>
              <w:left w:val="single" w:sz="12" w:space="0" w:color="004C92"/>
              <w:bottom w:val="nil"/>
              <w:right w:val="single" w:sz="12" w:space="0" w:color="004C92"/>
            </w:tcBorders>
            <w:shd w:val="clear" w:color="FF0000" w:fill="auto"/>
            <w:noWrap/>
            <w:vAlign w:val="bottom"/>
          </w:tcPr>
          <w:p w:rsidR="002D276A" w:rsidRPr="003E01C0" w:rsidRDefault="002D276A" w:rsidP="00876CBA">
            <w:pPr>
              <w:pStyle w:val="Paneel"/>
              <w:tabs>
                <w:tab w:val="right" w:pos="4644"/>
              </w:tabs>
              <w:rPr>
                <w:noProof w:val="0"/>
              </w:rPr>
            </w:pPr>
            <w:r w:rsidRPr="003E01C0">
              <w:rPr>
                <w:noProof w:val="0"/>
              </w:rPr>
              <w:t>Systeemkaart</w:t>
            </w:r>
          </w:p>
        </w:tc>
      </w:tr>
      <w:tr w:rsidR="00782286" w:rsidRPr="003E01C0" w:rsidTr="00782286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002D0D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Informatiedoublet</w:t>
            </w:r>
            <w:r w:rsidRPr="009B335D">
              <w:rPr>
                <w:noProof w:val="0"/>
              </w:rPr>
              <w:t xml:space="preserve"> plus speciale antwoorden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782286" w:rsidRPr="003E01C0" w:rsidRDefault="00782286" w:rsidP="005200F8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5200F8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2D7628">
            <w:pPr>
              <w:pStyle w:val="Sectie"/>
              <w:rPr>
                <w:noProof w:val="0"/>
              </w:rPr>
            </w:pPr>
            <w:r w:rsidRPr="003E01C0">
              <w:rPr>
                <w:noProof w:val="0"/>
              </w:rPr>
              <w:t>Uitkomstprincipes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  <w:jc w:val="center"/>
            </w:pPr>
          </w:p>
        </w:tc>
        <w:tc>
          <w:tcPr>
            <w:tcW w:w="2407" w:type="dxa"/>
            <w:vMerge w:val="restart"/>
            <w:tcBorders>
              <w:top w:val="nil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440000" cy="644203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BB-logo drukwerk 70%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4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86" w:rsidRPr="003E01C0" w:rsidTr="00782286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683D65" w:rsidRDefault="000B4286" w:rsidP="00683D65">
            <w:r>
              <w:t>Natural / cuebid F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782286" w:rsidRPr="003E01C0" w:rsidRDefault="00782286" w:rsidP="005200F8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5200F8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782286" w:rsidRPr="003E01C0" w:rsidRDefault="00782286" w:rsidP="004A6461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Tegen troef</w:t>
            </w: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782286" w:rsidRPr="004F33FF" w:rsidRDefault="00D96D6E" w:rsidP="00F55685">
            <w:r>
              <w:t>2/4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  <w:tc>
          <w:tcPr>
            <w:tcW w:w="2407" w:type="dxa"/>
            <w:gridSpan w:val="4"/>
            <w:vMerge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  <w:tc>
          <w:tcPr>
            <w:tcW w:w="2407" w:type="dxa"/>
            <w:vMerge/>
            <w:tcBorders>
              <w:top w:val="single" w:sz="12" w:space="0" w:color="004C92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</w:tr>
      <w:tr w:rsidR="00D96D6E" w:rsidRPr="00D96D6E" w:rsidTr="00782286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EF109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680"/>
              </w:tabs>
              <w:rPr>
                <w:lang w:val="en-US"/>
              </w:rPr>
            </w:pPr>
            <w:r w:rsidRPr="00D96D6E">
              <w:rPr>
                <w:lang w:val="en-US"/>
              </w:rPr>
              <w:t xml:space="preserve">T = promiss </w:t>
            </w:r>
            <w:r w:rsidR="00F73B46">
              <w:rPr>
                <w:lang w:val="en-US"/>
              </w:rPr>
              <w:t xml:space="preserve">  </w:t>
            </w:r>
            <w:r w:rsidRPr="00D96D6E">
              <w:rPr>
                <w:lang w:val="en-US"/>
              </w:rPr>
              <w:t>or sing/dbl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12" w:space="0" w:color="004C92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</w:tr>
      <w:tr w:rsidR="00D96D6E" w:rsidRPr="003E01C0" w:rsidTr="00782286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Tegen SA</w:t>
            </w: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r>
              <w:t>2/4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2407" w:type="dxa"/>
            <w:gridSpan w:val="4"/>
            <w:vMerge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2407" w:type="dxa"/>
            <w:vMerge/>
            <w:tcBorders>
              <w:top w:val="single" w:sz="12" w:space="0" w:color="004C92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D96D6E" w:rsidTr="00782286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In uitpas</w:t>
            </w:r>
            <w:r w:rsidR="000B4286">
              <w:rPr>
                <w:noProof w:val="0"/>
              </w:rPr>
              <w:t xml:space="preserve">  natr</w:t>
            </w:r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natural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680"/>
              </w:tabs>
              <w:rPr>
                <w:lang w:val="en-US"/>
              </w:rPr>
            </w:pPr>
            <w:r w:rsidRPr="00D96D6E">
              <w:rPr>
                <w:lang w:val="en-US"/>
              </w:rPr>
              <w:t>T = promiss</w:t>
            </w:r>
            <w:r w:rsidR="00F73B46">
              <w:rPr>
                <w:lang w:val="en-US"/>
              </w:rPr>
              <w:t xml:space="preserve">   </w:t>
            </w:r>
            <w:r w:rsidRPr="00D96D6E">
              <w:rPr>
                <w:lang w:val="en-US"/>
              </w:rPr>
              <w:t>or sing/dbl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12" w:space="0" w:color="004C92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Gewoon volgbod</w:t>
            </w:r>
            <w:r w:rsidRPr="009B335D">
              <w:rPr>
                <w:noProof w:val="0"/>
              </w:rPr>
              <w:t xml:space="preserve"> plus speciale antwoorden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In partners kleur</w:t>
            </w: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r>
              <w:t>Distrib.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tcMar>
              <w:right w:w="142" w:type="dxa"/>
            </w:tcMar>
            <w:vAlign w:val="center"/>
          </w:tcPr>
          <w:p w:rsidR="00D96D6E" w:rsidRPr="000A6A7F" w:rsidRDefault="00D96D6E" w:rsidP="00D96D6E">
            <w:pPr>
              <w:pStyle w:val="Rubriek"/>
              <w:tabs>
                <w:tab w:val="right" w:pos="4644"/>
              </w:tabs>
            </w:pPr>
            <w:r w:rsidRPr="000A6A7F">
              <w:t>Lidnummers</w:t>
            </w: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0A6A7F" w:rsidRDefault="00D96D6E" w:rsidP="00D96D6E">
            <w:pPr>
              <w:pStyle w:val="Rubriek"/>
              <w:tabs>
                <w:tab w:val="right" w:pos="4644"/>
              </w:tabs>
            </w:pPr>
            <w:r w:rsidRPr="000A6A7F">
              <w:t>Namen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natural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Later voorspelen</w:t>
            </w: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r>
              <w:t>2/4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4F7BBE" w:rsidRDefault="00D96D6E" w:rsidP="00D96D6E">
            <w:pPr>
              <w:pStyle w:val="Speler"/>
              <w:tabs>
                <w:tab w:val="right" w:pos="4644"/>
              </w:tabs>
            </w:pPr>
            <w:r>
              <w:t>K.Vreeswijk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Overig</w:t>
            </w:r>
            <w:r>
              <w:rPr>
                <w:noProof w:val="0"/>
              </w:rPr>
              <w:t xml:space="preserve"> uitkomen</w:t>
            </w: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833C49" w:rsidRDefault="00D96D6E" w:rsidP="00D96D6E">
            <w:pPr>
              <w:tabs>
                <w:tab w:val="right" w:pos="4644"/>
              </w:tabs>
            </w:pP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4F7BBE" w:rsidRDefault="00D96D6E" w:rsidP="00D96D6E">
            <w:pPr>
              <w:pStyle w:val="Speler"/>
              <w:tabs>
                <w:tab w:val="right" w:pos="4644"/>
              </w:tabs>
            </w:pPr>
            <w:r>
              <w:t>A.Hoenstok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514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833C49" w:rsidRDefault="00D96D6E" w:rsidP="00D96D6E">
            <w:pPr>
              <w:tabs>
                <w:tab w:val="right" w:pos="4644"/>
              </w:tabs>
            </w:pP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4F7BBE" w:rsidRDefault="00D96D6E" w:rsidP="00D96D6E">
            <w:pPr>
              <w:pStyle w:val="Speler"/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In uitpas</w:t>
            </w:r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rPr>
                <w:noProof w:val="0"/>
              </w:rPr>
            </w:pPr>
            <w:r w:rsidRPr="003E01C0">
              <w:rPr>
                <w:noProof w:val="0"/>
              </w:rPr>
              <w:t>Uitkomsten naar uitkomstkaart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  <w:rPr>
                <w:noProof w:val="0"/>
              </w:rPr>
            </w:pPr>
            <w:r w:rsidRPr="003E01C0">
              <w:rPr>
                <w:noProof w:val="0"/>
              </w:rPr>
              <w:t>Uitkomend voor</w:t>
            </w: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1SA-volgbod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Uitkomstkaart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1814"/>
              </w:tabs>
              <w:rPr>
                <w:noProof w:val="0"/>
              </w:rPr>
            </w:pPr>
            <w:r w:rsidRPr="003E01C0">
              <w:rPr>
                <w:noProof w:val="0"/>
              </w:rPr>
              <w:t>Tegen troef van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1837"/>
              </w:tabs>
              <w:rPr>
                <w:noProof w:val="0"/>
              </w:rPr>
            </w:pPr>
            <w:r w:rsidRPr="003E01C0">
              <w:rPr>
                <w:noProof w:val="0"/>
              </w:rPr>
              <w:t>Tegen SA van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  <w:rPr>
                <w:noProof w:val="0"/>
              </w:rPr>
            </w:pPr>
            <w:r w:rsidRPr="003E01C0">
              <w:rPr>
                <w:noProof w:val="0"/>
              </w:rPr>
              <w:t>Versie</w:t>
            </w:r>
            <w:r>
              <w:rPr>
                <w:noProof w:val="0"/>
              </w:rPr>
              <w:t>datum</w:t>
            </w: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  <w:ind w:left="0" w:firstLine="0"/>
            </w:pPr>
            <w:r>
              <w:t>10 feb 2017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15-17  system on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Aas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AK  Ax A  AKQ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37"/>
              </w:tabs>
              <w:rPr>
                <w:noProof/>
              </w:rPr>
            </w:pPr>
            <w:r>
              <w:rPr>
                <w:noProof/>
              </w:rPr>
              <w:t>Idem.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44"/>
              </w:tabs>
              <w:rPr>
                <w:noProof w:val="0"/>
              </w:rPr>
            </w:pPr>
            <w:r>
              <w:rPr>
                <w:noProof w:val="0"/>
              </w:rPr>
              <w:t>A</w:t>
            </w:r>
            <w:r w:rsidRPr="003E01C0">
              <w:rPr>
                <w:noProof w:val="0"/>
              </w:rPr>
              <w:t>lgemene aanpak</w:t>
            </w:r>
            <w:r>
              <w:rPr>
                <w:noProof w:val="0"/>
              </w:rPr>
              <w:t xml:space="preserve"> en stijl</w:t>
            </w:r>
          </w:p>
        </w:tc>
      </w:tr>
      <w:tr w:rsidR="00D96D6E" w:rsidRPr="003E01C0" w:rsidTr="00443BB3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Heer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KQ KQJ AKJ Kx  K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300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</w:pPr>
            <w:r>
              <w:t>Basissysteem</w:t>
            </w:r>
          </w:p>
        </w:tc>
        <w:tc>
          <w:tcPr>
            <w:tcW w:w="3514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r>
              <w:t xml:space="preserve">      2/1 GF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Antwoorden</w:t>
            </w:r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Vrouw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QJT QJ(x)(xx) Qx Q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300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  <w:rPr>
                <w:noProof w:val="0"/>
              </w:rPr>
            </w:pPr>
            <w:r w:rsidRPr="003E01C0">
              <w:rPr>
                <w:noProof w:val="0"/>
              </w:rPr>
              <w:t>1SA-opening</w:t>
            </w:r>
          </w:p>
        </w:tc>
        <w:tc>
          <w:tcPr>
            <w:tcW w:w="3514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345"/>
              </w:tabs>
            </w:pPr>
            <w:r>
              <w:t xml:space="preserve">      15-17</w:t>
            </w:r>
          </w:p>
        </w:tc>
      </w:tr>
      <w:tr w:rsidR="00D96D6E" w:rsidRPr="003E01C0" w:rsidTr="00E31EC9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In sandwich</w:t>
            </w:r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F73B46" w:rsidP="00D96D6E">
            <w:pPr>
              <w:tabs>
                <w:tab w:val="right" w:pos="4638"/>
              </w:tabs>
            </w:pPr>
            <w:r>
              <w:t>15-17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Boer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JT9x Jx J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3345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5906F2">
              <w:rPr>
                <w:noProof w:val="0"/>
              </w:rPr>
              <w:t>In uitpas</w:t>
            </w:r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12-14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>
              <w:rPr>
                <w:noProof w:val="0"/>
              </w:rPr>
              <w:t>Tien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KT9(x) QT9(x) Tx T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Gewoon sprongvolgbod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>
              <w:rPr>
                <w:noProof w:val="0"/>
              </w:rPr>
              <w:t>Negen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T9x J9x 9x 9</w:t>
            </w:r>
            <w:r>
              <w:rPr>
                <w:noProof/>
              </w:rPr>
              <w:br/>
              <w:t>(x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weak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Middenkaart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 xml:space="preserve">Xxx  xx  x 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C6651D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Laagste kaart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4</w:t>
            </w:r>
            <w:r w:rsidRPr="004F5F9F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 xml:space="preserve"> inv.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C6651D" w:rsidRDefault="00D96D6E" w:rsidP="00D96D6E">
            <w:pPr>
              <w:pStyle w:val="Sectie"/>
              <w:tabs>
                <w:tab w:val="right" w:pos="4644"/>
              </w:tabs>
            </w:pPr>
            <w:r>
              <w:t>Bied</w:t>
            </w:r>
            <w:r w:rsidRPr="00C6651D">
              <w:t xml:space="preserve">ingen waarop </w:t>
            </w:r>
            <w:r>
              <w:t xml:space="preserve">de </w:t>
            </w:r>
            <w:r w:rsidRPr="00C6651D">
              <w:t>tegenpartij bedacht moet zijn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In uitpas</w:t>
            </w:r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763377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</w:pPr>
            <w:r>
              <w:t>Opening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</w:pPr>
            <w:r>
              <w:t>Betekenis</w:t>
            </w:r>
          </w:p>
        </w:tc>
      </w:tr>
      <w:tr w:rsidR="00D96D6E" w:rsidRPr="00D96D6E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</w:pPr>
            <w:r w:rsidRPr="003E01C0">
              <w:t>Tweekleurenvolgbiedingen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tcMar>
              <w:right w:w="0" w:type="dxa"/>
            </w:tcMar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  <w:r>
              <w:t>2 CL            Weak D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771"/>
              </w:tabs>
              <w:rPr>
                <w:lang w:val="en-US"/>
              </w:rPr>
            </w:pPr>
            <w:r w:rsidRPr="00D96D6E">
              <w:rPr>
                <w:lang w:val="en-US"/>
              </w:rPr>
              <w:t>Weak D / Strong H  or 21/22 SA</w:t>
            </w:r>
          </w:p>
        </w:tc>
      </w:tr>
      <w:tr w:rsidR="00D96D6E" w:rsidRPr="00D96D6E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r>
              <w:rPr>
                <w:lang w:val="en-US"/>
              </w:rPr>
              <w:t>1m – 2D   majors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rPr>
                <w:noProof w:val="0"/>
              </w:rPr>
            </w:pPr>
            <w:r w:rsidRPr="003E01C0">
              <w:rPr>
                <w:noProof w:val="0"/>
              </w:rPr>
              <w:t>Signalen in volgorde van prioriteit (methode</w:t>
            </w:r>
            <w:r>
              <w:rPr>
                <w:noProof w:val="0"/>
              </w:rPr>
              <w:t xml:space="preserve"> en</w:t>
            </w:r>
            <w:r w:rsidRPr="003E01C0">
              <w:rPr>
                <w:noProof w:val="0"/>
              </w:rPr>
              <w:t xml:space="preserve"> betekenis)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  <w:r>
              <w:t>2 Di              W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771"/>
              </w:tabs>
              <w:rPr>
                <w:lang w:val="en-US"/>
              </w:rPr>
            </w:pPr>
            <w:r w:rsidRPr="00D96D6E">
              <w:rPr>
                <w:lang w:val="en-US"/>
              </w:rPr>
              <w:t>Weak H / Strong S   or 23/24 SA</w:t>
            </w:r>
          </w:p>
        </w:tc>
      </w:tr>
      <w:tr w:rsidR="00D96D6E" w:rsidRPr="00D96D6E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r>
              <w:rPr>
                <w:lang w:val="en-US"/>
              </w:rPr>
              <w:t>1M – 2M   OM and minor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textDirection w:val="btLr"/>
            <w:vAlign w:val="center"/>
          </w:tcPr>
          <w:p w:rsidR="00D96D6E" w:rsidRPr="003E01C0" w:rsidRDefault="00D96D6E" w:rsidP="00D96D6E">
            <w:pPr>
              <w:pStyle w:val="Rubriek"/>
            </w:pPr>
            <w:r>
              <w:t>Tegen</w:t>
            </w:r>
          </w:p>
        </w:tc>
        <w:tc>
          <w:tcPr>
            <w:tcW w:w="312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textDirection w:val="btLr"/>
            <w:vAlign w:val="center"/>
          </w:tcPr>
          <w:p w:rsidR="00D96D6E" w:rsidRPr="003E01C0" w:rsidRDefault="00D96D6E" w:rsidP="00D96D6E">
            <w:pPr>
              <w:pStyle w:val="Rubriek"/>
              <w:jc w:val="center"/>
            </w:pPr>
            <w:r w:rsidRPr="003E01C0">
              <w:t>Prio</w:t>
            </w:r>
          </w:p>
        </w:tc>
        <w:tc>
          <w:tcPr>
            <w:tcW w:w="3119" w:type="dxa"/>
            <w:gridSpan w:val="5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Op voorspelen door</w:t>
            </w:r>
          </w:p>
        </w:tc>
        <w:tc>
          <w:tcPr>
            <w:tcW w:w="1579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Bij niet bekennen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  <w:r>
              <w:t xml:space="preserve">2Ha             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771"/>
              </w:tabs>
              <w:rPr>
                <w:lang w:val="en-US"/>
              </w:rPr>
            </w:pPr>
            <w:r w:rsidRPr="00D96D6E">
              <w:rPr>
                <w:lang w:val="en-US"/>
              </w:rPr>
              <w:t>Weal S  / Strong C  or  25/26 Sa</w:t>
            </w:r>
          </w:p>
        </w:tc>
      </w:tr>
      <w:tr w:rsidR="00D96D6E" w:rsidRPr="00D96D6E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38"/>
              </w:tabs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311" w:type="dxa"/>
            <w:vMerge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312" w:type="dxa"/>
            <w:vMerge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Partner</w:t>
            </w:r>
          </w:p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Leider</w:t>
            </w:r>
            <w:r>
              <w:rPr>
                <w:noProof w:val="0"/>
              </w:rPr>
              <w:t xml:space="preserve"> of </w:t>
            </w:r>
            <w:r w:rsidRPr="003E01C0">
              <w:rPr>
                <w:noProof w:val="0"/>
              </w:rPr>
              <w:t>blinde</w:t>
            </w:r>
          </w:p>
        </w:tc>
        <w:tc>
          <w:tcPr>
            <w:tcW w:w="1579" w:type="dxa"/>
            <w:vMerge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  <w:r>
              <w:t>2Sp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771"/>
              </w:tabs>
              <w:rPr>
                <w:lang w:val="en-US"/>
              </w:rPr>
            </w:pPr>
            <w:r w:rsidRPr="00D96D6E">
              <w:rPr>
                <w:lang w:val="en-US"/>
              </w:rPr>
              <w:t>Weak Cl / Strong D or 27/28 Sa</w:t>
            </w:r>
          </w:p>
          <w:p w:rsidR="00D96D6E" w:rsidRPr="00D96D6E" w:rsidRDefault="00D96D6E" w:rsidP="00D96D6E">
            <w:pPr>
              <w:tabs>
                <w:tab w:val="right" w:pos="3771"/>
              </w:tabs>
              <w:rPr>
                <w:lang w:val="en-US"/>
              </w:rPr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In uitpas</w:t>
            </w:r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same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1" w:type="dxa"/>
            <w:vMerge w:val="restart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textDirection w:val="btLr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Troef</w:t>
            </w:r>
          </w:p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r>
              <w:t>H -L</w:t>
            </w:r>
          </w:p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r>
              <w:t>distr</w:t>
            </w:r>
          </w:p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4F5F9F" w:rsidP="00D96D6E">
            <w:r>
              <w:t>1</w:t>
            </w:r>
            <w:r w:rsidRPr="004F5F9F">
              <w:rPr>
                <w:vertAlign w:val="superscript"/>
              </w:rPr>
              <w:t>e</w:t>
            </w:r>
            <w:r>
              <w:t xml:space="preserve"> disc roman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771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Tegen 1SA-opening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1" w:type="dxa"/>
            <w:vMerge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textDirection w:val="btLr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</w:p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771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r w:rsidRPr="000B4286">
              <w:rPr>
                <w:lang w:val="en-US"/>
              </w:rPr>
              <w:t>dbl  spades and other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311" w:type="dxa"/>
            <w:vMerge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textDirection w:val="btLr"/>
            <w:vAlign w:val="center"/>
          </w:tcPr>
          <w:p w:rsidR="00D96D6E" w:rsidRPr="000B4286" w:rsidRDefault="00D96D6E" w:rsidP="00D96D6E">
            <w:pPr>
              <w:pStyle w:val="Rubriek"/>
              <w:jc w:val="center"/>
              <w:rPr>
                <w:noProof w:val="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</w:pPr>
            <w:r w:rsidRPr="003E01C0">
              <w:t>Speciale antwoorden en competitieve biedingen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2C    clubs and hearts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1" w:type="dxa"/>
            <w:vMerge w:val="restart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textDirection w:val="btLr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SA</w:t>
            </w:r>
          </w:p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r>
              <w:t>H-L</w:t>
            </w:r>
          </w:p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r>
              <w:t>distr</w:t>
            </w:r>
          </w:p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4F5F9F" w:rsidP="00D96D6E">
            <w:r>
              <w:t>1</w:t>
            </w:r>
            <w:r w:rsidRPr="004F5F9F">
              <w:rPr>
                <w:vertAlign w:val="superscript"/>
              </w:rPr>
              <w:t>e</w:t>
            </w:r>
            <w:r>
              <w:t xml:space="preserve"> disc roman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2D    Diamonds and hearts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1" w:type="dxa"/>
            <w:vMerge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2Ha/Sp   to play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1" w:type="dxa"/>
            <w:vMerge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0B4286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4F5F9F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>
              <w:rPr>
                <w:noProof w:val="0"/>
              </w:rPr>
              <w:t>In uitpas</w:t>
            </w:r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0B4286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r w:rsidRPr="000B4286">
              <w:rPr>
                <w:lang w:val="en-US"/>
              </w:rPr>
              <w:t>Dbl take out  rest same as above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Tegen preëmptieve openingen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rPr>
                <w:noProof w:val="0"/>
              </w:rPr>
            </w:pPr>
            <w:r w:rsidRPr="003E01C0">
              <w:rPr>
                <w:noProof w:val="0"/>
              </w:rPr>
              <w:t>Bijzondere signalen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</w:pPr>
            <w:r w:rsidRPr="003E01C0">
              <w:t>Speciale doubletten, redoubletten en forcing passen</w:t>
            </w:r>
          </w:p>
        </w:tc>
      </w:tr>
      <w:tr w:rsidR="00D96D6E" w:rsidRPr="00D96D6E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r w:rsidRPr="000B4286">
              <w:rPr>
                <w:lang w:val="en-US"/>
              </w:rPr>
              <w:t>Dbl  take out</w:t>
            </w:r>
          </w:p>
          <w:p w:rsidR="000B4286" w:rsidRPr="000B4286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r w:rsidRPr="000B4286">
              <w:rPr>
                <w:lang w:val="en-US"/>
              </w:rPr>
              <w:t>World c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Verdeling later</w:t>
            </w:r>
          </w:p>
        </w:tc>
        <w:tc>
          <w:tcPr>
            <w:tcW w:w="3280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216AB0" w:rsidP="00D96D6E">
            <w:pPr>
              <w:pStyle w:val="Rubriek"/>
              <w:rPr>
                <w:noProof w:val="0"/>
              </w:rPr>
            </w:pPr>
            <w:sdt>
              <w:sdtPr>
                <w:rPr>
                  <w:sz w:val="20"/>
                </w:rPr>
                <w:id w:val="1232811988"/>
              </w:sdtPr>
              <w:sdtContent>
                <w:r w:rsidR="00D96D6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D96D6E" w:rsidRPr="003E01C0">
              <w:rPr>
                <w:noProof w:val="0"/>
              </w:rPr>
              <w:t xml:space="preserve"> Huidig</w:t>
            </w:r>
            <w:r w:rsidR="00D96D6E" w:rsidRPr="003E01C0">
              <w:rPr>
                <w:noProof w:val="0"/>
              </w:rPr>
              <w:t> </w:t>
            </w:r>
            <w:sdt>
              <w:sdtPr>
                <w:rPr>
                  <w:sz w:val="20"/>
                </w:rPr>
                <w:id w:val="554746556"/>
              </w:sdtPr>
              <w:sdtContent>
                <w:r w:rsidR="00D96D6E" w:rsidRPr="00C1044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96D6E" w:rsidRPr="003E01C0">
              <w:rPr>
                <w:noProof w:val="0"/>
              </w:rPr>
              <w:t xml:space="preserve"> Oorspronkelijk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  <w:r>
              <w:rPr>
                <w:lang w:val="en-US"/>
              </w:rPr>
              <w:t xml:space="preserve">Neg dbl to 4Ha 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r>
              <w:rPr>
                <w:lang w:val="en-US"/>
              </w:rPr>
              <w:t>World convention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</w:pPr>
            <w:r w:rsidRPr="003E01C0">
              <w:t>Kleurvoorkeur</w:t>
            </w:r>
            <w:r>
              <w:t>methode</w:t>
            </w:r>
          </w:p>
        </w:tc>
        <w:tc>
          <w:tcPr>
            <w:tcW w:w="3280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107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  <w:r>
              <w:rPr>
                <w:lang w:val="en-US"/>
              </w:rPr>
              <w:t>S</w:t>
            </w:r>
            <w:r w:rsidRPr="00D96D6E">
              <w:rPr>
                <w:lang w:val="en-US"/>
              </w:rPr>
              <w:t>upport dbl/rdl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Tegen kunstmatige sterke openingen (zoals 1</w:t>
            </w:r>
            <w:r w:rsidRPr="00AC7705">
              <w:rPr>
                <w:color w:val="00B050"/>
              </w:rPr>
              <w:t>♣</w:t>
            </w:r>
            <w:r w:rsidRPr="00CA7F7C">
              <w:t xml:space="preserve">, </w:t>
            </w:r>
            <w:r w:rsidRPr="003E01C0">
              <w:rPr>
                <w:noProof w:val="0"/>
              </w:rPr>
              <w:t>2</w:t>
            </w:r>
            <w:r w:rsidRPr="00AC7705">
              <w:rPr>
                <w:color w:val="00B050"/>
              </w:rPr>
              <w:t>♣</w:t>
            </w:r>
            <w:r w:rsidRPr="003E01C0">
              <w:rPr>
                <w:noProof w:val="0"/>
              </w:rPr>
              <w:t>)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2041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Signalen in troefkleur</w:t>
            </w:r>
          </w:p>
        </w:tc>
        <w:tc>
          <w:tcPr>
            <w:tcW w:w="3280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107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155884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ED1A9E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0B4286" w:rsidP="00F73B46">
            <w:pPr>
              <w:tabs>
                <w:tab w:val="right" w:pos="4638"/>
              </w:tabs>
              <w:rPr>
                <w:lang w:val="en-US"/>
              </w:rPr>
            </w:pPr>
            <w:r w:rsidRPr="000B4286">
              <w:rPr>
                <w:lang w:val="en-US"/>
              </w:rPr>
              <w:t>Dbl= hearts 1 D= Spades  1 M</w:t>
            </w:r>
            <w:r w:rsidR="00F73B46">
              <w:rPr>
                <w:lang w:val="en-US"/>
              </w:rPr>
              <w:t xml:space="preserve"> =</w:t>
            </w:r>
            <w:r w:rsidRPr="000B4286">
              <w:rPr>
                <w:lang w:val="en-US"/>
              </w:rPr>
              <w:t xml:space="preserve"> 4 major 5 minor 1 NT minors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Inleggen/opstappen</w:t>
            </w:r>
          </w:p>
        </w:tc>
        <w:tc>
          <w:tcPr>
            <w:tcW w:w="3280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107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155884" w:rsidRDefault="00D96D6E" w:rsidP="00D96D6E"/>
        </w:tc>
      </w:tr>
      <w:tr w:rsidR="00D96D6E" w:rsidRPr="003E01C0" w:rsidTr="00ED1A9E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2041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Overige signalen</w:t>
            </w:r>
          </w:p>
        </w:tc>
        <w:tc>
          <w:tcPr>
            <w:tcW w:w="3280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107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</w:pPr>
            <w:r>
              <w:t>Psychs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216AB0" w:rsidP="00D96D6E">
            <w:pPr>
              <w:pStyle w:val="Rubriek"/>
            </w:pPr>
            <w:sdt>
              <w:sdtPr>
                <w:rPr>
                  <w:sz w:val="20"/>
                </w:rPr>
                <w:id w:val="-257291506"/>
              </w:sdtPr>
              <w:sdtContent>
                <w:r w:rsidR="00D96D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6D6E">
              <w:rPr>
                <w:noProof w:val="0"/>
              </w:rPr>
              <w:t>Nooit</w:t>
            </w:r>
            <w:r w:rsidR="00D96D6E" w:rsidRPr="003E01C0">
              <w:rPr>
                <w:noProof w:val="0"/>
              </w:rPr>
              <w:t> </w:t>
            </w:r>
            <w:sdt>
              <w:sdtPr>
                <w:rPr>
                  <w:sz w:val="20"/>
                </w:rPr>
                <w:id w:val="1543944711"/>
              </w:sdtPr>
              <w:sdtContent>
                <w:r w:rsidR="00D96D6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D96D6E">
              <w:rPr>
                <w:noProof w:val="0"/>
              </w:rPr>
              <w:t>Zelden</w:t>
            </w:r>
            <w:r w:rsidR="00D96D6E" w:rsidRPr="003E01C0">
              <w:rPr>
                <w:noProof w:val="0"/>
              </w:rPr>
              <w:t> </w:t>
            </w:r>
            <w:sdt>
              <w:sdtPr>
                <w:rPr>
                  <w:sz w:val="20"/>
                </w:rPr>
                <w:id w:val="1613163767"/>
              </w:sdtPr>
              <w:sdtContent>
                <w:r w:rsidR="00D96D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6D6E">
              <w:rPr>
                <w:noProof w:val="0"/>
              </w:rPr>
              <w:t>Regelmatig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</w:pPr>
            <w:r w:rsidRPr="003E01C0">
              <w:t>Overig tegenbieden</w:t>
            </w:r>
            <w:r w:rsidRPr="00613D49">
              <w:t>en competitief bieden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514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44"/>
              </w:tabs>
              <w:rPr>
                <w:noProof w:val="0"/>
              </w:rPr>
            </w:pPr>
            <w:r w:rsidRPr="003E01C0">
              <w:rPr>
                <w:noProof w:val="0"/>
              </w:rPr>
              <w:t>Overige belangrijke punten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keepNext/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keepNext/>
            </w:pPr>
          </w:p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514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keepNext/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keepNext/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12" w:space="0" w:color="004C92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12" w:space="0" w:color="004C92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514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12" w:space="0" w:color="004C92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</w:tbl>
    <w:p w:rsidR="005405DE" w:rsidRPr="003E01C0" w:rsidRDefault="005405DE" w:rsidP="005405DE">
      <w:pPr>
        <w:pStyle w:val="Helptekst"/>
        <w:spacing w:before="40" w:after="0"/>
      </w:pPr>
      <w:r>
        <w:t xml:space="preserve">Alt-K = </w:t>
      </w:r>
      <w:r w:rsidRPr="00B978DC">
        <w:rPr>
          <w:color w:val="00B050"/>
          <w:szCs w:val="16"/>
        </w:rPr>
        <w:t>♣</w:t>
      </w:r>
      <w:r>
        <w:t> </w:t>
      </w:r>
      <w:r>
        <w:t xml:space="preserve">Alt-R = </w:t>
      </w:r>
      <w:r w:rsidRPr="00681C98">
        <w:rPr>
          <w:rStyle w:val="NBB-oranje"/>
        </w:rPr>
        <w:t>♦</w:t>
      </w:r>
      <w:r>
        <w:t> </w:t>
      </w:r>
      <w:r>
        <w:t xml:space="preserve">Alt-H = </w:t>
      </w:r>
      <w:r w:rsidRPr="003D45C9">
        <w:rPr>
          <w:color w:val="FF0000"/>
        </w:rPr>
        <w:t>♥</w:t>
      </w:r>
      <w:r>
        <w:t> </w:t>
      </w:r>
      <w:r>
        <w:t xml:space="preserve">Alt-S = </w:t>
      </w:r>
      <w:r w:rsidRPr="00681C98">
        <w:rPr>
          <w:rStyle w:val="NBB-blauw"/>
        </w:rPr>
        <w:t>♠</w:t>
      </w:r>
    </w:p>
    <w:tbl>
      <w:tblPr>
        <w:tblStyle w:val="Tabelraster"/>
        <w:tblW w:w="1570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4A4A4"/>
          <w:insideV w:val="single" w:sz="4" w:space="0" w:color="A4A4A4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06"/>
        <w:gridCol w:w="708"/>
        <w:gridCol w:w="711"/>
        <w:gridCol w:w="710"/>
        <w:gridCol w:w="2835"/>
        <w:gridCol w:w="4366"/>
        <w:gridCol w:w="2835"/>
        <w:gridCol w:w="2835"/>
      </w:tblGrid>
      <w:tr w:rsidR="00B44198" w:rsidRPr="003E01C0" w:rsidTr="00CE5E8C">
        <w:trPr>
          <w:cantSplit/>
          <w:trHeight w:hRule="exact" w:val="340"/>
          <w:jc w:val="center"/>
        </w:trPr>
        <w:tc>
          <w:tcPr>
            <w:tcW w:w="15706" w:type="dxa"/>
            <w:gridSpan w:val="8"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004C92" w:fill="auto"/>
            <w:noWrap/>
            <w:tcMar>
              <w:left w:w="0" w:type="dxa"/>
              <w:bottom w:w="57" w:type="dxa"/>
              <w:right w:w="0" w:type="dxa"/>
            </w:tcMar>
            <w:vAlign w:val="bottom"/>
          </w:tcPr>
          <w:p w:rsidR="00B44198" w:rsidRPr="003E01C0" w:rsidRDefault="00B44198" w:rsidP="00851B35">
            <w:pPr>
              <w:pStyle w:val="Paneel"/>
              <w:keepNext/>
            </w:pPr>
            <w:r>
              <w:lastRenderedPageBreak/>
              <w:t>Openingen en vervolg</w:t>
            </w:r>
          </w:p>
        </w:tc>
      </w:tr>
      <w:tr w:rsidR="00F962F3" w:rsidRPr="003E01C0" w:rsidTr="00B44198">
        <w:trPr>
          <w:cantSplit/>
          <w:trHeight w:hRule="exact" w:val="964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3E01C0" w:rsidRDefault="006B6C1E" w:rsidP="00851B35">
            <w:pPr>
              <w:pStyle w:val="Sectie"/>
              <w:keepNext/>
            </w:pPr>
            <w:r w:rsidRPr="003E01C0">
              <w:t>Opening</w:t>
            </w: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3E01C0" w:rsidRDefault="00DD0447" w:rsidP="00851B35">
            <w:pPr>
              <w:pStyle w:val="Sectie"/>
              <w:keepNext/>
            </w:pPr>
            <w:r w:rsidRPr="00DD0447">
              <w:t>Kunst</w:t>
            </w:r>
            <w:r>
              <w:softHyphen/>
            </w:r>
            <w:r w:rsidRPr="00DD0447">
              <w:t>matig</w:t>
            </w: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3E01C0" w:rsidRDefault="006B6C1E" w:rsidP="00851B35">
            <w:pPr>
              <w:pStyle w:val="Sectie"/>
              <w:keepNext/>
            </w:pPr>
            <w:r w:rsidRPr="003E01C0">
              <w:t>Minimale</w:t>
            </w:r>
            <w:r w:rsidR="00622BB9">
              <w:br/>
            </w:r>
            <w:r w:rsidRPr="003E01C0">
              <w:t>lengte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3E01C0" w:rsidRDefault="006B6C1E" w:rsidP="00851B35">
            <w:pPr>
              <w:pStyle w:val="Sectie"/>
              <w:keepNext/>
            </w:pPr>
            <w:r w:rsidRPr="003E01C0">
              <w:t>Negatief</w:t>
            </w:r>
            <w:r w:rsidR="001F2D05">
              <w:br/>
            </w:r>
            <w:r w:rsidRPr="003E01C0">
              <w:t>doublet</w:t>
            </w:r>
            <w:r w:rsidR="00DD0447">
              <w:br/>
              <w:t>tot en met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3E01C0" w:rsidRDefault="00CD5845" w:rsidP="00851B35">
            <w:pPr>
              <w:pStyle w:val="Sectie"/>
              <w:keepNext/>
              <w:jc w:val="center"/>
            </w:pPr>
            <w:r>
              <w:t>Omschrijving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3E01C0" w:rsidRDefault="006B6C1E" w:rsidP="00851B35">
            <w:pPr>
              <w:pStyle w:val="Sectie"/>
              <w:keepNext/>
              <w:jc w:val="center"/>
            </w:pPr>
            <w:r w:rsidRPr="003E01C0">
              <w:t>Antwoorden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3E01C0" w:rsidRDefault="006B6C1E" w:rsidP="00851B35">
            <w:pPr>
              <w:pStyle w:val="Sectie"/>
              <w:keepNext/>
              <w:jc w:val="center"/>
            </w:pPr>
            <w:r w:rsidRPr="003E01C0">
              <w:t>Verder bieden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shd w:val="pct10" w:color="004C92" w:fill="auto"/>
            <w:noWrap/>
            <w:vAlign w:val="center"/>
          </w:tcPr>
          <w:p w:rsidR="00F962F3" w:rsidRPr="003E01C0" w:rsidRDefault="005F32AB" w:rsidP="005F32AB">
            <w:pPr>
              <w:pStyle w:val="Sectie"/>
              <w:keepNext/>
              <w:jc w:val="center"/>
            </w:pPr>
            <w:r>
              <w:t>Aanpassingen</w:t>
            </w:r>
            <w:r>
              <w:br/>
              <w:t>n</w:t>
            </w:r>
            <w:r w:rsidR="006B6C1E" w:rsidRPr="003E01C0">
              <w:t>a tussenbieden</w:t>
            </w:r>
            <w:r w:rsidR="006B6C1E" w:rsidRPr="003E01C0">
              <w:br/>
            </w:r>
            <w:r w:rsidR="001D1319" w:rsidRPr="003E01C0">
              <w:t>of</w:t>
            </w:r>
            <w:r w:rsidR="006B6C1E" w:rsidRPr="003E01C0">
              <w:t>na voorpas</w:t>
            </w:r>
          </w:p>
        </w:tc>
      </w:tr>
      <w:tr w:rsidR="00F962F3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3E55A6" w:rsidP="00856B6E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1</w:t>
            </w:r>
            <w:r w:rsidRPr="00DC4829">
              <w:rPr>
                <w:b w:val="0"/>
                <w:color w:val="00B050"/>
                <w:sz w:val="18"/>
                <w:szCs w:val="18"/>
              </w:rPr>
              <w:t>♣</w:t>
            </w:r>
          </w:p>
        </w:tc>
        <w:sdt>
          <w:sdtPr>
            <w:rPr>
              <w:sz w:val="20"/>
            </w:rPr>
            <w:id w:val="-1535657722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F962F3" w:rsidRPr="00795E84" w:rsidRDefault="0038042A" w:rsidP="00795E84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0B4286" w:rsidP="00473F47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6F6CC6" w:rsidP="00DF5501">
            <w:pPr>
              <w:tabs>
                <w:tab w:val="right" w:pos="3425"/>
              </w:tabs>
            </w:pPr>
            <w:r>
              <w:t>inverted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71"/>
              </w:tabs>
            </w:pPr>
          </w:p>
        </w:tc>
      </w:tr>
      <w:tr w:rsidR="00F962F3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F962F3" w:rsidP="00856B6E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795E84" w:rsidRDefault="00F962F3" w:rsidP="00795E84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71"/>
              </w:tabs>
            </w:pPr>
          </w:p>
        </w:tc>
      </w:tr>
      <w:tr w:rsidR="00F962F3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F962F3" w:rsidP="00856B6E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795E84" w:rsidRDefault="00F962F3" w:rsidP="00795E84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71"/>
              </w:tabs>
            </w:pPr>
          </w:p>
        </w:tc>
      </w:tr>
      <w:tr w:rsidR="00F962F3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3E55A6" w:rsidP="00856B6E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1</w:t>
            </w:r>
            <w:r w:rsidR="0045616D" w:rsidRPr="00DC4829">
              <w:rPr>
                <w:b w:val="0"/>
                <w:color w:val="EE7F00"/>
                <w:sz w:val="18"/>
                <w:szCs w:val="18"/>
              </w:rPr>
              <w:t>♦</w:t>
            </w:r>
          </w:p>
        </w:tc>
        <w:sdt>
          <w:sdtPr>
            <w:rPr>
              <w:sz w:val="20"/>
            </w:rPr>
            <w:id w:val="-716972553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F962F3" w:rsidRPr="00795E84" w:rsidRDefault="00555737" w:rsidP="00795E84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0B4286" w:rsidP="00473F47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6F6CC6" w:rsidP="00DF5501">
            <w:pPr>
              <w:tabs>
                <w:tab w:val="right" w:pos="3425"/>
              </w:tabs>
            </w:pPr>
            <w:r>
              <w:t>inverted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5751D9" w:rsidP="00DF5501">
            <w:pPr>
              <w:tabs>
                <w:tab w:val="right" w:pos="3436"/>
              </w:tabs>
            </w:pPr>
            <w:r>
              <w:t>2CL any 15+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71"/>
              </w:tabs>
            </w:pPr>
          </w:p>
        </w:tc>
      </w:tr>
      <w:tr w:rsidR="00F962F3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F962F3" w:rsidP="00856B6E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795E84" w:rsidRDefault="00F962F3" w:rsidP="00795E84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71"/>
              </w:tabs>
            </w:pPr>
          </w:p>
        </w:tc>
      </w:tr>
      <w:tr w:rsidR="00F962F3" w:rsidRPr="006F6CC6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3E55A6" w:rsidP="00856B6E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1</w:t>
            </w:r>
            <w:r w:rsidRPr="00DC4829">
              <w:rPr>
                <w:b w:val="0"/>
                <w:color w:val="FF0000"/>
                <w:sz w:val="18"/>
                <w:szCs w:val="18"/>
              </w:rPr>
              <w:t>♥</w:t>
            </w:r>
          </w:p>
        </w:tc>
        <w:sdt>
          <w:sdtPr>
            <w:rPr>
              <w:sz w:val="20"/>
            </w:rPr>
            <w:id w:val="-1224902205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F962F3" w:rsidRPr="00795E84" w:rsidRDefault="000E6911" w:rsidP="00795E84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0B4286" w:rsidP="00473F47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6F6CC6" w:rsidP="00DF5501">
            <w:pPr>
              <w:tabs>
                <w:tab w:val="right" w:pos="3425"/>
              </w:tabs>
              <w:rPr>
                <w:lang w:val="en-US"/>
              </w:rPr>
            </w:pPr>
            <w:r w:rsidRPr="006F6CC6">
              <w:rPr>
                <w:lang w:val="en-US"/>
              </w:rPr>
              <w:t>1NT 6-11  2/1 GF  2CL can be 3</w:t>
            </w:r>
            <w:r>
              <w:rPr>
                <w:lang w:val="en-US"/>
              </w:rPr>
              <w:t>H 9+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5751D9" w:rsidP="00DF5501">
            <w:pPr>
              <w:tabs>
                <w:tab w:val="right" w:pos="3436"/>
              </w:tabs>
              <w:rPr>
                <w:lang w:val="en-US"/>
              </w:rPr>
            </w:pPr>
            <w:r>
              <w:t>2CL any 15+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6F6CC6" w:rsidRDefault="00F962F3" w:rsidP="00DF5501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F962F3" w:rsidRPr="006F6CC6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6F6CC6" w:rsidRDefault="00F962F3" w:rsidP="00856B6E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F962F3" w:rsidP="00795E84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F962F3" w:rsidP="00473F47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F962F3" w:rsidP="00473F47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F962F3" w:rsidP="00DF5501">
            <w:pPr>
              <w:tabs>
                <w:tab w:val="right" w:pos="2665"/>
              </w:tabs>
              <w:rPr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5751D9" w:rsidP="00DF5501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2NT  4H 7+  mini splinters/splinters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F962F3" w:rsidP="00DF5501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6F6CC6" w:rsidRDefault="00F962F3" w:rsidP="00DF5501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F962F3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3E55A6" w:rsidP="00856B6E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1</w:t>
            </w:r>
            <w:r w:rsidR="0045616D" w:rsidRPr="00DC4829">
              <w:rPr>
                <w:b w:val="0"/>
                <w:color w:val="004C92"/>
                <w:sz w:val="18"/>
                <w:szCs w:val="18"/>
              </w:rPr>
              <w:t>♠</w:t>
            </w:r>
          </w:p>
        </w:tc>
        <w:sdt>
          <w:sdtPr>
            <w:rPr>
              <w:sz w:val="20"/>
            </w:rPr>
            <w:id w:val="2029827651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F962F3" w:rsidRPr="00795E84" w:rsidRDefault="007B3008" w:rsidP="00795E84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0B4286" w:rsidP="00473F47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5751D9" w:rsidRDefault="005751D9" w:rsidP="00DF5501">
            <w:pPr>
              <w:tabs>
                <w:tab w:val="right" w:pos="3425"/>
              </w:tabs>
              <w:rPr>
                <w:lang w:val="en-US"/>
              </w:rPr>
            </w:pPr>
            <w:r w:rsidRPr="006F6CC6">
              <w:rPr>
                <w:lang w:val="en-US"/>
              </w:rPr>
              <w:t>1NT 6-11  2/1 GF  2CL can be 3</w:t>
            </w:r>
            <w:r>
              <w:rPr>
                <w:lang w:val="en-US"/>
              </w:rPr>
              <w:t>S 9+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5751D9" w:rsidRDefault="005751D9" w:rsidP="00DF5501">
            <w:pPr>
              <w:tabs>
                <w:tab w:val="right" w:pos="3436"/>
              </w:tabs>
              <w:rPr>
                <w:lang w:val="en-US"/>
              </w:rPr>
            </w:pPr>
            <w:r>
              <w:t>2CL any 15+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5751D9" w:rsidRDefault="00F962F3" w:rsidP="00DF5501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5751D9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5751D9" w:rsidRPr="005751D9" w:rsidRDefault="005751D9" w:rsidP="005751D9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5751D9" w:rsidRDefault="005751D9" w:rsidP="005751D9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5751D9" w:rsidRDefault="005751D9" w:rsidP="005751D9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5751D9" w:rsidRDefault="005751D9" w:rsidP="005751D9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5751D9" w:rsidRDefault="005751D9" w:rsidP="005751D9">
            <w:pPr>
              <w:tabs>
                <w:tab w:val="right" w:pos="2665"/>
              </w:tabs>
              <w:rPr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6F6CC6" w:rsidRDefault="005751D9" w:rsidP="005751D9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2NT  4S 7+  mini splinters/splinters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5751D9" w:rsidRDefault="005751D9" w:rsidP="005751D9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5751D9" w:rsidRPr="005751D9" w:rsidRDefault="005751D9" w:rsidP="005751D9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5751D9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5751D9" w:rsidRPr="00B978DC" w:rsidRDefault="005751D9" w:rsidP="005751D9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1SA</w:t>
            </w:r>
          </w:p>
        </w:tc>
        <w:sdt>
          <w:sdtPr>
            <w:rPr>
              <w:sz w:val="20"/>
            </w:rPr>
            <w:id w:val="-1814938001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5751D9" w:rsidRPr="00795E84" w:rsidRDefault="005751D9" w:rsidP="005751D9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2665"/>
              </w:tabs>
            </w:pPr>
            <w:r>
              <w:t xml:space="preserve"> 15-17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F73B46" w:rsidP="005751D9">
            <w:pPr>
              <w:tabs>
                <w:tab w:val="right" w:pos="3425"/>
              </w:tabs>
            </w:pPr>
            <w:r>
              <w:t xml:space="preserve">2C=relay </w:t>
            </w:r>
            <w:r w:rsidR="005751D9">
              <w:t>/</w:t>
            </w:r>
            <w:r>
              <w:t xml:space="preserve"> 4x </w:t>
            </w:r>
            <w:r w:rsidR="005751D9">
              <w:t xml:space="preserve">Transfers 3x short 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2671"/>
              </w:tabs>
            </w:pPr>
          </w:p>
        </w:tc>
      </w:tr>
      <w:tr w:rsidR="005751D9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5751D9" w:rsidRPr="00B978DC" w:rsidRDefault="005751D9" w:rsidP="005751D9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795E84" w:rsidRDefault="005751D9" w:rsidP="005751D9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3425"/>
              </w:tabs>
            </w:pPr>
            <w:r>
              <w:t>Minor sui</w:t>
            </w:r>
            <w:r w:rsidR="008D174D">
              <w:t>t asking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2671"/>
              </w:tabs>
            </w:pPr>
          </w:p>
        </w:tc>
      </w:tr>
      <w:tr w:rsidR="005751D9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5751D9" w:rsidRPr="00B978DC" w:rsidRDefault="005751D9" w:rsidP="005751D9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795E84" w:rsidRDefault="005751D9" w:rsidP="005751D9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2671"/>
              </w:tabs>
            </w:pPr>
          </w:p>
        </w:tc>
      </w:tr>
      <w:tr w:rsidR="008D174D" w:rsidRPr="008D174D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2</w:t>
            </w:r>
            <w:r w:rsidRPr="00DC4829">
              <w:rPr>
                <w:b w:val="0"/>
                <w:color w:val="00B050"/>
                <w:sz w:val="18"/>
                <w:szCs w:val="18"/>
              </w:rPr>
              <w:t>♣</w:t>
            </w:r>
          </w:p>
        </w:tc>
        <w:sdt>
          <w:sdtPr>
            <w:rPr>
              <w:sz w:val="20"/>
            </w:rPr>
            <w:id w:val="-2129540406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9674AE" w:rsidRDefault="008D174D" w:rsidP="008D174D">
            <w:pPr>
              <w:tabs>
                <w:tab w:val="right" w:pos="2665"/>
              </w:tabs>
            </w:pPr>
            <w:r>
              <w:t>Weak Diamonds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  <w:r w:rsidRPr="008D174D">
              <w:rPr>
                <w:lang w:val="en-US"/>
              </w:rPr>
              <w:t>2D relay 2NT Forcing relax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8D174D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65"/>
              </w:tabs>
              <w:rPr>
                <w:lang w:val="en-US"/>
              </w:rPr>
            </w:pPr>
            <w:r w:rsidRPr="005751D9">
              <w:rPr>
                <w:lang w:val="en-US"/>
              </w:rPr>
              <w:t>Strong H  ( can be 2 suiter)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5751D9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65"/>
              </w:tabs>
              <w:rPr>
                <w:lang w:val="en-US"/>
              </w:rPr>
            </w:pPr>
            <w:r>
              <w:rPr>
                <w:lang w:val="en-US"/>
              </w:rPr>
              <w:t>21/22 NT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8D174D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2</w:t>
            </w:r>
            <w:r w:rsidRPr="00DC4829">
              <w:rPr>
                <w:b w:val="0"/>
                <w:color w:val="EE7F00"/>
                <w:sz w:val="18"/>
                <w:szCs w:val="18"/>
              </w:rPr>
              <w:t>♦</w:t>
            </w:r>
          </w:p>
        </w:tc>
        <w:sdt>
          <w:sdtPr>
            <w:rPr>
              <w:sz w:val="20"/>
            </w:rPr>
            <w:id w:val="-5361068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Weak Hearts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2H</w:t>
            </w:r>
            <w:r w:rsidRPr="008D174D">
              <w:rPr>
                <w:lang w:val="en-US"/>
              </w:rPr>
              <w:t xml:space="preserve"> relay 2NT Forcing relax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8D174D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65"/>
              </w:tabs>
              <w:rPr>
                <w:lang w:val="en-US"/>
              </w:rPr>
            </w:pPr>
            <w:r w:rsidRPr="005751D9">
              <w:rPr>
                <w:lang w:val="en-US"/>
              </w:rPr>
              <w:t>Strong S (can be 2 suiter)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5751D9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65"/>
              </w:tabs>
              <w:rPr>
                <w:lang w:val="en-US"/>
              </w:rPr>
            </w:pPr>
            <w:r>
              <w:rPr>
                <w:lang w:val="en-US"/>
              </w:rPr>
              <w:t>23/24 NT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8D174D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2</w:t>
            </w:r>
            <w:r w:rsidRPr="00DC4829">
              <w:rPr>
                <w:b w:val="0"/>
                <w:color w:val="FF0000"/>
                <w:sz w:val="18"/>
                <w:szCs w:val="18"/>
              </w:rPr>
              <w:t>♥</w:t>
            </w:r>
          </w:p>
        </w:tc>
        <w:sdt>
          <w:sdtPr>
            <w:rPr>
              <w:sz w:val="20"/>
            </w:rPr>
            <w:id w:val="462153231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Weak Spades  25/26 NT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2S</w:t>
            </w:r>
            <w:r w:rsidRPr="008D174D">
              <w:rPr>
                <w:lang w:val="en-US"/>
              </w:rPr>
              <w:t xml:space="preserve"> relay 2NT Forcing relax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8D174D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65"/>
              </w:tabs>
              <w:rPr>
                <w:lang w:val="en-US"/>
              </w:rPr>
            </w:pPr>
            <w:r w:rsidRPr="005751D9">
              <w:rPr>
                <w:lang w:val="en-US"/>
              </w:rPr>
              <w:t>Strong Cl (can be 2 suiter</w:t>
            </w:r>
            <w:r>
              <w:rPr>
                <w:lang w:val="en-US"/>
              </w:rPr>
              <w:t>)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8D174D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2</w:t>
            </w:r>
            <w:r w:rsidRPr="00DC4829">
              <w:rPr>
                <w:b w:val="0"/>
                <w:color w:val="004C92"/>
                <w:sz w:val="18"/>
                <w:szCs w:val="18"/>
              </w:rPr>
              <w:t>♠</w:t>
            </w:r>
          </w:p>
        </w:tc>
        <w:sdt>
          <w:sdtPr>
            <w:rPr>
              <w:sz w:val="20"/>
            </w:rPr>
            <w:id w:val="916364899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Weak CL     27/28 NT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3CL</w:t>
            </w:r>
            <w:r w:rsidRPr="008D174D">
              <w:rPr>
                <w:lang w:val="en-US"/>
              </w:rPr>
              <w:t xml:space="preserve"> relay 2NT Forcing relax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8D174D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65"/>
              </w:tabs>
              <w:rPr>
                <w:lang w:val="en-US"/>
              </w:rPr>
            </w:pPr>
            <w:r w:rsidRPr="005751D9">
              <w:rPr>
                <w:lang w:val="en-US"/>
              </w:rPr>
              <w:t>Strong Diamonds (can be2 suiter)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2SA</w:t>
            </w:r>
          </w:p>
        </w:tc>
        <w:sdt>
          <w:sdtPr>
            <w:rPr>
              <w:sz w:val="20"/>
            </w:rPr>
            <w:id w:val="-1744181922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19-20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  <w:r>
              <w:t>niemeyer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795E84" w:rsidRDefault="008D174D" w:rsidP="008D174D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3</w:t>
            </w:r>
            <w:r w:rsidRPr="00DC4829">
              <w:rPr>
                <w:b w:val="0"/>
                <w:color w:val="00B050"/>
                <w:sz w:val="18"/>
                <w:szCs w:val="18"/>
              </w:rPr>
              <w:t>♣</w:t>
            </w:r>
          </w:p>
        </w:tc>
        <w:sdt>
          <w:sdtPr>
            <w:rPr>
              <w:sz w:val="20"/>
            </w:rPr>
            <w:id w:val="-1259440506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preempt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3</w:t>
            </w:r>
            <w:r w:rsidRPr="00DC4829">
              <w:rPr>
                <w:b w:val="0"/>
                <w:color w:val="EE7F00"/>
                <w:sz w:val="18"/>
                <w:szCs w:val="18"/>
              </w:rPr>
              <w:t>♦</w:t>
            </w:r>
          </w:p>
        </w:tc>
        <w:sdt>
          <w:sdtPr>
            <w:rPr>
              <w:sz w:val="20"/>
            </w:rPr>
            <w:id w:val="1579103484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preempt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3</w:t>
            </w:r>
            <w:r w:rsidRPr="00DC4829">
              <w:rPr>
                <w:b w:val="0"/>
                <w:color w:val="FF0000"/>
                <w:sz w:val="18"/>
                <w:szCs w:val="18"/>
              </w:rPr>
              <w:t>♥</w:t>
            </w:r>
          </w:p>
        </w:tc>
        <w:sdt>
          <w:sdtPr>
            <w:rPr>
              <w:sz w:val="20"/>
            </w:rPr>
            <w:id w:val="-134107532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preempt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3</w:t>
            </w:r>
            <w:r w:rsidRPr="00DC4829">
              <w:rPr>
                <w:b w:val="0"/>
                <w:color w:val="004C92"/>
                <w:sz w:val="18"/>
                <w:szCs w:val="18"/>
              </w:rPr>
              <w:t>♠</w:t>
            </w:r>
          </w:p>
        </w:tc>
        <w:sdt>
          <w:sdtPr>
            <w:rPr>
              <w:sz w:val="20"/>
            </w:rPr>
            <w:id w:val="-142126774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preempt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3SA</w:t>
            </w:r>
          </w:p>
        </w:tc>
        <w:sdt>
          <w:sdtPr>
            <w:rPr>
              <w:sz w:val="20"/>
            </w:rPr>
            <w:id w:val="-846408605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gambling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4</w:t>
            </w:r>
            <w:r w:rsidRPr="00DC4829">
              <w:rPr>
                <w:b w:val="0"/>
                <w:color w:val="00B050"/>
                <w:sz w:val="18"/>
                <w:szCs w:val="18"/>
              </w:rPr>
              <w:t>♣</w:t>
            </w:r>
          </w:p>
        </w:tc>
        <w:sdt>
          <w:sdtPr>
            <w:rPr>
              <w:sz w:val="20"/>
            </w:rPr>
            <w:id w:val="933943120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Namyats   Hearts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004C92" w:fill="auto"/>
            <w:noWrap/>
            <w:vAlign w:val="center"/>
          </w:tcPr>
          <w:p w:rsidR="008D174D" w:rsidRPr="003E01C0" w:rsidRDefault="008D174D" w:rsidP="008D174D">
            <w:pPr>
              <w:pStyle w:val="Sectie"/>
              <w:keepNext/>
              <w:rPr>
                <w:noProof w:val="0"/>
              </w:rPr>
            </w:pPr>
            <w:r w:rsidRPr="003E01C0">
              <w:rPr>
                <w:noProof w:val="0"/>
              </w:rPr>
              <w:t>Bieden op hoog niveau en slembieden</w:t>
            </w: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4</w:t>
            </w:r>
            <w:r w:rsidRPr="00DC4829">
              <w:rPr>
                <w:b w:val="0"/>
                <w:color w:val="EE7F00"/>
                <w:sz w:val="18"/>
                <w:szCs w:val="18"/>
              </w:rPr>
              <w:t>♦</w:t>
            </w:r>
          </w:p>
        </w:tc>
        <w:sdt>
          <w:sdtPr>
            <w:rPr>
              <w:sz w:val="20"/>
            </w:rPr>
            <w:id w:val="-1818091932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  <w:ind w:left="0" w:firstLine="0"/>
            </w:pPr>
            <w:r>
              <w:t>Namyats   Spades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6271"/>
              </w:tabs>
            </w:pPr>
            <w:r>
              <w:t>Rkc1430</w:t>
            </w: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4</w:t>
            </w:r>
            <w:r w:rsidRPr="00DC4829">
              <w:rPr>
                <w:b w:val="0"/>
                <w:color w:val="FF0000"/>
                <w:sz w:val="18"/>
                <w:szCs w:val="18"/>
              </w:rPr>
              <w:t>♥</w:t>
            </w:r>
          </w:p>
        </w:tc>
        <w:sdt>
          <w:sdtPr>
            <w:rPr>
              <w:sz w:val="20"/>
            </w:rPr>
            <w:id w:val="1051117369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2 suiter Hearts + x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6271"/>
              </w:tabs>
            </w:pPr>
            <w:r>
              <w:t>Mixed cuebids</w:t>
            </w: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4</w:t>
            </w:r>
            <w:r w:rsidRPr="00DC4829">
              <w:rPr>
                <w:b w:val="0"/>
                <w:color w:val="004C92"/>
                <w:sz w:val="18"/>
                <w:szCs w:val="18"/>
              </w:rPr>
              <w:t>♠</w:t>
            </w:r>
          </w:p>
        </w:tc>
        <w:sdt>
          <w:sdtPr>
            <w:rPr>
              <w:sz w:val="20"/>
            </w:rPr>
            <w:id w:val="784475559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2 suiter Spades + x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6271"/>
              </w:tabs>
            </w:pPr>
            <w:r>
              <w:t>jospehine</w:t>
            </w: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4SA</w:t>
            </w:r>
          </w:p>
        </w:tc>
        <w:sdt>
          <w:sdtPr>
            <w:rPr>
              <w:sz w:val="20"/>
            </w:rPr>
            <w:id w:val="-1226678365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6271"/>
              </w:tabs>
            </w:pPr>
            <w:r>
              <w:t>Dopi/ropi</w:t>
            </w:r>
            <w:bookmarkStart w:id="0" w:name="_GoBack"/>
            <w:bookmarkEnd w:id="0"/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Pr="00DC4829">
              <w:rPr>
                <w:b w:val="0"/>
                <w:color w:val="00B050"/>
                <w:sz w:val="18"/>
                <w:szCs w:val="18"/>
              </w:rPr>
              <w:t>♣</w:t>
            </w:r>
          </w:p>
        </w:tc>
        <w:sdt>
          <w:sdtPr>
            <w:rPr>
              <w:sz w:val="20"/>
            </w:rPr>
            <w:id w:val="376207082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62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12" w:space="0" w:color="004C92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Pr="00DC4829">
              <w:rPr>
                <w:b w:val="0"/>
                <w:color w:val="EE7F00"/>
                <w:sz w:val="18"/>
                <w:szCs w:val="18"/>
              </w:rPr>
              <w:t>♦</w:t>
            </w:r>
          </w:p>
        </w:tc>
        <w:sdt>
          <w:sdtPr>
            <w:rPr>
              <w:sz w:val="20"/>
            </w:rPr>
            <w:id w:val="-1353260750"/>
          </w:sdtPr>
          <w:sdtContent>
            <w:tc>
              <w:tcPr>
                <w:tcW w:w="708" w:type="dxa"/>
                <w:tcBorders>
                  <w:top w:val="single" w:sz="4" w:space="0" w:color="A4A4A4"/>
                  <w:bottom w:val="single" w:sz="12" w:space="0" w:color="004C92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12" w:space="0" w:color="004C92"/>
              <w:right w:val="nil"/>
            </w:tcBorders>
            <w:noWrap/>
            <w:vAlign w:val="center"/>
          </w:tcPr>
          <w:p w:rsidR="008D174D" w:rsidRPr="003E01C0" w:rsidRDefault="008D174D" w:rsidP="008D174D"/>
        </w:tc>
        <w:tc>
          <w:tcPr>
            <w:tcW w:w="2835" w:type="dxa"/>
            <w:tcBorders>
              <w:top w:val="single" w:sz="4" w:space="0" w:color="A4A4A4"/>
              <w:left w:val="nil"/>
              <w:bottom w:val="single" w:sz="12" w:space="0" w:color="004C92"/>
              <w:right w:val="single" w:sz="12" w:space="0" w:color="004C92"/>
            </w:tcBorders>
            <w:vAlign w:val="center"/>
          </w:tcPr>
          <w:p w:rsidR="008D174D" w:rsidRPr="00E01D4F" w:rsidRDefault="008D174D" w:rsidP="008D174D">
            <w:pPr>
              <w:pStyle w:val="Rubriek"/>
              <w:jc w:val="right"/>
            </w:pPr>
            <w:r w:rsidRPr="00E01D4F">
              <w:t>© 201</w:t>
            </w:r>
            <w:r>
              <w:t>6</w:t>
            </w:r>
            <w:r w:rsidRPr="00E01D4F">
              <w:t xml:space="preserve"> Nederlandse Bridge Bond</w:t>
            </w:r>
          </w:p>
        </w:tc>
      </w:tr>
    </w:tbl>
    <w:p w:rsidR="003E2093" w:rsidRPr="003E01C0" w:rsidRDefault="005405DE" w:rsidP="005405DE">
      <w:pPr>
        <w:pStyle w:val="Helptekst"/>
        <w:spacing w:before="40" w:after="0"/>
      </w:pPr>
      <w:r>
        <w:t xml:space="preserve">Alt-K = </w:t>
      </w:r>
      <w:r w:rsidRPr="00B978DC">
        <w:rPr>
          <w:color w:val="00B050"/>
          <w:szCs w:val="16"/>
        </w:rPr>
        <w:t>♣</w:t>
      </w:r>
      <w:r>
        <w:t> </w:t>
      </w:r>
      <w:r>
        <w:t xml:space="preserve">Alt-R = </w:t>
      </w:r>
      <w:r w:rsidRPr="00681C98">
        <w:rPr>
          <w:rStyle w:val="NBB-oranje"/>
        </w:rPr>
        <w:t>♦</w:t>
      </w:r>
      <w:r>
        <w:t> </w:t>
      </w:r>
      <w:r>
        <w:t xml:space="preserve">Alt-H = </w:t>
      </w:r>
      <w:r w:rsidRPr="003D45C9">
        <w:rPr>
          <w:color w:val="FF0000"/>
        </w:rPr>
        <w:t>♥</w:t>
      </w:r>
      <w:r>
        <w:t> </w:t>
      </w:r>
      <w:r>
        <w:t xml:space="preserve">Alt-S = </w:t>
      </w:r>
      <w:r w:rsidRPr="00681C98">
        <w:rPr>
          <w:rStyle w:val="NBB-blauw"/>
        </w:rPr>
        <w:t>♠</w:t>
      </w:r>
    </w:p>
    <w:sectPr w:rsidR="003E2093" w:rsidRPr="003E01C0" w:rsidSect="005647E6">
      <w:pgSz w:w="16838" w:h="11906" w:orient="landscape" w:code="9"/>
      <w:pgMar w:top="567" w:right="567" w:bottom="397" w:left="56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A1002AEF" w:usb1="8000787B" w:usb2="00000008" w:usb3="00000000" w:csb0="000100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FB44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057D3"/>
    <w:multiLevelType w:val="multilevel"/>
    <w:tmpl w:val="5ED0AB14"/>
    <w:lvl w:ilvl="0">
      <w:start w:val="1"/>
      <w:numFmt w:val="decimal"/>
      <w:pStyle w:val="Lijstnummering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9CE662E"/>
    <w:multiLevelType w:val="multilevel"/>
    <w:tmpl w:val="3C70FD2E"/>
    <w:styleLink w:val="StyleNumberedLeft063cmHanging063cm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3B02103"/>
    <w:multiLevelType w:val="multilevel"/>
    <w:tmpl w:val="E20A4C4A"/>
    <w:styleLink w:val="StyleNumberedLeft063cmHanging063c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526393C"/>
    <w:multiLevelType w:val="multilevel"/>
    <w:tmpl w:val="E92855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7C51"/>
    <w:multiLevelType w:val="hybridMultilevel"/>
    <w:tmpl w:val="27F8D8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78A"/>
    <w:multiLevelType w:val="multilevel"/>
    <w:tmpl w:val="3112F172"/>
    <w:styleLink w:val="StyleNumberedLeft063cmHanging063cm1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2346D54"/>
    <w:multiLevelType w:val="multilevel"/>
    <w:tmpl w:val="5ED0AB14"/>
    <w:styleLink w:val="StyleNumberedLeft063cmHanging063c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5501857"/>
    <w:multiLevelType w:val="hybridMultilevel"/>
    <w:tmpl w:val="12E093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063A"/>
    <w:multiLevelType w:val="multilevel"/>
    <w:tmpl w:val="CAFA4DC6"/>
    <w:styleLink w:val="StyleNumberedLeft063cmHanging063c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A526CB5"/>
    <w:multiLevelType w:val="multilevel"/>
    <w:tmpl w:val="A9745E0E"/>
    <w:styleLink w:val="StyleNumberedLeft063cmHanging063c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characterSpacingControl w:val="doNotCompress"/>
  <w:compat/>
  <w:rsids>
    <w:rsidRoot w:val="00D96D6E"/>
    <w:rsid w:val="000027A0"/>
    <w:rsid w:val="00002D0D"/>
    <w:rsid w:val="0000685F"/>
    <w:rsid w:val="0001004A"/>
    <w:rsid w:val="00017D7C"/>
    <w:rsid w:val="000218FE"/>
    <w:rsid w:val="0003538A"/>
    <w:rsid w:val="00035786"/>
    <w:rsid w:val="00035E2E"/>
    <w:rsid w:val="0003704B"/>
    <w:rsid w:val="00042A3A"/>
    <w:rsid w:val="0004360E"/>
    <w:rsid w:val="00044A27"/>
    <w:rsid w:val="00044B3C"/>
    <w:rsid w:val="00047664"/>
    <w:rsid w:val="00055217"/>
    <w:rsid w:val="000576F8"/>
    <w:rsid w:val="000577D2"/>
    <w:rsid w:val="00062791"/>
    <w:rsid w:val="0006347B"/>
    <w:rsid w:val="00063D56"/>
    <w:rsid w:val="000649B5"/>
    <w:rsid w:val="000677D8"/>
    <w:rsid w:val="00072F98"/>
    <w:rsid w:val="00084EA2"/>
    <w:rsid w:val="00086F98"/>
    <w:rsid w:val="00093A9F"/>
    <w:rsid w:val="00094827"/>
    <w:rsid w:val="000A2032"/>
    <w:rsid w:val="000A2C42"/>
    <w:rsid w:val="000A3E55"/>
    <w:rsid w:val="000A6A7F"/>
    <w:rsid w:val="000B34F3"/>
    <w:rsid w:val="000B4286"/>
    <w:rsid w:val="000C0541"/>
    <w:rsid w:val="000C0E79"/>
    <w:rsid w:val="000C189D"/>
    <w:rsid w:val="000C1F5E"/>
    <w:rsid w:val="000C7429"/>
    <w:rsid w:val="000D04A9"/>
    <w:rsid w:val="000D2550"/>
    <w:rsid w:val="000D2562"/>
    <w:rsid w:val="000D47B9"/>
    <w:rsid w:val="000E5324"/>
    <w:rsid w:val="000E5F63"/>
    <w:rsid w:val="000E6911"/>
    <w:rsid w:val="000F4B21"/>
    <w:rsid w:val="000F4F25"/>
    <w:rsid w:val="00102A35"/>
    <w:rsid w:val="0010328C"/>
    <w:rsid w:val="00105737"/>
    <w:rsid w:val="00106AB3"/>
    <w:rsid w:val="00107BE2"/>
    <w:rsid w:val="001117BD"/>
    <w:rsid w:val="001128ED"/>
    <w:rsid w:val="00120459"/>
    <w:rsid w:val="00120D47"/>
    <w:rsid w:val="00121B97"/>
    <w:rsid w:val="001324EE"/>
    <w:rsid w:val="0013490F"/>
    <w:rsid w:val="001400FE"/>
    <w:rsid w:val="001403C5"/>
    <w:rsid w:val="00141AE9"/>
    <w:rsid w:val="00142278"/>
    <w:rsid w:val="00150022"/>
    <w:rsid w:val="00152639"/>
    <w:rsid w:val="00154C2E"/>
    <w:rsid w:val="00155884"/>
    <w:rsid w:val="00156CF8"/>
    <w:rsid w:val="00157C9E"/>
    <w:rsid w:val="00161201"/>
    <w:rsid w:val="00163950"/>
    <w:rsid w:val="00163B49"/>
    <w:rsid w:val="00166CA4"/>
    <w:rsid w:val="00171854"/>
    <w:rsid w:val="001739DC"/>
    <w:rsid w:val="00175860"/>
    <w:rsid w:val="001766DF"/>
    <w:rsid w:val="001816F8"/>
    <w:rsid w:val="001821E5"/>
    <w:rsid w:val="00192580"/>
    <w:rsid w:val="001938E2"/>
    <w:rsid w:val="00193A36"/>
    <w:rsid w:val="00193F45"/>
    <w:rsid w:val="00194DA0"/>
    <w:rsid w:val="001A1A7A"/>
    <w:rsid w:val="001B0369"/>
    <w:rsid w:val="001B1999"/>
    <w:rsid w:val="001B1CD1"/>
    <w:rsid w:val="001B6B27"/>
    <w:rsid w:val="001C2157"/>
    <w:rsid w:val="001C43B3"/>
    <w:rsid w:val="001C64BF"/>
    <w:rsid w:val="001C7857"/>
    <w:rsid w:val="001C7EE7"/>
    <w:rsid w:val="001D1319"/>
    <w:rsid w:val="001D1B3C"/>
    <w:rsid w:val="001E34CA"/>
    <w:rsid w:val="001E47FB"/>
    <w:rsid w:val="001F2A69"/>
    <w:rsid w:val="001F2D05"/>
    <w:rsid w:val="001F4E82"/>
    <w:rsid w:val="002000DA"/>
    <w:rsid w:val="002028D9"/>
    <w:rsid w:val="00207F14"/>
    <w:rsid w:val="002116DF"/>
    <w:rsid w:val="00216071"/>
    <w:rsid w:val="00216AB0"/>
    <w:rsid w:val="00221796"/>
    <w:rsid w:val="00226030"/>
    <w:rsid w:val="00226E0F"/>
    <w:rsid w:val="002316BE"/>
    <w:rsid w:val="002343AF"/>
    <w:rsid w:val="002344E9"/>
    <w:rsid w:val="0023622B"/>
    <w:rsid w:val="00240453"/>
    <w:rsid w:val="0024241A"/>
    <w:rsid w:val="002424B5"/>
    <w:rsid w:val="002447F2"/>
    <w:rsid w:val="002476AC"/>
    <w:rsid w:val="00247E08"/>
    <w:rsid w:val="002505D1"/>
    <w:rsid w:val="002544B3"/>
    <w:rsid w:val="00254EB6"/>
    <w:rsid w:val="0027058D"/>
    <w:rsid w:val="00281C41"/>
    <w:rsid w:val="00284F2B"/>
    <w:rsid w:val="0029077F"/>
    <w:rsid w:val="00291B84"/>
    <w:rsid w:val="002922B2"/>
    <w:rsid w:val="0029347B"/>
    <w:rsid w:val="00294827"/>
    <w:rsid w:val="002A1EC6"/>
    <w:rsid w:val="002A5057"/>
    <w:rsid w:val="002A6920"/>
    <w:rsid w:val="002A74EF"/>
    <w:rsid w:val="002B2B28"/>
    <w:rsid w:val="002B4480"/>
    <w:rsid w:val="002B60D3"/>
    <w:rsid w:val="002B7FD9"/>
    <w:rsid w:val="002C2B9D"/>
    <w:rsid w:val="002C3FD1"/>
    <w:rsid w:val="002C64B4"/>
    <w:rsid w:val="002C6DCB"/>
    <w:rsid w:val="002D24F0"/>
    <w:rsid w:val="002D2667"/>
    <w:rsid w:val="002D26A0"/>
    <w:rsid w:val="002D276A"/>
    <w:rsid w:val="002D2913"/>
    <w:rsid w:val="002D7628"/>
    <w:rsid w:val="002F1783"/>
    <w:rsid w:val="002F3184"/>
    <w:rsid w:val="00300BF6"/>
    <w:rsid w:val="00301F3E"/>
    <w:rsid w:val="00305E32"/>
    <w:rsid w:val="00306269"/>
    <w:rsid w:val="00306A2B"/>
    <w:rsid w:val="00311923"/>
    <w:rsid w:val="003119FA"/>
    <w:rsid w:val="003124B5"/>
    <w:rsid w:val="00312CA6"/>
    <w:rsid w:val="00314412"/>
    <w:rsid w:val="00317F5F"/>
    <w:rsid w:val="00323B05"/>
    <w:rsid w:val="0033170A"/>
    <w:rsid w:val="0033447F"/>
    <w:rsid w:val="00337512"/>
    <w:rsid w:val="00337AE2"/>
    <w:rsid w:val="003404DE"/>
    <w:rsid w:val="00341898"/>
    <w:rsid w:val="003433DC"/>
    <w:rsid w:val="00343E78"/>
    <w:rsid w:val="00345A61"/>
    <w:rsid w:val="00351146"/>
    <w:rsid w:val="00356630"/>
    <w:rsid w:val="00361A01"/>
    <w:rsid w:val="003643CE"/>
    <w:rsid w:val="00367B20"/>
    <w:rsid w:val="003701CD"/>
    <w:rsid w:val="00370C73"/>
    <w:rsid w:val="00373C78"/>
    <w:rsid w:val="003759CE"/>
    <w:rsid w:val="003763B8"/>
    <w:rsid w:val="0038042A"/>
    <w:rsid w:val="003813DB"/>
    <w:rsid w:val="00383422"/>
    <w:rsid w:val="00393632"/>
    <w:rsid w:val="0039422E"/>
    <w:rsid w:val="003A0667"/>
    <w:rsid w:val="003A2679"/>
    <w:rsid w:val="003A4CBE"/>
    <w:rsid w:val="003A5EE7"/>
    <w:rsid w:val="003B2154"/>
    <w:rsid w:val="003B2838"/>
    <w:rsid w:val="003C189D"/>
    <w:rsid w:val="003C3436"/>
    <w:rsid w:val="003C7BD8"/>
    <w:rsid w:val="003D1D8A"/>
    <w:rsid w:val="003D327A"/>
    <w:rsid w:val="003D45C9"/>
    <w:rsid w:val="003E01C0"/>
    <w:rsid w:val="003E1E9E"/>
    <w:rsid w:val="003E2093"/>
    <w:rsid w:val="003E55A6"/>
    <w:rsid w:val="003E5939"/>
    <w:rsid w:val="003F0768"/>
    <w:rsid w:val="003F3279"/>
    <w:rsid w:val="003F5772"/>
    <w:rsid w:val="00400899"/>
    <w:rsid w:val="00401CB9"/>
    <w:rsid w:val="00402688"/>
    <w:rsid w:val="004035DA"/>
    <w:rsid w:val="00410C16"/>
    <w:rsid w:val="00411C51"/>
    <w:rsid w:val="00414011"/>
    <w:rsid w:val="004164B7"/>
    <w:rsid w:val="00420EBE"/>
    <w:rsid w:val="00421A26"/>
    <w:rsid w:val="004222DA"/>
    <w:rsid w:val="004223E7"/>
    <w:rsid w:val="0042307B"/>
    <w:rsid w:val="00431484"/>
    <w:rsid w:val="00431839"/>
    <w:rsid w:val="00437D1C"/>
    <w:rsid w:val="00440F7F"/>
    <w:rsid w:val="00442229"/>
    <w:rsid w:val="004518DB"/>
    <w:rsid w:val="00453F9B"/>
    <w:rsid w:val="00454578"/>
    <w:rsid w:val="0045616D"/>
    <w:rsid w:val="0045788D"/>
    <w:rsid w:val="00465C21"/>
    <w:rsid w:val="00473261"/>
    <w:rsid w:val="00473F47"/>
    <w:rsid w:val="00484427"/>
    <w:rsid w:val="00487608"/>
    <w:rsid w:val="00492A6B"/>
    <w:rsid w:val="00492C84"/>
    <w:rsid w:val="00494A2D"/>
    <w:rsid w:val="004A5D36"/>
    <w:rsid w:val="004A6461"/>
    <w:rsid w:val="004B2753"/>
    <w:rsid w:val="004B35DD"/>
    <w:rsid w:val="004B37F1"/>
    <w:rsid w:val="004C4C06"/>
    <w:rsid w:val="004C65FF"/>
    <w:rsid w:val="004D3D18"/>
    <w:rsid w:val="004D6C15"/>
    <w:rsid w:val="004E1124"/>
    <w:rsid w:val="004E4006"/>
    <w:rsid w:val="004F0141"/>
    <w:rsid w:val="004F33FF"/>
    <w:rsid w:val="004F3A37"/>
    <w:rsid w:val="004F43E0"/>
    <w:rsid w:val="004F5F9F"/>
    <w:rsid w:val="004F6A6D"/>
    <w:rsid w:val="004F7BBE"/>
    <w:rsid w:val="0050079D"/>
    <w:rsid w:val="005067D9"/>
    <w:rsid w:val="0050786D"/>
    <w:rsid w:val="0051092E"/>
    <w:rsid w:val="00512B0D"/>
    <w:rsid w:val="00516877"/>
    <w:rsid w:val="005200F8"/>
    <w:rsid w:val="00520A47"/>
    <w:rsid w:val="00526A99"/>
    <w:rsid w:val="00527D5B"/>
    <w:rsid w:val="00533B7E"/>
    <w:rsid w:val="00533B88"/>
    <w:rsid w:val="00533FFD"/>
    <w:rsid w:val="0053411E"/>
    <w:rsid w:val="005405DE"/>
    <w:rsid w:val="00544357"/>
    <w:rsid w:val="00545CBE"/>
    <w:rsid w:val="005503F5"/>
    <w:rsid w:val="00555737"/>
    <w:rsid w:val="00555D5A"/>
    <w:rsid w:val="005629AA"/>
    <w:rsid w:val="00563832"/>
    <w:rsid w:val="00563CB3"/>
    <w:rsid w:val="005647E6"/>
    <w:rsid w:val="00571B8A"/>
    <w:rsid w:val="005751D9"/>
    <w:rsid w:val="0057529C"/>
    <w:rsid w:val="00576CF9"/>
    <w:rsid w:val="0057750B"/>
    <w:rsid w:val="00580518"/>
    <w:rsid w:val="005845AF"/>
    <w:rsid w:val="005906F2"/>
    <w:rsid w:val="00592DED"/>
    <w:rsid w:val="00593193"/>
    <w:rsid w:val="00596728"/>
    <w:rsid w:val="00596C9F"/>
    <w:rsid w:val="005972DD"/>
    <w:rsid w:val="005A0842"/>
    <w:rsid w:val="005A2FB9"/>
    <w:rsid w:val="005A7A52"/>
    <w:rsid w:val="005B2960"/>
    <w:rsid w:val="005B3044"/>
    <w:rsid w:val="005B6EB0"/>
    <w:rsid w:val="005B7793"/>
    <w:rsid w:val="005C01E1"/>
    <w:rsid w:val="005C3F4C"/>
    <w:rsid w:val="005C44C1"/>
    <w:rsid w:val="005C5488"/>
    <w:rsid w:val="005C6ADD"/>
    <w:rsid w:val="005D1510"/>
    <w:rsid w:val="005D491B"/>
    <w:rsid w:val="005E1159"/>
    <w:rsid w:val="005F3267"/>
    <w:rsid w:val="005F32AB"/>
    <w:rsid w:val="005F5FDD"/>
    <w:rsid w:val="005F6675"/>
    <w:rsid w:val="005F7F57"/>
    <w:rsid w:val="00600122"/>
    <w:rsid w:val="00602321"/>
    <w:rsid w:val="0060232C"/>
    <w:rsid w:val="00605F04"/>
    <w:rsid w:val="006066E0"/>
    <w:rsid w:val="006101EB"/>
    <w:rsid w:val="00611FDE"/>
    <w:rsid w:val="00613D49"/>
    <w:rsid w:val="00617E92"/>
    <w:rsid w:val="00620AD5"/>
    <w:rsid w:val="00621075"/>
    <w:rsid w:val="00622BB9"/>
    <w:rsid w:val="006241C5"/>
    <w:rsid w:val="0062423E"/>
    <w:rsid w:val="00627779"/>
    <w:rsid w:val="0064185B"/>
    <w:rsid w:val="00643966"/>
    <w:rsid w:val="00645879"/>
    <w:rsid w:val="006461CC"/>
    <w:rsid w:val="00646BCF"/>
    <w:rsid w:val="00650BDB"/>
    <w:rsid w:val="0065193A"/>
    <w:rsid w:val="00660233"/>
    <w:rsid w:val="006620C8"/>
    <w:rsid w:val="0067469C"/>
    <w:rsid w:val="00675BC9"/>
    <w:rsid w:val="00675F3C"/>
    <w:rsid w:val="00681C98"/>
    <w:rsid w:val="00683D65"/>
    <w:rsid w:val="006970F0"/>
    <w:rsid w:val="006A1D9B"/>
    <w:rsid w:val="006A4184"/>
    <w:rsid w:val="006A475F"/>
    <w:rsid w:val="006A7FE2"/>
    <w:rsid w:val="006B166B"/>
    <w:rsid w:val="006B6C1E"/>
    <w:rsid w:val="006C1268"/>
    <w:rsid w:val="006C2EBE"/>
    <w:rsid w:val="006C5FEC"/>
    <w:rsid w:val="006D3BD3"/>
    <w:rsid w:val="006D7C60"/>
    <w:rsid w:val="006D7D56"/>
    <w:rsid w:val="006D7EBB"/>
    <w:rsid w:val="006E03D2"/>
    <w:rsid w:val="006F2C83"/>
    <w:rsid w:val="006F3266"/>
    <w:rsid w:val="006F3972"/>
    <w:rsid w:val="006F3BDE"/>
    <w:rsid w:val="006F3D8D"/>
    <w:rsid w:val="006F6CC6"/>
    <w:rsid w:val="007060FD"/>
    <w:rsid w:val="00711974"/>
    <w:rsid w:val="00713676"/>
    <w:rsid w:val="007138B4"/>
    <w:rsid w:val="00713E3D"/>
    <w:rsid w:val="0071703F"/>
    <w:rsid w:val="00721F62"/>
    <w:rsid w:val="0072523F"/>
    <w:rsid w:val="007260FA"/>
    <w:rsid w:val="00727E90"/>
    <w:rsid w:val="00734AA5"/>
    <w:rsid w:val="00734DBC"/>
    <w:rsid w:val="007363D1"/>
    <w:rsid w:val="007376C5"/>
    <w:rsid w:val="00745DE1"/>
    <w:rsid w:val="00752E3D"/>
    <w:rsid w:val="00753583"/>
    <w:rsid w:val="007551C0"/>
    <w:rsid w:val="00757148"/>
    <w:rsid w:val="00762B3E"/>
    <w:rsid w:val="00763377"/>
    <w:rsid w:val="00765CE3"/>
    <w:rsid w:val="007674A5"/>
    <w:rsid w:val="0077062F"/>
    <w:rsid w:val="0077188D"/>
    <w:rsid w:val="00772F11"/>
    <w:rsid w:val="00777193"/>
    <w:rsid w:val="00777984"/>
    <w:rsid w:val="007779B2"/>
    <w:rsid w:val="007813D8"/>
    <w:rsid w:val="00782286"/>
    <w:rsid w:val="007874B0"/>
    <w:rsid w:val="00790EEA"/>
    <w:rsid w:val="007918E0"/>
    <w:rsid w:val="00795C0F"/>
    <w:rsid w:val="00795E84"/>
    <w:rsid w:val="007A3222"/>
    <w:rsid w:val="007A3469"/>
    <w:rsid w:val="007A39E8"/>
    <w:rsid w:val="007A578B"/>
    <w:rsid w:val="007B077D"/>
    <w:rsid w:val="007B1040"/>
    <w:rsid w:val="007B142D"/>
    <w:rsid w:val="007B3008"/>
    <w:rsid w:val="007B4C2A"/>
    <w:rsid w:val="007B767E"/>
    <w:rsid w:val="007C0E53"/>
    <w:rsid w:val="007C317B"/>
    <w:rsid w:val="007D0852"/>
    <w:rsid w:val="007F0251"/>
    <w:rsid w:val="007F0D1D"/>
    <w:rsid w:val="008125C9"/>
    <w:rsid w:val="008157F8"/>
    <w:rsid w:val="008171F3"/>
    <w:rsid w:val="00817547"/>
    <w:rsid w:val="00820012"/>
    <w:rsid w:val="0082178F"/>
    <w:rsid w:val="00825965"/>
    <w:rsid w:val="00826D0A"/>
    <w:rsid w:val="00831280"/>
    <w:rsid w:val="00833C49"/>
    <w:rsid w:val="00834A29"/>
    <w:rsid w:val="00840617"/>
    <w:rsid w:val="008439CA"/>
    <w:rsid w:val="00843C5C"/>
    <w:rsid w:val="00845FB4"/>
    <w:rsid w:val="00851B35"/>
    <w:rsid w:val="00855572"/>
    <w:rsid w:val="00855EAA"/>
    <w:rsid w:val="00855FFD"/>
    <w:rsid w:val="00856A1F"/>
    <w:rsid w:val="00856B6E"/>
    <w:rsid w:val="00857CF6"/>
    <w:rsid w:val="008620E8"/>
    <w:rsid w:val="008651FB"/>
    <w:rsid w:val="00867B91"/>
    <w:rsid w:val="0087046C"/>
    <w:rsid w:val="00871BAA"/>
    <w:rsid w:val="00873121"/>
    <w:rsid w:val="00876CBA"/>
    <w:rsid w:val="008772BF"/>
    <w:rsid w:val="00881090"/>
    <w:rsid w:val="008812C9"/>
    <w:rsid w:val="008833B6"/>
    <w:rsid w:val="008836EB"/>
    <w:rsid w:val="008839B6"/>
    <w:rsid w:val="00884069"/>
    <w:rsid w:val="0088782D"/>
    <w:rsid w:val="00892118"/>
    <w:rsid w:val="008A1377"/>
    <w:rsid w:val="008B16FF"/>
    <w:rsid w:val="008B49AC"/>
    <w:rsid w:val="008B5A76"/>
    <w:rsid w:val="008C06D9"/>
    <w:rsid w:val="008C2679"/>
    <w:rsid w:val="008C3102"/>
    <w:rsid w:val="008C39CD"/>
    <w:rsid w:val="008C5B02"/>
    <w:rsid w:val="008D100A"/>
    <w:rsid w:val="008D174D"/>
    <w:rsid w:val="008D61C6"/>
    <w:rsid w:val="008E1028"/>
    <w:rsid w:val="008E3205"/>
    <w:rsid w:val="008E3447"/>
    <w:rsid w:val="008E50A0"/>
    <w:rsid w:val="008F0142"/>
    <w:rsid w:val="008F37D5"/>
    <w:rsid w:val="008F3834"/>
    <w:rsid w:val="008F4F7B"/>
    <w:rsid w:val="008F6FF6"/>
    <w:rsid w:val="00906E3B"/>
    <w:rsid w:val="00926DDE"/>
    <w:rsid w:val="00926F39"/>
    <w:rsid w:val="00933DB2"/>
    <w:rsid w:val="00934BD1"/>
    <w:rsid w:val="0094153D"/>
    <w:rsid w:val="00944B3A"/>
    <w:rsid w:val="00952F39"/>
    <w:rsid w:val="009674AE"/>
    <w:rsid w:val="00974FBA"/>
    <w:rsid w:val="00976CB3"/>
    <w:rsid w:val="00977A31"/>
    <w:rsid w:val="00984EA7"/>
    <w:rsid w:val="00987386"/>
    <w:rsid w:val="00991905"/>
    <w:rsid w:val="009946D6"/>
    <w:rsid w:val="00996868"/>
    <w:rsid w:val="009A158A"/>
    <w:rsid w:val="009A3A35"/>
    <w:rsid w:val="009A63F2"/>
    <w:rsid w:val="009A71F2"/>
    <w:rsid w:val="009B2852"/>
    <w:rsid w:val="009B2C27"/>
    <w:rsid w:val="009B335D"/>
    <w:rsid w:val="009B642D"/>
    <w:rsid w:val="009C6745"/>
    <w:rsid w:val="009C7BFC"/>
    <w:rsid w:val="009D082A"/>
    <w:rsid w:val="009D0B8D"/>
    <w:rsid w:val="009D3B55"/>
    <w:rsid w:val="009D4600"/>
    <w:rsid w:val="009D468F"/>
    <w:rsid w:val="009D6523"/>
    <w:rsid w:val="009E6305"/>
    <w:rsid w:val="009F7D90"/>
    <w:rsid w:val="00A0137B"/>
    <w:rsid w:val="00A0275B"/>
    <w:rsid w:val="00A02CCD"/>
    <w:rsid w:val="00A043D4"/>
    <w:rsid w:val="00A045DA"/>
    <w:rsid w:val="00A06FF9"/>
    <w:rsid w:val="00A10F36"/>
    <w:rsid w:val="00A1185F"/>
    <w:rsid w:val="00A15E88"/>
    <w:rsid w:val="00A1746D"/>
    <w:rsid w:val="00A202EC"/>
    <w:rsid w:val="00A2512F"/>
    <w:rsid w:val="00A30FC9"/>
    <w:rsid w:val="00A32785"/>
    <w:rsid w:val="00A33316"/>
    <w:rsid w:val="00A35040"/>
    <w:rsid w:val="00A40A31"/>
    <w:rsid w:val="00A428C7"/>
    <w:rsid w:val="00A549DE"/>
    <w:rsid w:val="00A557E6"/>
    <w:rsid w:val="00A6097D"/>
    <w:rsid w:val="00A622AC"/>
    <w:rsid w:val="00A6358F"/>
    <w:rsid w:val="00A63CD2"/>
    <w:rsid w:val="00A718A7"/>
    <w:rsid w:val="00A745AD"/>
    <w:rsid w:val="00A75A20"/>
    <w:rsid w:val="00A76180"/>
    <w:rsid w:val="00A82D79"/>
    <w:rsid w:val="00A8476B"/>
    <w:rsid w:val="00A87C58"/>
    <w:rsid w:val="00A901FA"/>
    <w:rsid w:val="00A94C17"/>
    <w:rsid w:val="00A958F2"/>
    <w:rsid w:val="00AA1A06"/>
    <w:rsid w:val="00AA35C7"/>
    <w:rsid w:val="00AA5E5A"/>
    <w:rsid w:val="00AA6197"/>
    <w:rsid w:val="00AA6908"/>
    <w:rsid w:val="00AB4B22"/>
    <w:rsid w:val="00AB4BE2"/>
    <w:rsid w:val="00AB5DD5"/>
    <w:rsid w:val="00AC0A03"/>
    <w:rsid w:val="00AC41AF"/>
    <w:rsid w:val="00AC7705"/>
    <w:rsid w:val="00AD2651"/>
    <w:rsid w:val="00AD2855"/>
    <w:rsid w:val="00AE018D"/>
    <w:rsid w:val="00AE2E4F"/>
    <w:rsid w:val="00AF34A8"/>
    <w:rsid w:val="00AF3B9E"/>
    <w:rsid w:val="00AF4EA2"/>
    <w:rsid w:val="00B0117E"/>
    <w:rsid w:val="00B01E44"/>
    <w:rsid w:val="00B02ACE"/>
    <w:rsid w:val="00B02BD1"/>
    <w:rsid w:val="00B04BD4"/>
    <w:rsid w:val="00B05ED5"/>
    <w:rsid w:val="00B07A37"/>
    <w:rsid w:val="00B100E4"/>
    <w:rsid w:val="00B20010"/>
    <w:rsid w:val="00B2265E"/>
    <w:rsid w:val="00B22D6B"/>
    <w:rsid w:val="00B22D82"/>
    <w:rsid w:val="00B26530"/>
    <w:rsid w:val="00B32A86"/>
    <w:rsid w:val="00B35B9E"/>
    <w:rsid w:val="00B369A7"/>
    <w:rsid w:val="00B43CD9"/>
    <w:rsid w:val="00B44198"/>
    <w:rsid w:val="00B55D68"/>
    <w:rsid w:val="00B63F6A"/>
    <w:rsid w:val="00B676A2"/>
    <w:rsid w:val="00B706B8"/>
    <w:rsid w:val="00B721E2"/>
    <w:rsid w:val="00B72C92"/>
    <w:rsid w:val="00B735D2"/>
    <w:rsid w:val="00B81BEC"/>
    <w:rsid w:val="00B82273"/>
    <w:rsid w:val="00B84078"/>
    <w:rsid w:val="00B92183"/>
    <w:rsid w:val="00B93165"/>
    <w:rsid w:val="00B9457C"/>
    <w:rsid w:val="00B96F3B"/>
    <w:rsid w:val="00B978DC"/>
    <w:rsid w:val="00BA15DA"/>
    <w:rsid w:val="00BA4DDC"/>
    <w:rsid w:val="00BA7DD4"/>
    <w:rsid w:val="00BB137D"/>
    <w:rsid w:val="00BB3E79"/>
    <w:rsid w:val="00BC448F"/>
    <w:rsid w:val="00BC5AB9"/>
    <w:rsid w:val="00BD148C"/>
    <w:rsid w:val="00BD22EA"/>
    <w:rsid w:val="00BD339B"/>
    <w:rsid w:val="00BD3A6F"/>
    <w:rsid w:val="00BD4A88"/>
    <w:rsid w:val="00BD4EED"/>
    <w:rsid w:val="00BD5CFB"/>
    <w:rsid w:val="00BE3D16"/>
    <w:rsid w:val="00BE5E11"/>
    <w:rsid w:val="00BE5EC6"/>
    <w:rsid w:val="00BE731B"/>
    <w:rsid w:val="00C00C60"/>
    <w:rsid w:val="00C02A73"/>
    <w:rsid w:val="00C058A0"/>
    <w:rsid w:val="00C05F1B"/>
    <w:rsid w:val="00C1044D"/>
    <w:rsid w:val="00C12991"/>
    <w:rsid w:val="00C12FD6"/>
    <w:rsid w:val="00C21139"/>
    <w:rsid w:val="00C21D41"/>
    <w:rsid w:val="00C262DA"/>
    <w:rsid w:val="00C31A9E"/>
    <w:rsid w:val="00C32B94"/>
    <w:rsid w:val="00C336B1"/>
    <w:rsid w:val="00C35BC3"/>
    <w:rsid w:val="00C45595"/>
    <w:rsid w:val="00C51E0F"/>
    <w:rsid w:val="00C547F2"/>
    <w:rsid w:val="00C557EE"/>
    <w:rsid w:val="00C6119E"/>
    <w:rsid w:val="00C62CCE"/>
    <w:rsid w:val="00C63A3C"/>
    <w:rsid w:val="00C66334"/>
    <w:rsid w:val="00C6651D"/>
    <w:rsid w:val="00C70C10"/>
    <w:rsid w:val="00C7246F"/>
    <w:rsid w:val="00C740FF"/>
    <w:rsid w:val="00C9093B"/>
    <w:rsid w:val="00C95CF9"/>
    <w:rsid w:val="00C96B08"/>
    <w:rsid w:val="00CA09EC"/>
    <w:rsid w:val="00CA136F"/>
    <w:rsid w:val="00CA1B04"/>
    <w:rsid w:val="00CA2BB9"/>
    <w:rsid w:val="00CA55B3"/>
    <w:rsid w:val="00CA7F7C"/>
    <w:rsid w:val="00CB1085"/>
    <w:rsid w:val="00CB4C8E"/>
    <w:rsid w:val="00CB6E6E"/>
    <w:rsid w:val="00CC0570"/>
    <w:rsid w:val="00CC0F8A"/>
    <w:rsid w:val="00CC1802"/>
    <w:rsid w:val="00CC4C01"/>
    <w:rsid w:val="00CC792E"/>
    <w:rsid w:val="00CD2D05"/>
    <w:rsid w:val="00CD5845"/>
    <w:rsid w:val="00CD676C"/>
    <w:rsid w:val="00CE598B"/>
    <w:rsid w:val="00CE614A"/>
    <w:rsid w:val="00CE6D30"/>
    <w:rsid w:val="00CF1826"/>
    <w:rsid w:val="00CF4B1F"/>
    <w:rsid w:val="00CF5328"/>
    <w:rsid w:val="00D00FA0"/>
    <w:rsid w:val="00D028A5"/>
    <w:rsid w:val="00D02D62"/>
    <w:rsid w:val="00D144BA"/>
    <w:rsid w:val="00D31521"/>
    <w:rsid w:val="00D32817"/>
    <w:rsid w:val="00D33D22"/>
    <w:rsid w:val="00D35E7C"/>
    <w:rsid w:val="00D46C05"/>
    <w:rsid w:val="00D46E7F"/>
    <w:rsid w:val="00D500DF"/>
    <w:rsid w:val="00D50C65"/>
    <w:rsid w:val="00D56D7D"/>
    <w:rsid w:val="00D63A8B"/>
    <w:rsid w:val="00D6439A"/>
    <w:rsid w:val="00D65587"/>
    <w:rsid w:val="00D6640A"/>
    <w:rsid w:val="00D70135"/>
    <w:rsid w:val="00D7077C"/>
    <w:rsid w:val="00D71E10"/>
    <w:rsid w:val="00D724EB"/>
    <w:rsid w:val="00D727CD"/>
    <w:rsid w:val="00D72D8F"/>
    <w:rsid w:val="00D80A1D"/>
    <w:rsid w:val="00D83055"/>
    <w:rsid w:val="00D869B2"/>
    <w:rsid w:val="00D93FCB"/>
    <w:rsid w:val="00D95688"/>
    <w:rsid w:val="00D96620"/>
    <w:rsid w:val="00D96D6E"/>
    <w:rsid w:val="00DA0527"/>
    <w:rsid w:val="00DA1E66"/>
    <w:rsid w:val="00DA2A20"/>
    <w:rsid w:val="00DA5066"/>
    <w:rsid w:val="00DA52BD"/>
    <w:rsid w:val="00DB1D6C"/>
    <w:rsid w:val="00DB4D8F"/>
    <w:rsid w:val="00DB6505"/>
    <w:rsid w:val="00DC0BF4"/>
    <w:rsid w:val="00DC4829"/>
    <w:rsid w:val="00DC499D"/>
    <w:rsid w:val="00DC74EA"/>
    <w:rsid w:val="00DD0447"/>
    <w:rsid w:val="00DD0929"/>
    <w:rsid w:val="00DD1B6D"/>
    <w:rsid w:val="00DE1BB8"/>
    <w:rsid w:val="00DE6751"/>
    <w:rsid w:val="00DF3915"/>
    <w:rsid w:val="00DF3BD8"/>
    <w:rsid w:val="00DF5501"/>
    <w:rsid w:val="00E01D4F"/>
    <w:rsid w:val="00E027CC"/>
    <w:rsid w:val="00E02A7F"/>
    <w:rsid w:val="00E05B3C"/>
    <w:rsid w:val="00E106AD"/>
    <w:rsid w:val="00E1090B"/>
    <w:rsid w:val="00E12185"/>
    <w:rsid w:val="00E1280E"/>
    <w:rsid w:val="00E1701B"/>
    <w:rsid w:val="00E20102"/>
    <w:rsid w:val="00E2506F"/>
    <w:rsid w:val="00E258F2"/>
    <w:rsid w:val="00E26E9E"/>
    <w:rsid w:val="00E36007"/>
    <w:rsid w:val="00E422A5"/>
    <w:rsid w:val="00E445AA"/>
    <w:rsid w:val="00E46AD7"/>
    <w:rsid w:val="00E53B53"/>
    <w:rsid w:val="00E5631C"/>
    <w:rsid w:val="00E56918"/>
    <w:rsid w:val="00E57A6C"/>
    <w:rsid w:val="00E61DC8"/>
    <w:rsid w:val="00E6534B"/>
    <w:rsid w:val="00E6686F"/>
    <w:rsid w:val="00E7082A"/>
    <w:rsid w:val="00E75211"/>
    <w:rsid w:val="00E77A73"/>
    <w:rsid w:val="00E77C0B"/>
    <w:rsid w:val="00E80F9C"/>
    <w:rsid w:val="00E81437"/>
    <w:rsid w:val="00E83F1A"/>
    <w:rsid w:val="00E84101"/>
    <w:rsid w:val="00E91D52"/>
    <w:rsid w:val="00E92627"/>
    <w:rsid w:val="00E9327C"/>
    <w:rsid w:val="00E9410B"/>
    <w:rsid w:val="00EA259E"/>
    <w:rsid w:val="00EA75F0"/>
    <w:rsid w:val="00EB1E07"/>
    <w:rsid w:val="00EB1E14"/>
    <w:rsid w:val="00EB3694"/>
    <w:rsid w:val="00EC390E"/>
    <w:rsid w:val="00ED0CA8"/>
    <w:rsid w:val="00ED11F3"/>
    <w:rsid w:val="00ED1A9E"/>
    <w:rsid w:val="00ED3977"/>
    <w:rsid w:val="00ED49CF"/>
    <w:rsid w:val="00ED730E"/>
    <w:rsid w:val="00EE3E0A"/>
    <w:rsid w:val="00EE6A19"/>
    <w:rsid w:val="00EF0EEE"/>
    <w:rsid w:val="00EF1090"/>
    <w:rsid w:val="00EF5D0A"/>
    <w:rsid w:val="00EF6EA7"/>
    <w:rsid w:val="00F022B0"/>
    <w:rsid w:val="00F1019F"/>
    <w:rsid w:val="00F10961"/>
    <w:rsid w:val="00F11579"/>
    <w:rsid w:val="00F17042"/>
    <w:rsid w:val="00F21FBA"/>
    <w:rsid w:val="00F223B6"/>
    <w:rsid w:val="00F243AF"/>
    <w:rsid w:val="00F24FA4"/>
    <w:rsid w:val="00F2581D"/>
    <w:rsid w:val="00F303CC"/>
    <w:rsid w:val="00F3069B"/>
    <w:rsid w:val="00F34DB9"/>
    <w:rsid w:val="00F44163"/>
    <w:rsid w:val="00F4611E"/>
    <w:rsid w:val="00F5039B"/>
    <w:rsid w:val="00F55685"/>
    <w:rsid w:val="00F55D10"/>
    <w:rsid w:val="00F56C14"/>
    <w:rsid w:val="00F57457"/>
    <w:rsid w:val="00F64346"/>
    <w:rsid w:val="00F66FD5"/>
    <w:rsid w:val="00F70155"/>
    <w:rsid w:val="00F73B46"/>
    <w:rsid w:val="00F753FE"/>
    <w:rsid w:val="00F754DD"/>
    <w:rsid w:val="00F7595C"/>
    <w:rsid w:val="00F7779A"/>
    <w:rsid w:val="00F81CED"/>
    <w:rsid w:val="00F827D9"/>
    <w:rsid w:val="00F861FA"/>
    <w:rsid w:val="00F91C01"/>
    <w:rsid w:val="00F928AA"/>
    <w:rsid w:val="00F959B9"/>
    <w:rsid w:val="00F962F3"/>
    <w:rsid w:val="00FA11F6"/>
    <w:rsid w:val="00FA561D"/>
    <w:rsid w:val="00FB1159"/>
    <w:rsid w:val="00FB4D19"/>
    <w:rsid w:val="00FB5098"/>
    <w:rsid w:val="00FB5AA7"/>
    <w:rsid w:val="00FB713F"/>
    <w:rsid w:val="00FC10DC"/>
    <w:rsid w:val="00FC4977"/>
    <w:rsid w:val="00FC60E0"/>
    <w:rsid w:val="00FC79EA"/>
    <w:rsid w:val="00FD6546"/>
    <w:rsid w:val="00FE04ED"/>
    <w:rsid w:val="00FE0D6E"/>
    <w:rsid w:val="00FE2BC6"/>
    <w:rsid w:val="00FE2E88"/>
    <w:rsid w:val="00FF02A5"/>
    <w:rsid w:val="00FF0D5C"/>
    <w:rsid w:val="00FF49BE"/>
    <w:rsid w:val="00FF5090"/>
    <w:rsid w:val="00FF5494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5090"/>
    <w:pPr>
      <w:widowControl w:val="0"/>
      <w:spacing w:line="220" w:lineRule="atLeast"/>
      <w:ind w:left="142" w:hanging="142"/>
    </w:pPr>
    <w:rPr>
      <w:rFonts w:ascii="Arial" w:hAnsi="Arial"/>
      <w:sz w:val="16"/>
    </w:rPr>
  </w:style>
  <w:style w:type="paragraph" w:styleId="Kop1">
    <w:name w:val="heading 1"/>
    <w:basedOn w:val="Standaard"/>
    <w:next w:val="Standaard"/>
    <w:link w:val="Kop1Char"/>
    <w:uiPriority w:val="9"/>
    <w:rsid w:val="00BC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Kop1"/>
    <w:next w:val="Standaard"/>
    <w:link w:val="Kop2Char"/>
    <w:rsid w:val="00BC5AB9"/>
    <w:pPr>
      <w:keepLines w:val="0"/>
      <w:tabs>
        <w:tab w:val="left" w:pos="567"/>
        <w:tab w:val="right" w:pos="6237"/>
        <w:tab w:val="right" w:pos="7371"/>
      </w:tabs>
      <w:spacing w:before="0" w:line="250" w:lineRule="exact"/>
      <w:ind w:firstLine="284"/>
      <w:outlineLvl w:val="1"/>
    </w:pPr>
    <w:rPr>
      <w:rFonts w:ascii="Lucida Sans" w:eastAsia="Times New Roman" w:hAnsi="Lucida Sans" w:cs="Times New Roman"/>
      <w:color w:val="auto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C5AB9"/>
    <w:rPr>
      <w:rFonts w:ascii="Lucida Sans" w:eastAsia="Times New Roman" w:hAnsi="Lucida Sans" w:cs="Times New Roman"/>
      <w:b/>
      <w:bCs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BC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51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e">
    <w:name w:val="Sectie"/>
    <w:basedOn w:val="Standaard"/>
    <w:next w:val="Standaard"/>
    <w:qFormat/>
    <w:rsid w:val="00F57457"/>
    <w:pPr>
      <w:ind w:left="0" w:firstLine="0"/>
    </w:pPr>
    <w:rPr>
      <w:b/>
      <w:noProof/>
      <w:color w:val="004C9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3008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008"/>
    <w:rPr>
      <w:rFonts w:ascii="Tahoma" w:hAnsi="Tahoma" w:cs="Tahoma"/>
      <w:sz w:val="16"/>
      <w:szCs w:val="16"/>
    </w:rPr>
  </w:style>
  <w:style w:type="paragraph" w:customStyle="1" w:styleId="Paneel">
    <w:name w:val="Paneel"/>
    <w:basedOn w:val="Standaard"/>
    <w:next w:val="Standaard"/>
    <w:qFormat/>
    <w:rsid w:val="00F57457"/>
    <w:pPr>
      <w:spacing w:after="20"/>
      <w:ind w:left="0" w:firstLine="0"/>
      <w:jc w:val="center"/>
    </w:pPr>
    <w:rPr>
      <w:b/>
      <w:noProof/>
      <w:color w:val="EE7F00"/>
      <w:sz w:val="20"/>
    </w:rPr>
  </w:style>
  <w:style w:type="paragraph" w:customStyle="1" w:styleId="Helptekst">
    <w:name w:val="Helptekst"/>
    <w:basedOn w:val="Standaard"/>
    <w:next w:val="Standaard"/>
    <w:qFormat/>
    <w:rsid w:val="00CB1085"/>
    <w:pPr>
      <w:spacing w:after="40"/>
      <w:ind w:left="0" w:firstLine="0"/>
    </w:pPr>
    <w:rPr>
      <w:noProof/>
      <w:vanish/>
      <w:color w:val="607731"/>
    </w:rPr>
  </w:style>
  <w:style w:type="paragraph" w:customStyle="1" w:styleId="Rubriek">
    <w:name w:val="Rubriek"/>
    <w:basedOn w:val="Standaard"/>
    <w:next w:val="Standaard"/>
    <w:qFormat/>
    <w:rsid w:val="00580518"/>
    <w:pPr>
      <w:ind w:left="0" w:firstLine="0"/>
    </w:pPr>
    <w:rPr>
      <w:b/>
      <w:noProof/>
      <w:color w:val="707070"/>
    </w:rPr>
  </w:style>
  <w:style w:type="paragraph" w:customStyle="1" w:styleId="Speler">
    <w:name w:val="Speler"/>
    <w:basedOn w:val="Standaard"/>
    <w:qFormat/>
    <w:rsid w:val="00976CB3"/>
    <w:rPr>
      <w:b/>
      <w:color w:val="E36C0A" w:themeColor="accent6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1C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1C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1C5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1C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1C51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7813D8"/>
    <w:rPr>
      <w:rFonts w:ascii="Arial" w:hAnsi="Arial"/>
      <w:sz w:val="16"/>
    </w:rPr>
  </w:style>
  <w:style w:type="paragraph" w:styleId="Lijstalinea">
    <w:name w:val="List Paragraph"/>
    <w:basedOn w:val="Standaard"/>
    <w:uiPriority w:val="34"/>
    <w:rsid w:val="009674AE"/>
    <w:pPr>
      <w:ind w:left="720"/>
      <w:contextualSpacing/>
    </w:pPr>
  </w:style>
  <w:style w:type="numbering" w:customStyle="1" w:styleId="StyleNumberedLeft063cmHanging063cm">
    <w:name w:val="Style Numbered Left:  063 cm Hanging:  063 cm"/>
    <w:basedOn w:val="Geenlijst"/>
    <w:rsid w:val="009674AE"/>
    <w:pPr>
      <w:numPr>
        <w:numId w:val="3"/>
      </w:numPr>
    </w:pPr>
  </w:style>
  <w:style w:type="numbering" w:customStyle="1" w:styleId="StyleNumberedLeft063cmHanging063cm1">
    <w:name w:val="Style Numbered Left:  063 cm Hanging:  063 cm1"/>
    <w:basedOn w:val="Geenlijst"/>
    <w:rsid w:val="009674AE"/>
    <w:pPr>
      <w:numPr>
        <w:numId w:val="5"/>
      </w:numPr>
    </w:pPr>
  </w:style>
  <w:style w:type="numbering" w:customStyle="1" w:styleId="StyleNumberedLeft063cmHanging063cm2">
    <w:name w:val="Style Numbered Left:  063 cm Hanging:  063 cm2"/>
    <w:basedOn w:val="Geenlijst"/>
    <w:rsid w:val="001B1CD1"/>
    <w:pPr>
      <w:numPr>
        <w:numId w:val="7"/>
      </w:numPr>
    </w:pPr>
  </w:style>
  <w:style w:type="numbering" w:customStyle="1" w:styleId="StyleNumberedLeft063cmHanging063cm3">
    <w:name w:val="Style Numbered Left:  063 cm Hanging:  063 cm3"/>
    <w:basedOn w:val="Geenlijst"/>
    <w:rsid w:val="001B1CD1"/>
    <w:pPr>
      <w:numPr>
        <w:numId w:val="9"/>
      </w:numPr>
    </w:pPr>
  </w:style>
  <w:style w:type="paragraph" w:styleId="Lijstnummering">
    <w:name w:val="List Number"/>
    <w:aliases w:val="Genummerd"/>
    <w:basedOn w:val="Standaard"/>
    <w:uiPriority w:val="99"/>
    <w:unhideWhenUsed/>
    <w:qFormat/>
    <w:rsid w:val="00650BDB"/>
    <w:pPr>
      <w:numPr>
        <w:numId w:val="6"/>
      </w:numPr>
      <w:tabs>
        <w:tab w:val="left" w:pos="227"/>
      </w:tabs>
      <w:ind w:left="227" w:hanging="227"/>
      <w:contextualSpacing/>
    </w:pPr>
  </w:style>
  <w:style w:type="numbering" w:customStyle="1" w:styleId="StyleNumberedLeft063cmHanging063cm4">
    <w:name w:val="Style Numbered Left:  063 cm Hanging:  063 cm4"/>
    <w:basedOn w:val="Geenlijst"/>
    <w:rsid w:val="001B1CD1"/>
    <w:pPr>
      <w:numPr>
        <w:numId w:val="10"/>
      </w:numPr>
    </w:pPr>
  </w:style>
  <w:style w:type="numbering" w:customStyle="1" w:styleId="StyleNumberedLeft063cmHanging063cm5">
    <w:name w:val="Style Numbered Left:  063 cm Hanging:  063 cm5"/>
    <w:basedOn w:val="Geenlijst"/>
    <w:rsid w:val="001B1CD1"/>
    <w:pPr>
      <w:numPr>
        <w:numId w:val="11"/>
      </w:numPr>
    </w:pPr>
  </w:style>
  <w:style w:type="character" w:customStyle="1" w:styleId="NBB-blauw">
    <w:name w:val="NBB-blauw"/>
    <w:basedOn w:val="Standaardalinea-lettertype"/>
    <w:rsid w:val="00681C98"/>
    <w:rPr>
      <w:color w:val="004C92"/>
    </w:rPr>
  </w:style>
  <w:style w:type="character" w:customStyle="1" w:styleId="NBB-oranje">
    <w:name w:val="NBB-oranje"/>
    <w:basedOn w:val="Standaardalinea-lettertype"/>
    <w:rsid w:val="00681C98"/>
    <w:rPr>
      <w:color w:val="EE7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nne%20Berretty\Downloads\Grote%20systeemkaart%20NB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DC8B-7189-4C1B-A3BC-37931B91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Grote systeemkaart NBB</Template>
  <TotalTime>1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Grote systeemkaart NBB</vt:lpstr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Grote systeemkaart NBB</dc:title>
  <dc:creator>Rianne Berretty</dc:creator>
  <cp:keywords>systeemkaart, bridge</cp:keywords>
  <cp:lastModifiedBy>Windows-gebruiker</cp:lastModifiedBy>
  <cp:revision>2</cp:revision>
  <cp:lastPrinted>2015-10-21T09:57:00Z</cp:lastPrinted>
  <dcterms:created xsi:type="dcterms:W3CDTF">2017-09-12T12:17:00Z</dcterms:created>
  <dcterms:modified xsi:type="dcterms:W3CDTF">2017-09-12T12:17:00Z</dcterms:modified>
</cp:coreProperties>
</file>